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A95E7" w14:textId="60B9FE9B" w:rsidR="00476812" w:rsidRDefault="00EB1750" w:rsidP="04AA9B30">
      <w:pPr>
        <w:jc w:val="center"/>
      </w:pPr>
      <w:r w:rsidRPr="00EB1750">
        <w:rPr>
          <w:noProof/>
        </w:rPr>
        <w:drawing>
          <wp:inline distT="0" distB="0" distL="0" distR="0" wp14:anchorId="5A6975DF" wp14:editId="4FD37866">
            <wp:extent cx="6263640" cy="255905"/>
            <wp:effectExtent l="0" t="0" r="3810" b="0"/>
            <wp:docPr id="22839405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39405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3BA1D" w14:textId="7488DAEF" w:rsidR="00476812" w:rsidRDefault="00EB1750" w:rsidP="00EB1750">
      <w:pPr>
        <w:ind w:left="-993"/>
        <w:jc w:val="center"/>
      </w:pPr>
      <w:r>
        <w:rPr>
          <w:noProof/>
        </w:rPr>
        <w:drawing>
          <wp:inline distT="0" distB="0" distL="0" distR="0" wp14:anchorId="0C4EA000" wp14:editId="6E2AA1AA">
            <wp:extent cx="5288280" cy="3101340"/>
            <wp:effectExtent l="0" t="0" r="7620" b="3810"/>
            <wp:docPr id="194919557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1ECB5" w14:textId="77777777" w:rsidR="005F17F6" w:rsidRPr="00274B83" w:rsidRDefault="005F17F6" w:rsidP="00274B83">
      <w:pPr>
        <w:pStyle w:val="Titolodeldocumento"/>
        <w:spacing w:before="0"/>
        <w:rPr>
          <w:sz w:val="44"/>
          <w:szCs w:val="18"/>
        </w:rPr>
      </w:pPr>
      <w:r w:rsidRPr="00274B83">
        <w:rPr>
          <w:sz w:val="44"/>
          <w:szCs w:val="18"/>
        </w:rPr>
        <w:t>[Denominazione Amministrazione]</w:t>
      </w:r>
    </w:p>
    <w:p w14:paraId="0136EB41" w14:textId="4803F41B" w:rsidR="00CB299D" w:rsidRPr="00274B83" w:rsidRDefault="004420B2" w:rsidP="00274B83">
      <w:pPr>
        <w:pStyle w:val="Titolodeldocumento"/>
        <w:spacing w:before="0"/>
        <w:rPr>
          <w:sz w:val="44"/>
          <w:szCs w:val="18"/>
        </w:rPr>
      </w:pPr>
      <w:r>
        <w:rPr>
          <w:sz w:val="44"/>
          <w:szCs w:val="18"/>
        </w:rPr>
        <w:t xml:space="preserve">RICHIESTA PRELIMINARE DI </w:t>
      </w:r>
      <w:r w:rsidRPr="00DC4499">
        <w:rPr>
          <w:color w:val="0070C0"/>
          <w:sz w:val="44"/>
          <w:szCs w:val="18"/>
        </w:rPr>
        <w:t>FORNITURA</w:t>
      </w:r>
      <w:r w:rsidR="004A0FDB" w:rsidRPr="00DC4499">
        <w:rPr>
          <w:color w:val="0070C0"/>
          <w:sz w:val="44"/>
          <w:szCs w:val="18"/>
        </w:rPr>
        <w:t>/PROGETTO</w:t>
      </w:r>
    </w:p>
    <w:p w14:paraId="11ECCA5F" w14:textId="54C7A028" w:rsidR="00274B83" w:rsidRPr="00274B83" w:rsidRDefault="00274B83" w:rsidP="00274B83">
      <w:pPr>
        <w:pStyle w:val="Titolodeldocumento"/>
        <w:spacing w:before="0"/>
        <w:rPr>
          <w:sz w:val="44"/>
          <w:szCs w:val="18"/>
        </w:rPr>
      </w:pPr>
      <w:r w:rsidRPr="00274B83">
        <w:rPr>
          <w:sz w:val="44"/>
          <w:szCs w:val="18"/>
        </w:rPr>
        <w:t>“</w:t>
      </w:r>
      <w:r w:rsidR="004420B2">
        <w:rPr>
          <w:sz w:val="44"/>
          <w:szCs w:val="18"/>
        </w:rPr>
        <w:t>Servizi di sviluppo e gestione di SI</w:t>
      </w:r>
      <w:r w:rsidRPr="00274B83">
        <w:rPr>
          <w:sz w:val="44"/>
          <w:szCs w:val="18"/>
        </w:rPr>
        <w:t>”</w:t>
      </w:r>
    </w:p>
    <w:p w14:paraId="770FEBE5" w14:textId="5426A000" w:rsidR="005F17F6" w:rsidRPr="002D3EC3" w:rsidRDefault="005F17F6" w:rsidP="00274B83">
      <w:pPr>
        <w:pStyle w:val="Sottotitolo"/>
      </w:pPr>
      <w:bookmarkStart w:id="0" w:name="_Hlk72839688"/>
      <w:r>
        <w:t>[Titolo progetto]</w:t>
      </w:r>
    </w:p>
    <w:tbl>
      <w:tblPr>
        <w:tblStyle w:val="Tabellastandard-01"/>
        <w:tblW w:w="5000" w:type="pct"/>
        <w:tblLook w:val="0400" w:firstRow="0" w:lastRow="0" w:firstColumn="0" w:lastColumn="0" w:noHBand="0" w:noVBand="1"/>
      </w:tblPr>
      <w:tblGrid>
        <w:gridCol w:w="543"/>
        <w:gridCol w:w="1514"/>
        <w:gridCol w:w="1514"/>
        <w:gridCol w:w="1516"/>
        <w:gridCol w:w="1805"/>
        <w:gridCol w:w="2962"/>
      </w:tblGrid>
      <w:tr w:rsidR="00CB299D" w:rsidRPr="008F47ED" w14:paraId="70E61093" w14:textId="77777777" w:rsidTr="00CB2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6" w:type="pct"/>
            <w:shd w:val="clear" w:color="auto" w:fill="5B9BD5" w:themeFill="accent1"/>
          </w:tcPr>
          <w:bookmarkEnd w:id="0"/>
          <w:p w14:paraId="5AD24758" w14:textId="77777777" w:rsidR="00CB299D" w:rsidRPr="008F47ED" w:rsidRDefault="00CB299D" w:rsidP="00CB299D">
            <w:pPr>
              <w:pStyle w:val="Normale1"/>
              <w:spacing w:after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8F47ED">
              <w:rPr>
                <w:bCs/>
                <w:color w:val="FFFFFF" w:themeColor="background1"/>
                <w:sz w:val="18"/>
                <w:szCs w:val="18"/>
              </w:rPr>
              <w:t>Ver.</w:t>
            </w:r>
          </w:p>
        </w:tc>
        <w:tc>
          <w:tcPr>
            <w:tcW w:w="768" w:type="pct"/>
            <w:shd w:val="clear" w:color="auto" w:fill="5B9BD5" w:themeFill="accent1"/>
          </w:tcPr>
          <w:p w14:paraId="5007E0DF" w14:textId="77777777" w:rsidR="00CB299D" w:rsidRPr="008F47ED" w:rsidRDefault="00CB299D" w:rsidP="00CB299D">
            <w:pPr>
              <w:pStyle w:val="Normale1"/>
              <w:spacing w:after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8F47ED">
              <w:rPr>
                <w:bCs/>
                <w:color w:val="FFFFFF" w:themeColor="background1"/>
                <w:sz w:val="18"/>
                <w:szCs w:val="18"/>
              </w:rPr>
              <w:t>Elabora</w:t>
            </w:r>
          </w:p>
        </w:tc>
        <w:tc>
          <w:tcPr>
            <w:tcW w:w="768" w:type="pct"/>
            <w:shd w:val="clear" w:color="auto" w:fill="5B9BD5" w:themeFill="accent1"/>
          </w:tcPr>
          <w:p w14:paraId="594AA60C" w14:textId="77777777" w:rsidR="00CB299D" w:rsidRPr="008F47ED" w:rsidRDefault="00CB299D" w:rsidP="00CB299D">
            <w:pPr>
              <w:pStyle w:val="Normale1"/>
              <w:spacing w:after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8F47ED">
              <w:rPr>
                <w:bCs/>
                <w:color w:val="FFFFFF" w:themeColor="background1"/>
                <w:sz w:val="18"/>
                <w:szCs w:val="18"/>
              </w:rPr>
              <w:t>Verifica</w:t>
            </w:r>
          </w:p>
        </w:tc>
        <w:tc>
          <w:tcPr>
            <w:tcW w:w="769" w:type="pct"/>
            <w:shd w:val="clear" w:color="auto" w:fill="5B9BD5" w:themeFill="accent1"/>
          </w:tcPr>
          <w:p w14:paraId="1FD10ECD" w14:textId="77777777" w:rsidR="00CB299D" w:rsidRPr="008F47ED" w:rsidRDefault="00CB299D" w:rsidP="00CB299D">
            <w:pPr>
              <w:pStyle w:val="Normale1"/>
              <w:spacing w:after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8F47ED">
              <w:rPr>
                <w:bCs/>
                <w:color w:val="FFFFFF" w:themeColor="background1"/>
                <w:sz w:val="18"/>
                <w:szCs w:val="18"/>
              </w:rPr>
              <w:t>Approva</w:t>
            </w:r>
          </w:p>
        </w:tc>
        <w:tc>
          <w:tcPr>
            <w:tcW w:w="916" w:type="pct"/>
            <w:shd w:val="clear" w:color="auto" w:fill="5B9BD5" w:themeFill="accent1"/>
          </w:tcPr>
          <w:p w14:paraId="32318C4A" w14:textId="77777777" w:rsidR="00CB299D" w:rsidRPr="008F47ED" w:rsidRDefault="00CB299D" w:rsidP="00CB299D">
            <w:pPr>
              <w:pStyle w:val="Normale1"/>
              <w:spacing w:after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8F47ED">
              <w:rPr>
                <w:bCs/>
                <w:color w:val="FFFFFF" w:themeColor="background1"/>
                <w:sz w:val="18"/>
                <w:szCs w:val="18"/>
              </w:rPr>
              <w:t>Data emissione</w:t>
            </w:r>
          </w:p>
        </w:tc>
        <w:tc>
          <w:tcPr>
            <w:tcW w:w="1503" w:type="pct"/>
            <w:shd w:val="clear" w:color="auto" w:fill="5B9BD5" w:themeFill="accent1"/>
          </w:tcPr>
          <w:p w14:paraId="31DFC71A" w14:textId="77777777" w:rsidR="00CB299D" w:rsidRPr="008F47ED" w:rsidRDefault="00CB299D" w:rsidP="00CB299D">
            <w:pPr>
              <w:pStyle w:val="Normale1"/>
              <w:spacing w:after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8F47ED">
              <w:rPr>
                <w:bCs/>
                <w:color w:val="FFFFFF" w:themeColor="background1"/>
                <w:sz w:val="18"/>
                <w:szCs w:val="18"/>
              </w:rPr>
              <w:t>Descrizione delle modifiche</w:t>
            </w:r>
          </w:p>
        </w:tc>
      </w:tr>
      <w:tr w:rsidR="00CB299D" w:rsidRPr="00D974D0" w14:paraId="216CCFC0" w14:textId="77777777" w:rsidTr="00CB299D">
        <w:tc>
          <w:tcPr>
            <w:tcW w:w="276" w:type="pct"/>
          </w:tcPr>
          <w:p w14:paraId="4516D954" w14:textId="77777777" w:rsidR="00CB299D" w:rsidRPr="00D974D0" w:rsidRDefault="00CB299D" w:rsidP="00CB299D">
            <w:pPr>
              <w:pStyle w:val="tabella"/>
              <w:rPr>
                <w:color w:val="000000"/>
                <w:sz w:val="18"/>
                <w:szCs w:val="18"/>
                <w:highlight w:val="yellow"/>
                <w:lang w:val="de-DE"/>
              </w:rPr>
            </w:pPr>
            <w:r w:rsidRPr="00A97EBC">
              <w:rPr>
                <w:lang w:val="de-DE"/>
              </w:rPr>
              <w:t>1.0</w:t>
            </w:r>
          </w:p>
        </w:tc>
        <w:tc>
          <w:tcPr>
            <w:tcW w:w="768" w:type="pct"/>
          </w:tcPr>
          <w:p w14:paraId="189C4429" w14:textId="2F19E433" w:rsidR="00CB299D" w:rsidRPr="00D974D0" w:rsidRDefault="00CB299D" w:rsidP="00CB299D">
            <w:pPr>
              <w:pStyle w:val="tabella"/>
              <w:rPr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</w:tcPr>
          <w:p w14:paraId="3DEF87CD" w14:textId="296483F8" w:rsidR="00CB299D" w:rsidRPr="00D974D0" w:rsidRDefault="00CB299D" w:rsidP="00CB299D">
            <w:pPr>
              <w:pStyle w:val="tabella"/>
              <w:rPr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</w:tcPr>
          <w:p w14:paraId="29399213" w14:textId="2E846D5E" w:rsidR="00CB299D" w:rsidRPr="00D974D0" w:rsidRDefault="00CB299D" w:rsidP="00CB299D">
            <w:pPr>
              <w:pStyle w:val="tabella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pct"/>
          </w:tcPr>
          <w:p w14:paraId="20A5AB23" w14:textId="0F544269" w:rsidR="00CB299D" w:rsidRPr="00D974D0" w:rsidRDefault="00CB299D" w:rsidP="00CB299D">
            <w:pPr>
              <w:pStyle w:val="tabella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pct"/>
          </w:tcPr>
          <w:p w14:paraId="0EA31517" w14:textId="77777777" w:rsidR="00CB299D" w:rsidRPr="00D974D0" w:rsidRDefault="00CB299D" w:rsidP="00CB299D">
            <w:pPr>
              <w:pStyle w:val="tabella"/>
              <w:rPr>
                <w:color w:val="000000"/>
                <w:sz w:val="18"/>
                <w:szCs w:val="18"/>
              </w:rPr>
            </w:pPr>
            <w:r w:rsidRPr="00A97EBC">
              <w:t>Prima stesura del documento</w:t>
            </w:r>
          </w:p>
        </w:tc>
      </w:tr>
      <w:tr w:rsidR="00082693" w:rsidRPr="00D974D0" w14:paraId="5541F743" w14:textId="77777777" w:rsidTr="00CB2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6" w:type="pct"/>
          </w:tcPr>
          <w:p w14:paraId="1A704037" w14:textId="7B26BD70" w:rsidR="00082693" w:rsidRPr="00A97EBC" w:rsidRDefault="00082693" w:rsidP="00082693">
            <w:pPr>
              <w:pStyle w:val="tabella"/>
              <w:rPr>
                <w:lang w:val="de-DE"/>
              </w:rPr>
            </w:pPr>
          </w:p>
        </w:tc>
        <w:tc>
          <w:tcPr>
            <w:tcW w:w="768" w:type="pct"/>
          </w:tcPr>
          <w:p w14:paraId="5F5C2D69" w14:textId="652FF068" w:rsidR="00082693" w:rsidRDefault="00082693" w:rsidP="00082693">
            <w:pPr>
              <w:pStyle w:val="tabella"/>
              <w:rPr>
                <w:color w:val="000000"/>
              </w:rPr>
            </w:pPr>
          </w:p>
        </w:tc>
        <w:tc>
          <w:tcPr>
            <w:tcW w:w="768" w:type="pct"/>
          </w:tcPr>
          <w:p w14:paraId="6E46EE28" w14:textId="3A90EF0F" w:rsidR="00082693" w:rsidRPr="00A97EBC" w:rsidRDefault="00082693" w:rsidP="00082693">
            <w:pPr>
              <w:pStyle w:val="tabella"/>
            </w:pPr>
          </w:p>
        </w:tc>
        <w:tc>
          <w:tcPr>
            <w:tcW w:w="769" w:type="pct"/>
          </w:tcPr>
          <w:p w14:paraId="322B6CA4" w14:textId="04CFFFB1" w:rsidR="00082693" w:rsidRPr="00A97EBC" w:rsidRDefault="00082693" w:rsidP="00082693">
            <w:pPr>
              <w:pStyle w:val="tabella"/>
            </w:pPr>
          </w:p>
        </w:tc>
        <w:tc>
          <w:tcPr>
            <w:tcW w:w="916" w:type="pct"/>
          </w:tcPr>
          <w:p w14:paraId="46F3B003" w14:textId="4AFDC734" w:rsidR="00082693" w:rsidRDefault="00082693" w:rsidP="00082693">
            <w:pPr>
              <w:pStyle w:val="tabella"/>
            </w:pPr>
          </w:p>
        </w:tc>
        <w:tc>
          <w:tcPr>
            <w:tcW w:w="1503" w:type="pct"/>
          </w:tcPr>
          <w:p w14:paraId="0DB4342A" w14:textId="183E74F7" w:rsidR="00082693" w:rsidRPr="00A97EBC" w:rsidRDefault="00082693" w:rsidP="00082693">
            <w:pPr>
              <w:pStyle w:val="tabella"/>
            </w:pPr>
          </w:p>
        </w:tc>
      </w:tr>
    </w:tbl>
    <w:p w14:paraId="29CBB6CB" w14:textId="77777777" w:rsidR="00CB299D" w:rsidRDefault="00CB299D"/>
    <w:p w14:paraId="5D59BCC3" w14:textId="274A178C" w:rsidR="00CB299D" w:rsidRDefault="00CB299D"/>
    <w:p w14:paraId="48F5C259" w14:textId="77777777" w:rsidR="00CB299D" w:rsidRDefault="00CB299D">
      <w:pPr>
        <w:sectPr w:rsidR="00CB299D" w:rsidSect="0013570A">
          <w:headerReference w:type="default" r:id="rId14"/>
          <w:footerReference w:type="default" r:id="rId15"/>
          <w:pgSz w:w="11906" w:h="16838" w:code="9"/>
          <w:pgMar w:top="2552" w:right="1021" w:bottom="1985" w:left="1021" w:header="1021" w:footer="673" w:gutter="0"/>
          <w:cols w:space="708"/>
          <w:docGrid w:linePitch="360"/>
        </w:sectPr>
      </w:pPr>
    </w:p>
    <w:sdt>
      <w:sdtPr>
        <w:rPr>
          <w:rFonts w:asciiTheme="minorHAnsi" w:eastAsiaTheme="minorEastAsia" w:hAnsiTheme="minorHAnsi" w:cstheme="minorBidi"/>
          <w:bCs w:val="0"/>
          <w:iCs w:val="0"/>
          <w:caps w:val="0"/>
          <w:color w:val="auto"/>
          <w:sz w:val="22"/>
          <w:szCs w:val="22"/>
          <w:lang w:eastAsia="en-US"/>
        </w:rPr>
        <w:id w:val="-19540935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117929" w14:textId="77777777" w:rsidR="002E3346" w:rsidRPr="00616CFD" w:rsidRDefault="00616CFD" w:rsidP="00372FCD">
          <w:pPr>
            <w:pStyle w:val="Titolosommario"/>
          </w:pPr>
          <w: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br/>
          </w:r>
          <w:r w:rsidRPr="00616CFD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D117989" wp14:editId="6D11798A">
                <wp:simplePos x="0" y="0"/>
                <wp:positionH relativeFrom="margin">
                  <wp:posOffset>85725</wp:posOffset>
                </wp:positionH>
                <wp:positionV relativeFrom="paragraph">
                  <wp:posOffset>0</wp:posOffset>
                </wp:positionV>
                <wp:extent cx="719455" cy="719455"/>
                <wp:effectExtent l="0" t="0" r="4445" b="0"/>
                <wp:wrapTight wrapText="bothSides">
                  <wp:wrapPolygon edited="0">
                    <wp:start x="4575" y="1144"/>
                    <wp:lineTo x="1144" y="8007"/>
                    <wp:lineTo x="0" y="10867"/>
                    <wp:lineTo x="4575" y="20018"/>
                    <wp:lineTo x="16586" y="20018"/>
                    <wp:lineTo x="21162" y="10867"/>
                    <wp:lineTo x="20018" y="8007"/>
                    <wp:lineTo x="16586" y="1144"/>
                    <wp:lineTo x="4575" y="1144"/>
                  </wp:wrapPolygon>
                </wp:wrapTight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dice.png"/>
                        <pic:cNvPicPr/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E3346" w:rsidRPr="00616CFD">
            <w:t>Sommario</w:t>
          </w:r>
          <w:r>
            <w:br/>
          </w:r>
          <w:r>
            <w:br/>
          </w:r>
        </w:p>
        <w:p w14:paraId="419D4BC7" w14:textId="79883EFE" w:rsidR="008F4E32" w:rsidRDefault="002E3346">
          <w:pPr>
            <w:pStyle w:val="Sommario1"/>
            <w:rPr>
              <w:b w:val="0"/>
              <w:bCs w:val="0"/>
              <w:caps w:val="0"/>
              <w:kern w:val="2"/>
              <w:sz w:val="24"/>
              <w:szCs w:val="24"/>
              <w14:ligatures w14:val="standardContextual"/>
            </w:rPr>
          </w:pPr>
          <w:r>
            <w:rPr>
              <w:rFonts w:eastAsia="Times New Roman"/>
            </w:rPr>
            <w:fldChar w:fldCharType="begin"/>
          </w:r>
          <w:r>
            <w:instrText xml:space="preserve"> TOC \o "1-3" \h \z \u </w:instrText>
          </w:r>
          <w:r>
            <w:rPr>
              <w:rFonts w:eastAsia="Times New Roman"/>
            </w:rPr>
            <w:fldChar w:fldCharType="separate"/>
          </w:r>
          <w:hyperlink w:anchor="_Toc169266666" w:history="1">
            <w:r w:rsidR="008F4E32" w:rsidRPr="00377E20">
              <w:rPr>
                <w:rStyle w:val="Collegamentoipertestuale"/>
              </w:rPr>
              <w:t>1</w:t>
            </w:r>
            <w:r w:rsidR="008F4E32">
              <w:rPr>
                <w:b w:val="0"/>
                <w:bCs w:val="0"/>
                <w:caps w:val="0"/>
                <w:kern w:val="2"/>
                <w:sz w:val="24"/>
                <w:szCs w:val="24"/>
                <w14:ligatures w14:val="standardContextual"/>
              </w:rPr>
              <w:tab/>
            </w:r>
            <w:r w:rsidR="008F4E32" w:rsidRPr="00377E20">
              <w:rPr>
                <w:rStyle w:val="Collegamentoipertestuale"/>
              </w:rPr>
              <w:t>RICHIESTA PRELIMINARE DI FORNITURA/PROGETTO</w:t>
            </w:r>
            <w:r w:rsidR="008F4E32">
              <w:rPr>
                <w:webHidden/>
              </w:rPr>
              <w:tab/>
            </w:r>
            <w:r w:rsidR="008F4E32">
              <w:rPr>
                <w:webHidden/>
              </w:rPr>
              <w:fldChar w:fldCharType="begin"/>
            </w:r>
            <w:r w:rsidR="008F4E32">
              <w:rPr>
                <w:webHidden/>
              </w:rPr>
              <w:instrText xml:space="preserve"> PAGEREF _Toc169266666 \h </w:instrText>
            </w:r>
            <w:r w:rsidR="008F4E32">
              <w:rPr>
                <w:webHidden/>
              </w:rPr>
            </w:r>
            <w:r w:rsidR="008F4E32">
              <w:rPr>
                <w:webHidden/>
              </w:rPr>
              <w:fldChar w:fldCharType="separate"/>
            </w:r>
            <w:r w:rsidR="008F4E32">
              <w:rPr>
                <w:webHidden/>
              </w:rPr>
              <w:t>3</w:t>
            </w:r>
            <w:r w:rsidR="008F4E32">
              <w:rPr>
                <w:webHidden/>
              </w:rPr>
              <w:fldChar w:fldCharType="end"/>
            </w:r>
          </w:hyperlink>
        </w:p>
        <w:p w14:paraId="4A70FB3E" w14:textId="536907E6" w:rsidR="008F4E32" w:rsidRDefault="00000000">
          <w:pPr>
            <w:pStyle w:val="Sommario2"/>
            <w:rPr>
              <w:kern w:val="2"/>
              <w:sz w:val="24"/>
              <w:szCs w:val="24"/>
              <w14:ligatures w14:val="standardContextual"/>
            </w:rPr>
          </w:pPr>
          <w:hyperlink w:anchor="_Toc169266667" w:history="1">
            <w:r w:rsidR="008F4E32" w:rsidRPr="00377E20">
              <w:rPr>
                <w:rStyle w:val="Collegamentoipertestuale"/>
              </w:rPr>
              <w:t>1.1</w:t>
            </w:r>
            <w:r w:rsidR="008F4E32">
              <w:rPr>
                <w:kern w:val="2"/>
                <w:sz w:val="24"/>
                <w:szCs w:val="24"/>
                <w14:ligatures w14:val="standardContextual"/>
              </w:rPr>
              <w:tab/>
            </w:r>
            <w:r w:rsidR="008F4E32" w:rsidRPr="00377E20">
              <w:rPr>
                <w:rStyle w:val="Collegamentoipertestuale"/>
              </w:rPr>
              <w:t>campo di applicazione</w:t>
            </w:r>
            <w:r w:rsidR="008F4E32">
              <w:rPr>
                <w:webHidden/>
              </w:rPr>
              <w:tab/>
            </w:r>
            <w:r w:rsidR="008F4E32">
              <w:rPr>
                <w:webHidden/>
              </w:rPr>
              <w:fldChar w:fldCharType="begin"/>
            </w:r>
            <w:r w:rsidR="008F4E32">
              <w:rPr>
                <w:webHidden/>
              </w:rPr>
              <w:instrText xml:space="preserve"> PAGEREF _Toc169266667 \h </w:instrText>
            </w:r>
            <w:r w:rsidR="008F4E32">
              <w:rPr>
                <w:webHidden/>
              </w:rPr>
            </w:r>
            <w:r w:rsidR="008F4E32">
              <w:rPr>
                <w:webHidden/>
              </w:rPr>
              <w:fldChar w:fldCharType="separate"/>
            </w:r>
            <w:r w:rsidR="008F4E32">
              <w:rPr>
                <w:webHidden/>
              </w:rPr>
              <w:t>3</w:t>
            </w:r>
            <w:r w:rsidR="008F4E32">
              <w:rPr>
                <w:webHidden/>
              </w:rPr>
              <w:fldChar w:fldCharType="end"/>
            </w:r>
          </w:hyperlink>
        </w:p>
        <w:p w14:paraId="6B634D37" w14:textId="431ED2EA" w:rsidR="008F4E32" w:rsidRDefault="00000000">
          <w:pPr>
            <w:pStyle w:val="Sommario2"/>
            <w:rPr>
              <w:kern w:val="2"/>
              <w:sz w:val="24"/>
              <w:szCs w:val="24"/>
              <w14:ligatures w14:val="standardContextual"/>
            </w:rPr>
          </w:pPr>
          <w:hyperlink w:anchor="_Toc169266668" w:history="1">
            <w:r w:rsidR="008F4E32" w:rsidRPr="00377E20">
              <w:rPr>
                <w:rStyle w:val="Collegamentoipertestuale"/>
              </w:rPr>
              <w:t>1.2</w:t>
            </w:r>
            <w:r w:rsidR="008F4E32">
              <w:rPr>
                <w:kern w:val="2"/>
                <w:sz w:val="24"/>
                <w:szCs w:val="24"/>
                <w14:ligatures w14:val="standardContextual"/>
              </w:rPr>
              <w:tab/>
            </w:r>
            <w:r w:rsidR="008F4E32" w:rsidRPr="00377E20">
              <w:rPr>
                <w:rStyle w:val="Collegamentoipertestuale"/>
              </w:rPr>
              <w:t>Obiettivi della fornitura</w:t>
            </w:r>
            <w:r w:rsidR="008F4E32">
              <w:rPr>
                <w:webHidden/>
              </w:rPr>
              <w:tab/>
            </w:r>
            <w:r w:rsidR="008F4E32">
              <w:rPr>
                <w:webHidden/>
              </w:rPr>
              <w:fldChar w:fldCharType="begin"/>
            </w:r>
            <w:r w:rsidR="008F4E32">
              <w:rPr>
                <w:webHidden/>
              </w:rPr>
              <w:instrText xml:space="preserve"> PAGEREF _Toc169266668 \h </w:instrText>
            </w:r>
            <w:r w:rsidR="008F4E32">
              <w:rPr>
                <w:webHidden/>
              </w:rPr>
            </w:r>
            <w:r w:rsidR="008F4E32">
              <w:rPr>
                <w:webHidden/>
              </w:rPr>
              <w:fldChar w:fldCharType="separate"/>
            </w:r>
            <w:r w:rsidR="008F4E32">
              <w:rPr>
                <w:webHidden/>
              </w:rPr>
              <w:t>3</w:t>
            </w:r>
            <w:r w:rsidR="008F4E32">
              <w:rPr>
                <w:webHidden/>
              </w:rPr>
              <w:fldChar w:fldCharType="end"/>
            </w:r>
          </w:hyperlink>
        </w:p>
        <w:p w14:paraId="5B96330F" w14:textId="3985C667" w:rsidR="008F4E32" w:rsidRDefault="00000000">
          <w:pPr>
            <w:pStyle w:val="Sommario2"/>
            <w:rPr>
              <w:kern w:val="2"/>
              <w:sz w:val="24"/>
              <w:szCs w:val="24"/>
              <w14:ligatures w14:val="standardContextual"/>
            </w:rPr>
          </w:pPr>
          <w:hyperlink w:anchor="_Toc169266669" w:history="1">
            <w:r w:rsidR="008F4E32" w:rsidRPr="00377E20">
              <w:rPr>
                <w:rStyle w:val="Collegamentoipertestuale"/>
              </w:rPr>
              <w:t>1.3</w:t>
            </w:r>
            <w:r w:rsidR="008F4E32">
              <w:rPr>
                <w:kern w:val="2"/>
                <w:sz w:val="24"/>
                <w:szCs w:val="24"/>
                <w14:ligatures w14:val="standardContextual"/>
              </w:rPr>
              <w:tab/>
            </w:r>
            <w:r w:rsidR="008F4E32" w:rsidRPr="00377E20">
              <w:rPr>
                <w:rStyle w:val="Collegamentoipertestuale"/>
              </w:rPr>
              <w:t>Contesto tecnologico e applicativo</w:t>
            </w:r>
            <w:r w:rsidR="008F4E32">
              <w:rPr>
                <w:webHidden/>
              </w:rPr>
              <w:tab/>
            </w:r>
            <w:r w:rsidR="008F4E32">
              <w:rPr>
                <w:webHidden/>
              </w:rPr>
              <w:fldChar w:fldCharType="begin"/>
            </w:r>
            <w:r w:rsidR="008F4E32">
              <w:rPr>
                <w:webHidden/>
              </w:rPr>
              <w:instrText xml:space="preserve"> PAGEREF _Toc169266669 \h </w:instrText>
            </w:r>
            <w:r w:rsidR="008F4E32">
              <w:rPr>
                <w:webHidden/>
              </w:rPr>
            </w:r>
            <w:r w:rsidR="008F4E32">
              <w:rPr>
                <w:webHidden/>
              </w:rPr>
              <w:fldChar w:fldCharType="separate"/>
            </w:r>
            <w:r w:rsidR="008F4E32">
              <w:rPr>
                <w:webHidden/>
              </w:rPr>
              <w:t>3</w:t>
            </w:r>
            <w:r w:rsidR="008F4E32">
              <w:rPr>
                <w:webHidden/>
              </w:rPr>
              <w:fldChar w:fldCharType="end"/>
            </w:r>
          </w:hyperlink>
        </w:p>
        <w:p w14:paraId="2C31BEDC" w14:textId="4DABF92F" w:rsidR="008F4E32" w:rsidRDefault="00000000">
          <w:pPr>
            <w:pStyle w:val="Sommario2"/>
            <w:rPr>
              <w:kern w:val="2"/>
              <w:sz w:val="24"/>
              <w:szCs w:val="24"/>
              <w14:ligatures w14:val="standardContextual"/>
            </w:rPr>
          </w:pPr>
          <w:hyperlink w:anchor="_Toc169266670" w:history="1">
            <w:r w:rsidR="008F4E32" w:rsidRPr="00377E20">
              <w:rPr>
                <w:rStyle w:val="Collegamentoipertestuale"/>
              </w:rPr>
              <w:t>1.4</w:t>
            </w:r>
            <w:r w:rsidR="008F4E32">
              <w:rPr>
                <w:kern w:val="2"/>
                <w:sz w:val="24"/>
                <w:szCs w:val="24"/>
                <w14:ligatures w14:val="standardContextual"/>
              </w:rPr>
              <w:tab/>
            </w:r>
            <w:r w:rsidR="008F4E32" w:rsidRPr="00377E20">
              <w:rPr>
                <w:rStyle w:val="Collegamentoipertestuale"/>
              </w:rPr>
              <w:t>tipologia di fornitura</w:t>
            </w:r>
            <w:r w:rsidR="008F4E32">
              <w:rPr>
                <w:webHidden/>
              </w:rPr>
              <w:tab/>
            </w:r>
            <w:r w:rsidR="008F4E32">
              <w:rPr>
                <w:webHidden/>
              </w:rPr>
              <w:fldChar w:fldCharType="begin"/>
            </w:r>
            <w:r w:rsidR="008F4E32">
              <w:rPr>
                <w:webHidden/>
              </w:rPr>
              <w:instrText xml:space="preserve"> PAGEREF _Toc169266670 \h </w:instrText>
            </w:r>
            <w:r w:rsidR="008F4E32">
              <w:rPr>
                <w:webHidden/>
              </w:rPr>
            </w:r>
            <w:r w:rsidR="008F4E32">
              <w:rPr>
                <w:webHidden/>
              </w:rPr>
              <w:fldChar w:fldCharType="separate"/>
            </w:r>
            <w:r w:rsidR="008F4E32">
              <w:rPr>
                <w:webHidden/>
              </w:rPr>
              <w:t>3</w:t>
            </w:r>
            <w:r w:rsidR="008F4E32">
              <w:rPr>
                <w:webHidden/>
              </w:rPr>
              <w:fldChar w:fldCharType="end"/>
            </w:r>
          </w:hyperlink>
        </w:p>
        <w:p w14:paraId="0B73D3CB" w14:textId="1F903282" w:rsidR="008F4E32" w:rsidRDefault="00000000">
          <w:pPr>
            <w:pStyle w:val="Sommario2"/>
            <w:rPr>
              <w:kern w:val="2"/>
              <w:sz w:val="24"/>
              <w:szCs w:val="24"/>
              <w14:ligatures w14:val="standardContextual"/>
            </w:rPr>
          </w:pPr>
          <w:hyperlink w:anchor="_Toc169266671" w:history="1">
            <w:r w:rsidR="008F4E32" w:rsidRPr="00377E20">
              <w:rPr>
                <w:rStyle w:val="Collegamentoipertestuale"/>
              </w:rPr>
              <w:t>1.5</w:t>
            </w:r>
            <w:r w:rsidR="008F4E32">
              <w:rPr>
                <w:kern w:val="2"/>
                <w:sz w:val="24"/>
                <w:szCs w:val="24"/>
                <w14:ligatures w14:val="standardContextual"/>
              </w:rPr>
              <w:tab/>
            </w:r>
            <w:r w:rsidR="008F4E32" w:rsidRPr="00377E20">
              <w:rPr>
                <w:rStyle w:val="Collegamentoipertestuale"/>
              </w:rPr>
              <w:t>Durata</w:t>
            </w:r>
            <w:r w:rsidR="008F4E32">
              <w:rPr>
                <w:webHidden/>
              </w:rPr>
              <w:tab/>
            </w:r>
            <w:r w:rsidR="008F4E32">
              <w:rPr>
                <w:webHidden/>
              </w:rPr>
              <w:fldChar w:fldCharType="begin"/>
            </w:r>
            <w:r w:rsidR="008F4E32">
              <w:rPr>
                <w:webHidden/>
              </w:rPr>
              <w:instrText xml:space="preserve"> PAGEREF _Toc169266671 \h </w:instrText>
            </w:r>
            <w:r w:rsidR="008F4E32">
              <w:rPr>
                <w:webHidden/>
              </w:rPr>
            </w:r>
            <w:r w:rsidR="008F4E32">
              <w:rPr>
                <w:webHidden/>
              </w:rPr>
              <w:fldChar w:fldCharType="separate"/>
            </w:r>
            <w:r w:rsidR="008F4E32">
              <w:rPr>
                <w:webHidden/>
              </w:rPr>
              <w:t>4</w:t>
            </w:r>
            <w:r w:rsidR="008F4E32">
              <w:rPr>
                <w:webHidden/>
              </w:rPr>
              <w:fldChar w:fldCharType="end"/>
            </w:r>
          </w:hyperlink>
        </w:p>
        <w:p w14:paraId="7590CC5D" w14:textId="4BC75548" w:rsidR="008F4E32" w:rsidRDefault="00000000">
          <w:pPr>
            <w:pStyle w:val="Sommario2"/>
            <w:rPr>
              <w:kern w:val="2"/>
              <w:sz w:val="24"/>
              <w:szCs w:val="24"/>
              <w14:ligatures w14:val="standardContextual"/>
            </w:rPr>
          </w:pPr>
          <w:hyperlink w:anchor="_Toc169266672" w:history="1">
            <w:r w:rsidR="008F4E32" w:rsidRPr="00377E20">
              <w:rPr>
                <w:rStyle w:val="Collegamentoipertestuale"/>
              </w:rPr>
              <w:t>1.6</w:t>
            </w:r>
            <w:r w:rsidR="008F4E32">
              <w:rPr>
                <w:kern w:val="2"/>
                <w:sz w:val="24"/>
                <w:szCs w:val="24"/>
                <w14:ligatures w14:val="standardContextual"/>
              </w:rPr>
              <w:tab/>
            </w:r>
            <w:r w:rsidR="008F4E32" w:rsidRPr="00377E20">
              <w:rPr>
                <w:rStyle w:val="Collegamentoipertestuale"/>
              </w:rPr>
              <w:t>FORNITURA A MODALITÀ CONTINUATIVA</w:t>
            </w:r>
            <w:r w:rsidR="008F4E32">
              <w:rPr>
                <w:webHidden/>
              </w:rPr>
              <w:tab/>
            </w:r>
            <w:r w:rsidR="008F4E32">
              <w:rPr>
                <w:webHidden/>
              </w:rPr>
              <w:fldChar w:fldCharType="begin"/>
            </w:r>
            <w:r w:rsidR="008F4E32">
              <w:rPr>
                <w:webHidden/>
              </w:rPr>
              <w:instrText xml:space="preserve"> PAGEREF _Toc169266672 \h </w:instrText>
            </w:r>
            <w:r w:rsidR="008F4E32">
              <w:rPr>
                <w:webHidden/>
              </w:rPr>
            </w:r>
            <w:r w:rsidR="008F4E32">
              <w:rPr>
                <w:webHidden/>
              </w:rPr>
              <w:fldChar w:fldCharType="separate"/>
            </w:r>
            <w:r w:rsidR="008F4E32">
              <w:rPr>
                <w:webHidden/>
              </w:rPr>
              <w:t>4</w:t>
            </w:r>
            <w:r w:rsidR="008F4E32">
              <w:rPr>
                <w:webHidden/>
              </w:rPr>
              <w:fldChar w:fldCharType="end"/>
            </w:r>
          </w:hyperlink>
        </w:p>
        <w:p w14:paraId="4EFCFFC6" w14:textId="09047EE6" w:rsidR="008F4E32" w:rsidRDefault="00000000">
          <w:pPr>
            <w:pStyle w:val="Sommario3"/>
            <w:rPr>
              <w:kern w:val="2"/>
              <w:sz w:val="24"/>
              <w:szCs w:val="24"/>
              <w14:ligatures w14:val="standardContextual"/>
            </w:rPr>
          </w:pPr>
          <w:hyperlink w:anchor="_Toc169266673" w:history="1">
            <w:r w:rsidR="008F4E32" w:rsidRPr="00377E20">
              <w:rPr>
                <w:rStyle w:val="Collegamentoipertestuale"/>
              </w:rPr>
              <w:t>1.6.1</w:t>
            </w:r>
            <w:r w:rsidR="008F4E32">
              <w:rPr>
                <w:kern w:val="2"/>
                <w:sz w:val="24"/>
                <w:szCs w:val="24"/>
                <w14:ligatures w14:val="standardContextual"/>
              </w:rPr>
              <w:tab/>
            </w:r>
            <w:r w:rsidR="008F4E32" w:rsidRPr="00377E20">
              <w:rPr>
                <w:rStyle w:val="Collegamentoipertestuale"/>
              </w:rPr>
              <w:t>Remunerazione a canone</w:t>
            </w:r>
            <w:r w:rsidR="008F4E32">
              <w:rPr>
                <w:webHidden/>
              </w:rPr>
              <w:tab/>
            </w:r>
            <w:r w:rsidR="008F4E32">
              <w:rPr>
                <w:webHidden/>
              </w:rPr>
              <w:fldChar w:fldCharType="begin"/>
            </w:r>
            <w:r w:rsidR="008F4E32">
              <w:rPr>
                <w:webHidden/>
              </w:rPr>
              <w:instrText xml:space="preserve"> PAGEREF _Toc169266673 \h </w:instrText>
            </w:r>
            <w:r w:rsidR="008F4E32">
              <w:rPr>
                <w:webHidden/>
              </w:rPr>
            </w:r>
            <w:r w:rsidR="008F4E32">
              <w:rPr>
                <w:webHidden/>
              </w:rPr>
              <w:fldChar w:fldCharType="separate"/>
            </w:r>
            <w:r w:rsidR="008F4E32">
              <w:rPr>
                <w:webHidden/>
              </w:rPr>
              <w:t>4</w:t>
            </w:r>
            <w:r w:rsidR="008F4E32">
              <w:rPr>
                <w:webHidden/>
              </w:rPr>
              <w:fldChar w:fldCharType="end"/>
            </w:r>
          </w:hyperlink>
        </w:p>
        <w:p w14:paraId="5AED2FA9" w14:textId="63E8C886" w:rsidR="008F4E32" w:rsidRDefault="00000000">
          <w:pPr>
            <w:pStyle w:val="Sommario3"/>
            <w:rPr>
              <w:kern w:val="2"/>
              <w:sz w:val="24"/>
              <w:szCs w:val="24"/>
              <w14:ligatures w14:val="standardContextual"/>
            </w:rPr>
          </w:pPr>
          <w:hyperlink w:anchor="_Toc169266674" w:history="1">
            <w:r w:rsidR="008F4E32" w:rsidRPr="00377E20">
              <w:rPr>
                <w:rStyle w:val="Collegamentoipertestuale"/>
              </w:rPr>
              <w:t>1.6.2</w:t>
            </w:r>
            <w:r w:rsidR="008F4E32">
              <w:rPr>
                <w:kern w:val="2"/>
                <w:sz w:val="24"/>
                <w:szCs w:val="24"/>
                <w14:ligatures w14:val="standardContextual"/>
              </w:rPr>
              <w:tab/>
            </w:r>
            <w:r w:rsidR="008F4E32" w:rsidRPr="00377E20">
              <w:rPr>
                <w:rStyle w:val="Collegamentoipertestuale"/>
              </w:rPr>
              <w:t>Remunerazione a consumo</w:t>
            </w:r>
            <w:r w:rsidR="008F4E32">
              <w:rPr>
                <w:webHidden/>
              </w:rPr>
              <w:tab/>
            </w:r>
            <w:r w:rsidR="008F4E32">
              <w:rPr>
                <w:webHidden/>
              </w:rPr>
              <w:fldChar w:fldCharType="begin"/>
            </w:r>
            <w:r w:rsidR="008F4E32">
              <w:rPr>
                <w:webHidden/>
              </w:rPr>
              <w:instrText xml:space="preserve"> PAGEREF _Toc169266674 \h </w:instrText>
            </w:r>
            <w:r w:rsidR="008F4E32">
              <w:rPr>
                <w:webHidden/>
              </w:rPr>
            </w:r>
            <w:r w:rsidR="008F4E32">
              <w:rPr>
                <w:webHidden/>
              </w:rPr>
              <w:fldChar w:fldCharType="separate"/>
            </w:r>
            <w:r w:rsidR="008F4E32">
              <w:rPr>
                <w:webHidden/>
              </w:rPr>
              <w:t>6</w:t>
            </w:r>
            <w:r w:rsidR="008F4E32">
              <w:rPr>
                <w:webHidden/>
              </w:rPr>
              <w:fldChar w:fldCharType="end"/>
            </w:r>
          </w:hyperlink>
        </w:p>
        <w:p w14:paraId="584A5357" w14:textId="618A1EF3" w:rsidR="008F4E32" w:rsidRDefault="00000000">
          <w:pPr>
            <w:pStyle w:val="Sommario2"/>
            <w:rPr>
              <w:kern w:val="2"/>
              <w:sz w:val="24"/>
              <w:szCs w:val="24"/>
              <w14:ligatures w14:val="standardContextual"/>
            </w:rPr>
          </w:pPr>
          <w:hyperlink w:anchor="_Toc169266675" w:history="1">
            <w:r w:rsidR="008F4E32" w:rsidRPr="00377E20">
              <w:rPr>
                <w:rStyle w:val="Collegamentoipertestuale"/>
              </w:rPr>
              <w:t>1.7</w:t>
            </w:r>
            <w:r w:rsidR="008F4E32">
              <w:rPr>
                <w:kern w:val="2"/>
                <w:sz w:val="24"/>
                <w:szCs w:val="24"/>
                <w14:ligatures w14:val="standardContextual"/>
              </w:rPr>
              <w:tab/>
            </w:r>
            <w:r w:rsidR="008F4E32" w:rsidRPr="00377E20">
              <w:rPr>
                <w:rStyle w:val="Collegamentoipertestuale"/>
              </w:rPr>
              <w:t>FORNITURA A MODALITÀ PROGETTUALE</w:t>
            </w:r>
            <w:r w:rsidR="008F4E32">
              <w:rPr>
                <w:webHidden/>
              </w:rPr>
              <w:tab/>
            </w:r>
            <w:r w:rsidR="008F4E32">
              <w:rPr>
                <w:webHidden/>
              </w:rPr>
              <w:fldChar w:fldCharType="begin"/>
            </w:r>
            <w:r w:rsidR="008F4E32">
              <w:rPr>
                <w:webHidden/>
              </w:rPr>
              <w:instrText xml:space="preserve"> PAGEREF _Toc169266675 \h </w:instrText>
            </w:r>
            <w:r w:rsidR="008F4E32">
              <w:rPr>
                <w:webHidden/>
              </w:rPr>
            </w:r>
            <w:r w:rsidR="008F4E32">
              <w:rPr>
                <w:webHidden/>
              </w:rPr>
              <w:fldChar w:fldCharType="separate"/>
            </w:r>
            <w:r w:rsidR="008F4E32">
              <w:rPr>
                <w:webHidden/>
              </w:rPr>
              <w:t>6</w:t>
            </w:r>
            <w:r w:rsidR="008F4E32">
              <w:rPr>
                <w:webHidden/>
              </w:rPr>
              <w:fldChar w:fldCharType="end"/>
            </w:r>
          </w:hyperlink>
        </w:p>
        <w:p w14:paraId="366C0E7E" w14:textId="3CDD049B" w:rsidR="008F4E32" w:rsidRDefault="00000000">
          <w:pPr>
            <w:pStyle w:val="Sommario3"/>
            <w:rPr>
              <w:kern w:val="2"/>
              <w:sz w:val="24"/>
              <w:szCs w:val="24"/>
              <w14:ligatures w14:val="standardContextual"/>
            </w:rPr>
          </w:pPr>
          <w:hyperlink w:anchor="_Toc169266676" w:history="1">
            <w:r w:rsidR="008F4E32" w:rsidRPr="00377E20">
              <w:rPr>
                <w:rStyle w:val="Collegamentoipertestuale"/>
              </w:rPr>
              <w:t>1.7.1</w:t>
            </w:r>
            <w:r w:rsidR="008F4E32">
              <w:rPr>
                <w:kern w:val="2"/>
                <w:sz w:val="24"/>
                <w:szCs w:val="24"/>
                <w14:ligatures w14:val="standardContextual"/>
              </w:rPr>
              <w:tab/>
            </w:r>
            <w:r w:rsidR="008F4E32" w:rsidRPr="00377E20">
              <w:rPr>
                <w:rStyle w:val="Collegamentoipertestuale"/>
              </w:rPr>
              <w:t>Obiettivi</w:t>
            </w:r>
            <w:r w:rsidR="008F4E32">
              <w:rPr>
                <w:webHidden/>
              </w:rPr>
              <w:tab/>
            </w:r>
            <w:r w:rsidR="008F4E32">
              <w:rPr>
                <w:webHidden/>
              </w:rPr>
              <w:fldChar w:fldCharType="begin"/>
            </w:r>
            <w:r w:rsidR="008F4E32">
              <w:rPr>
                <w:webHidden/>
              </w:rPr>
              <w:instrText xml:space="preserve"> PAGEREF _Toc169266676 \h </w:instrText>
            </w:r>
            <w:r w:rsidR="008F4E32">
              <w:rPr>
                <w:webHidden/>
              </w:rPr>
            </w:r>
            <w:r w:rsidR="008F4E32">
              <w:rPr>
                <w:webHidden/>
              </w:rPr>
              <w:fldChar w:fldCharType="separate"/>
            </w:r>
            <w:r w:rsidR="008F4E32">
              <w:rPr>
                <w:webHidden/>
              </w:rPr>
              <w:t>7</w:t>
            </w:r>
            <w:r w:rsidR="008F4E32">
              <w:rPr>
                <w:webHidden/>
              </w:rPr>
              <w:fldChar w:fldCharType="end"/>
            </w:r>
          </w:hyperlink>
        </w:p>
        <w:p w14:paraId="6A74C21A" w14:textId="401B5416" w:rsidR="008F4E32" w:rsidRDefault="00000000">
          <w:pPr>
            <w:pStyle w:val="Sommario3"/>
            <w:rPr>
              <w:kern w:val="2"/>
              <w:sz w:val="24"/>
              <w:szCs w:val="24"/>
              <w14:ligatures w14:val="standardContextual"/>
            </w:rPr>
          </w:pPr>
          <w:hyperlink w:anchor="_Toc169266677" w:history="1">
            <w:r w:rsidR="008F4E32" w:rsidRPr="00377E20">
              <w:rPr>
                <w:rStyle w:val="Collegamentoipertestuale"/>
              </w:rPr>
              <w:t>1.7.2</w:t>
            </w:r>
            <w:r w:rsidR="008F4E32">
              <w:rPr>
                <w:kern w:val="2"/>
                <w:sz w:val="24"/>
                <w:szCs w:val="24"/>
                <w14:ligatures w14:val="standardContextual"/>
              </w:rPr>
              <w:tab/>
            </w:r>
            <w:r w:rsidR="008F4E32" w:rsidRPr="00377E20">
              <w:rPr>
                <w:rStyle w:val="Collegamentoipertestuale"/>
              </w:rPr>
              <w:t>Durata del progetto</w:t>
            </w:r>
            <w:r w:rsidR="008F4E32">
              <w:rPr>
                <w:webHidden/>
              </w:rPr>
              <w:tab/>
            </w:r>
            <w:r w:rsidR="008F4E32">
              <w:rPr>
                <w:webHidden/>
              </w:rPr>
              <w:fldChar w:fldCharType="begin"/>
            </w:r>
            <w:r w:rsidR="008F4E32">
              <w:rPr>
                <w:webHidden/>
              </w:rPr>
              <w:instrText xml:space="preserve"> PAGEREF _Toc169266677 \h </w:instrText>
            </w:r>
            <w:r w:rsidR="008F4E32">
              <w:rPr>
                <w:webHidden/>
              </w:rPr>
            </w:r>
            <w:r w:rsidR="008F4E32">
              <w:rPr>
                <w:webHidden/>
              </w:rPr>
              <w:fldChar w:fldCharType="separate"/>
            </w:r>
            <w:r w:rsidR="008F4E32">
              <w:rPr>
                <w:webHidden/>
              </w:rPr>
              <w:t>7</w:t>
            </w:r>
            <w:r w:rsidR="008F4E32">
              <w:rPr>
                <w:webHidden/>
              </w:rPr>
              <w:fldChar w:fldCharType="end"/>
            </w:r>
          </w:hyperlink>
        </w:p>
        <w:p w14:paraId="1C47407B" w14:textId="026334AE" w:rsidR="008F4E32" w:rsidRDefault="00000000">
          <w:pPr>
            <w:pStyle w:val="Sommario3"/>
            <w:rPr>
              <w:kern w:val="2"/>
              <w:sz w:val="24"/>
              <w:szCs w:val="24"/>
              <w14:ligatures w14:val="standardContextual"/>
            </w:rPr>
          </w:pPr>
          <w:hyperlink w:anchor="_Toc169266678" w:history="1">
            <w:r w:rsidR="008F4E32" w:rsidRPr="00377E20">
              <w:rPr>
                <w:rStyle w:val="Collegamentoipertestuale"/>
              </w:rPr>
              <w:t>1.7.3</w:t>
            </w:r>
            <w:r w:rsidR="008F4E32">
              <w:rPr>
                <w:kern w:val="2"/>
                <w:sz w:val="24"/>
                <w:szCs w:val="24"/>
                <w14:ligatures w14:val="standardContextual"/>
              </w:rPr>
              <w:tab/>
            </w:r>
            <w:r w:rsidR="008F4E32" w:rsidRPr="00377E20">
              <w:rPr>
                <w:rStyle w:val="Collegamentoipertestuale"/>
              </w:rPr>
              <w:t>Dimensione economica del progetto</w:t>
            </w:r>
            <w:r w:rsidR="008F4E32">
              <w:rPr>
                <w:webHidden/>
              </w:rPr>
              <w:tab/>
            </w:r>
            <w:r w:rsidR="008F4E32">
              <w:rPr>
                <w:webHidden/>
              </w:rPr>
              <w:fldChar w:fldCharType="begin"/>
            </w:r>
            <w:r w:rsidR="008F4E32">
              <w:rPr>
                <w:webHidden/>
              </w:rPr>
              <w:instrText xml:space="preserve"> PAGEREF _Toc169266678 \h </w:instrText>
            </w:r>
            <w:r w:rsidR="008F4E32">
              <w:rPr>
                <w:webHidden/>
              </w:rPr>
            </w:r>
            <w:r w:rsidR="008F4E32">
              <w:rPr>
                <w:webHidden/>
              </w:rPr>
              <w:fldChar w:fldCharType="separate"/>
            </w:r>
            <w:r w:rsidR="008F4E32">
              <w:rPr>
                <w:webHidden/>
              </w:rPr>
              <w:t>7</w:t>
            </w:r>
            <w:r w:rsidR="008F4E32">
              <w:rPr>
                <w:webHidden/>
              </w:rPr>
              <w:fldChar w:fldCharType="end"/>
            </w:r>
          </w:hyperlink>
        </w:p>
        <w:p w14:paraId="74816AC6" w14:textId="1FCF974F" w:rsidR="008F4E32" w:rsidRDefault="00000000">
          <w:pPr>
            <w:pStyle w:val="Sommario3"/>
            <w:rPr>
              <w:kern w:val="2"/>
              <w:sz w:val="24"/>
              <w:szCs w:val="24"/>
              <w14:ligatures w14:val="standardContextual"/>
            </w:rPr>
          </w:pPr>
          <w:hyperlink w:anchor="_Toc169266679" w:history="1">
            <w:r w:rsidR="008F4E32" w:rsidRPr="00377E20">
              <w:rPr>
                <w:rStyle w:val="Collegamentoipertestuale"/>
              </w:rPr>
              <w:t>1.7.4</w:t>
            </w:r>
            <w:r w:rsidR="008F4E32">
              <w:rPr>
                <w:kern w:val="2"/>
                <w:sz w:val="24"/>
                <w:szCs w:val="24"/>
                <w14:ligatures w14:val="standardContextual"/>
              </w:rPr>
              <w:tab/>
            </w:r>
            <w:r w:rsidR="008F4E32" w:rsidRPr="00377E20">
              <w:rPr>
                <w:rStyle w:val="Collegamentoipertestuale"/>
              </w:rPr>
              <w:t>Vincoli del progetto</w:t>
            </w:r>
            <w:r w:rsidR="008F4E32">
              <w:rPr>
                <w:webHidden/>
              </w:rPr>
              <w:tab/>
            </w:r>
            <w:r w:rsidR="008F4E32">
              <w:rPr>
                <w:webHidden/>
              </w:rPr>
              <w:fldChar w:fldCharType="begin"/>
            </w:r>
            <w:r w:rsidR="008F4E32">
              <w:rPr>
                <w:webHidden/>
              </w:rPr>
              <w:instrText xml:space="preserve"> PAGEREF _Toc169266679 \h </w:instrText>
            </w:r>
            <w:r w:rsidR="008F4E32">
              <w:rPr>
                <w:webHidden/>
              </w:rPr>
            </w:r>
            <w:r w:rsidR="008F4E32">
              <w:rPr>
                <w:webHidden/>
              </w:rPr>
              <w:fldChar w:fldCharType="separate"/>
            </w:r>
            <w:r w:rsidR="008F4E32">
              <w:rPr>
                <w:webHidden/>
              </w:rPr>
              <w:t>7</w:t>
            </w:r>
            <w:r w:rsidR="008F4E32">
              <w:rPr>
                <w:webHidden/>
              </w:rPr>
              <w:fldChar w:fldCharType="end"/>
            </w:r>
          </w:hyperlink>
        </w:p>
        <w:p w14:paraId="23EA21B2" w14:textId="7E4E115E" w:rsidR="008F4E32" w:rsidRDefault="00000000">
          <w:pPr>
            <w:pStyle w:val="Sommario2"/>
            <w:rPr>
              <w:kern w:val="2"/>
              <w:sz w:val="24"/>
              <w:szCs w:val="24"/>
              <w14:ligatures w14:val="standardContextual"/>
            </w:rPr>
          </w:pPr>
          <w:hyperlink w:anchor="_Toc169266680" w:history="1">
            <w:r w:rsidR="008F4E32" w:rsidRPr="00377E20">
              <w:rPr>
                <w:rStyle w:val="Collegamentoipertestuale"/>
              </w:rPr>
              <w:t>1.8</w:t>
            </w:r>
            <w:r w:rsidR="008F4E32">
              <w:rPr>
                <w:kern w:val="2"/>
                <w:sz w:val="24"/>
                <w:szCs w:val="24"/>
                <w14:ligatures w14:val="standardContextual"/>
              </w:rPr>
              <w:tab/>
            </w:r>
            <w:r w:rsidR="008F4E32" w:rsidRPr="00377E20">
              <w:rPr>
                <w:rStyle w:val="Collegamentoipertestuale"/>
              </w:rPr>
              <w:t>Luoghi di esecuzione</w:t>
            </w:r>
            <w:r w:rsidR="008F4E32">
              <w:rPr>
                <w:webHidden/>
              </w:rPr>
              <w:tab/>
            </w:r>
            <w:r w:rsidR="008F4E32">
              <w:rPr>
                <w:webHidden/>
              </w:rPr>
              <w:fldChar w:fldCharType="begin"/>
            </w:r>
            <w:r w:rsidR="008F4E32">
              <w:rPr>
                <w:webHidden/>
              </w:rPr>
              <w:instrText xml:space="preserve"> PAGEREF _Toc169266680 \h </w:instrText>
            </w:r>
            <w:r w:rsidR="008F4E32">
              <w:rPr>
                <w:webHidden/>
              </w:rPr>
            </w:r>
            <w:r w:rsidR="008F4E32">
              <w:rPr>
                <w:webHidden/>
              </w:rPr>
              <w:fldChar w:fldCharType="separate"/>
            </w:r>
            <w:r w:rsidR="008F4E32">
              <w:rPr>
                <w:webHidden/>
              </w:rPr>
              <w:t>7</w:t>
            </w:r>
            <w:r w:rsidR="008F4E32">
              <w:rPr>
                <w:webHidden/>
              </w:rPr>
              <w:fldChar w:fldCharType="end"/>
            </w:r>
          </w:hyperlink>
        </w:p>
        <w:p w14:paraId="681B7590" w14:textId="760225F5" w:rsidR="008F4E32" w:rsidRDefault="00000000">
          <w:pPr>
            <w:pStyle w:val="Sommario2"/>
            <w:rPr>
              <w:kern w:val="2"/>
              <w:sz w:val="24"/>
              <w:szCs w:val="24"/>
              <w14:ligatures w14:val="standardContextual"/>
            </w:rPr>
          </w:pPr>
          <w:hyperlink w:anchor="_Toc169266681" w:history="1">
            <w:r w:rsidR="008F4E32" w:rsidRPr="00377E20">
              <w:rPr>
                <w:rStyle w:val="Collegamentoipertestuale"/>
              </w:rPr>
              <w:t>1.9</w:t>
            </w:r>
            <w:r w:rsidR="008F4E32">
              <w:rPr>
                <w:kern w:val="2"/>
                <w:sz w:val="24"/>
                <w:szCs w:val="24"/>
                <w14:ligatures w14:val="standardContextual"/>
              </w:rPr>
              <w:tab/>
            </w:r>
            <w:r w:rsidR="008F4E32" w:rsidRPr="00377E20">
              <w:rPr>
                <w:rStyle w:val="Collegamentoipertestuale"/>
              </w:rPr>
              <w:t>SLA</w:t>
            </w:r>
            <w:r w:rsidR="008F4E32">
              <w:rPr>
                <w:webHidden/>
              </w:rPr>
              <w:tab/>
            </w:r>
            <w:r w:rsidR="008F4E32">
              <w:rPr>
                <w:webHidden/>
              </w:rPr>
              <w:fldChar w:fldCharType="begin"/>
            </w:r>
            <w:r w:rsidR="008F4E32">
              <w:rPr>
                <w:webHidden/>
              </w:rPr>
              <w:instrText xml:space="preserve"> PAGEREF _Toc169266681 \h </w:instrText>
            </w:r>
            <w:r w:rsidR="008F4E32">
              <w:rPr>
                <w:webHidden/>
              </w:rPr>
            </w:r>
            <w:r w:rsidR="008F4E32">
              <w:rPr>
                <w:webHidden/>
              </w:rPr>
              <w:fldChar w:fldCharType="separate"/>
            </w:r>
            <w:r w:rsidR="008F4E32">
              <w:rPr>
                <w:webHidden/>
              </w:rPr>
              <w:t>7</w:t>
            </w:r>
            <w:r w:rsidR="008F4E32">
              <w:rPr>
                <w:webHidden/>
              </w:rPr>
              <w:fldChar w:fldCharType="end"/>
            </w:r>
          </w:hyperlink>
        </w:p>
        <w:p w14:paraId="007A1598" w14:textId="33010597" w:rsidR="008F4E32" w:rsidRDefault="00000000">
          <w:pPr>
            <w:pStyle w:val="Sommario1"/>
            <w:rPr>
              <w:b w:val="0"/>
              <w:bCs w:val="0"/>
              <w:caps w:val="0"/>
              <w:kern w:val="2"/>
              <w:sz w:val="24"/>
              <w:szCs w:val="24"/>
              <w14:ligatures w14:val="standardContextual"/>
            </w:rPr>
          </w:pPr>
          <w:hyperlink w:anchor="_Toc169266682" w:history="1">
            <w:r w:rsidR="008F4E32" w:rsidRPr="00377E20">
              <w:rPr>
                <w:rStyle w:val="Collegamentoipertestuale"/>
              </w:rPr>
              <w:t>2</w:t>
            </w:r>
            <w:r w:rsidR="008F4E32">
              <w:rPr>
                <w:b w:val="0"/>
                <w:bCs w:val="0"/>
                <w:caps w:val="0"/>
                <w:kern w:val="2"/>
                <w:sz w:val="24"/>
                <w:szCs w:val="24"/>
                <w14:ligatures w14:val="standardContextual"/>
              </w:rPr>
              <w:tab/>
            </w:r>
            <w:r w:rsidR="008F4E32" w:rsidRPr="00377E20">
              <w:rPr>
                <w:rStyle w:val="Collegamentoipertestuale"/>
              </w:rPr>
              <w:t>PIANO DELLE ATTIVITÀ/PROGETTO</w:t>
            </w:r>
            <w:r w:rsidR="008F4E32">
              <w:rPr>
                <w:webHidden/>
              </w:rPr>
              <w:tab/>
            </w:r>
            <w:r w:rsidR="008F4E32">
              <w:rPr>
                <w:webHidden/>
              </w:rPr>
              <w:fldChar w:fldCharType="begin"/>
            </w:r>
            <w:r w:rsidR="008F4E32">
              <w:rPr>
                <w:webHidden/>
              </w:rPr>
              <w:instrText xml:space="preserve"> PAGEREF _Toc169266682 \h </w:instrText>
            </w:r>
            <w:r w:rsidR="008F4E32">
              <w:rPr>
                <w:webHidden/>
              </w:rPr>
            </w:r>
            <w:r w:rsidR="008F4E32">
              <w:rPr>
                <w:webHidden/>
              </w:rPr>
              <w:fldChar w:fldCharType="separate"/>
            </w:r>
            <w:r w:rsidR="008F4E32">
              <w:rPr>
                <w:webHidden/>
              </w:rPr>
              <w:t>9</w:t>
            </w:r>
            <w:r w:rsidR="008F4E32">
              <w:rPr>
                <w:webHidden/>
              </w:rPr>
              <w:fldChar w:fldCharType="end"/>
            </w:r>
          </w:hyperlink>
        </w:p>
        <w:p w14:paraId="669B1A7E" w14:textId="3F0A06DA" w:rsidR="008F4E32" w:rsidRDefault="00000000">
          <w:pPr>
            <w:pStyle w:val="Sommario2"/>
            <w:rPr>
              <w:kern w:val="2"/>
              <w:sz w:val="24"/>
              <w:szCs w:val="24"/>
              <w14:ligatures w14:val="standardContextual"/>
            </w:rPr>
          </w:pPr>
          <w:hyperlink w:anchor="_Toc169266683" w:history="1">
            <w:r w:rsidR="008F4E32" w:rsidRPr="00377E20">
              <w:rPr>
                <w:rStyle w:val="Collegamentoipertestuale"/>
              </w:rPr>
              <w:t>2.1</w:t>
            </w:r>
            <w:r w:rsidR="008F4E32">
              <w:rPr>
                <w:kern w:val="2"/>
                <w:sz w:val="24"/>
                <w:szCs w:val="24"/>
                <w14:ligatures w14:val="standardContextual"/>
              </w:rPr>
              <w:tab/>
            </w:r>
            <w:r w:rsidR="008F4E32" w:rsidRPr="00377E20">
              <w:rPr>
                <w:rStyle w:val="Collegamentoipertestuale"/>
              </w:rPr>
              <w:t>Descrizione</w:t>
            </w:r>
            <w:r w:rsidR="008F4E32">
              <w:rPr>
                <w:webHidden/>
              </w:rPr>
              <w:tab/>
            </w:r>
            <w:r w:rsidR="008F4E32">
              <w:rPr>
                <w:webHidden/>
              </w:rPr>
              <w:fldChar w:fldCharType="begin"/>
            </w:r>
            <w:r w:rsidR="008F4E32">
              <w:rPr>
                <w:webHidden/>
              </w:rPr>
              <w:instrText xml:space="preserve"> PAGEREF _Toc169266683 \h </w:instrText>
            </w:r>
            <w:r w:rsidR="008F4E32">
              <w:rPr>
                <w:webHidden/>
              </w:rPr>
            </w:r>
            <w:r w:rsidR="008F4E32">
              <w:rPr>
                <w:webHidden/>
              </w:rPr>
              <w:fldChar w:fldCharType="separate"/>
            </w:r>
            <w:r w:rsidR="008F4E32">
              <w:rPr>
                <w:webHidden/>
              </w:rPr>
              <w:t>9</w:t>
            </w:r>
            <w:r w:rsidR="008F4E32">
              <w:rPr>
                <w:webHidden/>
              </w:rPr>
              <w:fldChar w:fldCharType="end"/>
            </w:r>
          </w:hyperlink>
        </w:p>
        <w:p w14:paraId="67544F67" w14:textId="189734FE" w:rsidR="008F4E32" w:rsidRDefault="00000000">
          <w:pPr>
            <w:pStyle w:val="Sommario2"/>
            <w:rPr>
              <w:kern w:val="2"/>
              <w:sz w:val="24"/>
              <w:szCs w:val="24"/>
              <w14:ligatures w14:val="standardContextual"/>
            </w:rPr>
          </w:pPr>
          <w:hyperlink w:anchor="_Toc169266684" w:history="1">
            <w:r w:rsidR="008F4E32" w:rsidRPr="00377E20">
              <w:rPr>
                <w:rStyle w:val="Collegamentoipertestuale"/>
              </w:rPr>
              <w:t>2.2</w:t>
            </w:r>
            <w:r w:rsidR="008F4E32">
              <w:rPr>
                <w:kern w:val="2"/>
                <w:sz w:val="24"/>
                <w:szCs w:val="24"/>
                <w14:ligatures w14:val="standardContextual"/>
              </w:rPr>
              <w:tab/>
            </w:r>
            <w:r w:rsidR="008F4E32" w:rsidRPr="00377E20">
              <w:rPr>
                <w:rStyle w:val="Collegamentoipertestuale"/>
              </w:rPr>
              <w:t>dimensionamento gruppi di lavoro</w:t>
            </w:r>
            <w:r w:rsidR="008F4E32">
              <w:rPr>
                <w:webHidden/>
              </w:rPr>
              <w:tab/>
            </w:r>
            <w:r w:rsidR="008F4E32">
              <w:rPr>
                <w:webHidden/>
              </w:rPr>
              <w:fldChar w:fldCharType="begin"/>
            </w:r>
            <w:r w:rsidR="008F4E32">
              <w:rPr>
                <w:webHidden/>
              </w:rPr>
              <w:instrText xml:space="preserve"> PAGEREF _Toc169266684 \h </w:instrText>
            </w:r>
            <w:r w:rsidR="008F4E32">
              <w:rPr>
                <w:webHidden/>
              </w:rPr>
            </w:r>
            <w:r w:rsidR="008F4E32">
              <w:rPr>
                <w:webHidden/>
              </w:rPr>
              <w:fldChar w:fldCharType="separate"/>
            </w:r>
            <w:r w:rsidR="008F4E32">
              <w:rPr>
                <w:webHidden/>
              </w:rPr>
              <w:t>9</w:t>
            </w:r>
            <w:r w:rsidR="008F4E32">
              <w:rPr>
                <w:webHidden/>
              </w:rPr>
              <w:fldChar w:fldCharType="end"/>
            </w:r>
          </w:hyperlink>
        </w:p>
        <w:p w14:paraId="287722D9" w14:textId="423DBBB2" w:rsidR="008F4E32" w:rsidRDefault="00000000">
          <w:pPr>
            <w:pStyle w:val="Sommario2"/>
            <w:rPr>
              <w:kern w:val="2"/>
              <w:sz w:val="24"/>
              <w:szCs w:val="24"/>
              <w14:ligatures w14:val="standardContextual"/>
            </w:rPr>
          </w:pPr>
          <w:hyperlink w:anchor="_Toc169266685" w:history="1">
            <w:r w:rsidR="008F4E32" w:rsidRPr="00377E20">
              <w:rPr>
                <w:rStyle w:val="Collegamentoipertestuale"/>
              </w:rPr>
              <w:t>2.3</w:t>
            </w:r>
            <w:r w:rsidR="008F4E32">
              <w:rPr>
                <w:kern w:val="2"/>
                <w:sz w:val="24"/>
                <w:szCs w:val="24"/>
                <w14:ligatures w14:val="standardContextual"/>
              </w:rPr>
              <w:tab/>
            </w:r>
            <w:r w:rsidR="008F4E32" w:rsidRPr="00377E20">
              <w:rPr>
                <w:rStyle w:val="Collegamentoipertestuale"/>
              </w:rPr>
              <w:t>FASI E ATTIVITÀ PREVISTE</w:t>
            </w:r>
            <w:r w:rsidR="008F4E32">
              <w:rPr>
                <w:webHidden/>
              </w:rPr>
              <w:tab/>
            </w:r>
            <w:r w:rsidR="008F4E32">
              <w:rPr>
                <w:webHidden/>
              </w:rPr>
              <w:fldChar w:fldCharType="begin"/>
            </w:r>
            <w:r w:rsidR="008F4E32">
              <w:rPr>
                <w:webHidden/>
              </w:rPr>
              <w:instrText xml:space="preserve"> PAGEREF _Toc169266685 \h </w:instrText>
            </w:r>
            <w:r w:rsidR="008F4E32">
              <w:rPr>
                <w:webHidden/>
              </w:rPr>
            </w:r>
            <w:r w:rsidR="008F4E32">
              <w:rPr>
                <w:webHidden/>
              </w:rPr>
              <w:fldChar w:fldCharType="separate"/>
            </w:r>
            <w:r w:rsidR="008F4E32">
              <w:rPr>
                <w:webHidden/>
              </w:rPr>
              <w:t>9</w:t>
            </w:r>
            <w:r w:rsidR="008F4E32">
              <w:rPr>
                <w:webHidden/>
              </w:rPr>
              <w:fldChar w:fldCharType="end"/>
            </w:r>
          </w:hyperlink>
        </w:p>
        <w:p w14:paraId="7D809F0B" w14:textId="733C8CA2" w:rsidR="008F4E32" w:rsidRDefault="00000000">
          <w:pPr>
            <w:pStyle w:val="Sommario2"/>
            <w:rPr>
              <w:kern w:val="2"/>
              <w:sz w:val="24"/>
              <w:szCs w:val="24"/>
              <w14:ligatures w14:val="standardContextual"/>
            </w:rPr>
          </w:pPr>
          <w:hyperlink w:anchor="_Toc169266686" w:history="1">
            <w:r w:rsidR="008F4E32" w:rsidRPr="00377E20">
              <w:rPr>
                <w:rStyle w:val="Collegamentoipertestuale"/>
              </w:rPr>
              <w:t>2.4</w:t>
            </w:r>
            <w:r w:rsidR="008F4E32">
              <w:rPr>
                <w:kern w:val="2"/>
                <w:sz w:val="24"/>
                <w:szCs w:val="24"/>
                <w14:ligatures w14:val="standardContextual"/>
              </w:rPr>
              <w:tab/>
            </w:r>
            <w:r w:rsidR="008F4E32" w:rsidRPr="00377E20">
              <w:rPr>
                <w:rStyle w:val="Collegamentoipertestuale"/>
              </w:rPr>
              <w:t>MILESTONE E DELIVERABLE</w:t>
            </w:r>
            <w:r w:rsidR="008F4E32">
              <w:rPr>
                <w:webHidden/>
              </w:rPr>
              <w:tab/>
            </w:r>
            <w:r w:rsidR="008F4E32">
              <w:rPr>
                <w:webHidden/>
              </w:rPr>
              <w:fldChar w:fldCharType="begin"/>
            </w:r>
            <w:r w:rsidR="008F4E32">
              <w:rPr>
                <w:webHidden/>
              </w:rPr>
              <w:instrText xml:space="preserve"> PAGEREF _Toc169266686 \h </w:instrText>
            </w:r>
            <w:r w:rsidR="008F4E32">
              <w:rPr>
                <w:webHidden/>
              </w:rPr>
            </w:r>
            <w:r w:rsidR="008F4E32">
              <w:rPr>
                <w:webHidden/>
              </w:rPr>
              <w:fldChar w:fldCharType="separate"/>
            </w:r>
            <w:r w:rsidR="008F4E32">
              <w:rPr>
                <w:webHidden/>
              </w:rPr>
              <w:t>9</w:t>
            </w:r>
            <w:r w:rsidR="008F4E32">
              <w:rPr>
                <w:webHidden/>
              </w:rPr>
              <w:fldChar w:fldCharType="end"/>
            </w:r>
          </w:hyperlink>
        </w:p>
        <w:p w14:paraId="4A625C63" w14:textId="1FFE795F" w:rsidR="008F4E32" w:rsidRDefault="00000000">
          <w:pPr>
            <w:pStyle w:val="Sommario2"/>
            <w:rPr>
              <w:kern w:val="2"/>
              <w:sz w:val="24"/>
              <w:szCs w:val="24"/>
              <w14:ligatures w14:val="standardContextual"/>
            </w:rPr>
          </w:pPr>
          <w:hyperlink w:anchor="_Toc169266687" w:history="1">
            <w:r w:rsidR="008F4E32" w:rsidRPr="00377E20">
              <w:rPr>
                <w:rStyle w:val="Collegamentoipertestuale"/>
              </w:rPr>
              <w:t>2.5</w:t>
            </w:r>
            <w:r w:rsidR="008F4E32">
              <w:rPr>
                <w:kern w:val="2"/>
                <w:sz w:val="24"/>
                <w:szCs w:val="24"/>
                <w14:ligatures w14:val="standardContextual"/>
              </w:rPr>
              <w:tab/>
            </w:r>
            <w:r w:rsidR="008F4E32" w:rsidRPr="00377E20">
              <w:rPr>
                <w:rStyle w:val="Collegamentoipertestuale"/>
              </w:rPr>
              <w:t>TEMPITICHE SAL</w:t>
            </w:r>
            <w:r w:rsidR="008F4E32">
              <w:rPr>
                <w:webHidden/>
              </w:rPr>
              <w:tab/>
            </w:r>
            <w:r w:rsidR="008F4E32">
              <w:rPr>
                <w:webHidden/>
              </w:rPr>
              <w:fldChar w:fldCharType="begin"/>
            </w:r>
            <w:r w:rsidR="008F4E32">
              <w:rPr>
                <w:webHidden/>
              </w:rPr>
              <w:instrText xml:space="preserve"> PAGEREF _Toc169266687 \h </w:instrText>
            </w:r>
            <w:r w:rsidR="008F4E32">
              <w:rPr>
                <w:webHidden/>
              </w:rPr>
            </w:r>
            <w:r w:rsidR="008F4E32">
              <w:rPr>
                <w:webHidden/>
              </w:rPr>
              <w:fldChar w:fldCharType="separate"/>
            </w:r>
            <w:r w:rsidR="008F4E32">
              <w:rPr>
                <w:webHidden/>
              </w:rPr>
              <w:t>9</w:t>
            </w:r>
            <w:r w:rsidR="008F4E32">
              <w:rPr>
                <w:webHidden/>
              </w:rPr>
              <w:fldChar w:fldCharType="end"/>
            </w:r>
          </w:hyperlink>
        </w:p>
        <w:p w14:paraId="3A7F1151" w14:textId="3CBF1FBB" w:rsidR="008F4E32" w:rsidRDefault="00000000">
          <w:pPr>
            <w:pStyle w:val="Sommario2"/>
            <w:rPr>
              <w:kern w:val="2"/>
              <w:sz w:val="24"/>
              <w:szCs w:val="24"/>
              <w14:ligatures w14:val="standardContextual"/>
            </w:rPr>
          </w:pPr>
          <w:hyperlink w:anchor="_Toc169266688" w:history="1">
            <w:r w:rsidR="008F4E32" w:rsidRPr="00377E20">
              <w:rPr>
                <w:rStyle w:val="Collegamentoipertestuale"/>
              </w:rPr>
              <w:t>2.6</w:t>
            </w:r>
            <w:r w:rsidR="008F4E32">
              <w:rPr>
                <w:kern w:val="2"/>
                <w:sz w:val="24"/>
                <w:szCs w:val="24"/>
                <w14:ligatures w14:val="standardContextual"/>
              </w:rPr>
              <w:tab/>
            </w:r>
            <w:r w:rsidR="008F4E32" w:rsidRPr="00377E20">
              <w:rPr>
                <w:rStyle w:val="Collegamentoipertestuale"/>
              </w:rPr>
              <w:t>FIGURE PROFESSIONALI</w:t>
            </w:r>
            <w:r w:rsidR="008F4E32">
              <w:rPr>
                <w:webHidden/>
              </w:rPr>
              <w:tab/>
            </w:r>
            <w:r w:rsidR="008F4E32">
              <w:rPr>
                <w:webHidden/>
              </w:rPr>
              <w:fldChar w:fldCharType="begin"/>
            </w:r>
            <w:r w:rsidR="008F4E32">
              <w:rPr>
                <w:webHidden/>
              </w:rPr>
              <w:instrText xml:space="preserve"> PAGEREF _Toc169266688 \h </w:instrText>
            </w:r>
            <w:r w:rsidR="008F4E32">
              <w:rPr>
                <w:webHidden/>
              </w:rPr>
            </w:r>
            <w:r w:rsidR="008F4E32">
              <w:rPr>
                <w:webHidden/>
              </w:rPr>
              <w:fldChar w:fldCharType="separate"/>
            </w:r>
            <w:r w:rsidR="008F4E32">
              <w:rPr>
                <w:webHidden/>
              </w:rPr>
              <w:t>10</w:t>
            </w:r>
            <w:r w:rsidR="008F4E32">
              <w:rPr>
                <w:webHidden/>
              </w:rPr>
              <w:fldChar w:fldCharType="end"/>
            </w:r>
          </w:hyperlink>
        </w:p>
        <w:p w14:paraId="37C8119D" w14:textId="78745307" w:rsidR="008F4E32" w:rsidRDefault="00000000">
          <w:pPr>
            <w:pStyle w:val="Sommario2"/>
            <w:rPr>
              <w:kern w:val="2"/>
              <w:sz w:val="24"/>
              <w:szCs w:val="24"/>
              <w14:ligatures w14:val="standardContextual"/>
            </w:rPr>
          </w:pPr>
          <w:hyperlink w:anchor="_Toc169266689" w:history="1">
            <w:r w:rsidR="008F4E32" w:rsidRPr="00377E20">
              <w:rPr>
                <w:rStyle w:val="Collegamentoipertestuale"/>
              </w:rPr>
              <w:t>2.7</w:t>
            </w:r>
            <w:r w:rsidR="008F4E32">
              <w:rPr>
                <w:kern w:val="2"/>
                <w:sz w:val="24"/>
                <w:szCs w:val="24"/>
                <w14:ligatures w14:val="standardContextual"/>
              </w:rPr>
              <w:tab/>
            </w:r>
            <w:r w:rsidR="008F4E32" w:rsidRPr="00377E20">
              <w:rPr>
                <w:rStyle w:val="Collegamentoipertestuale"/>
              </w:rPr>
              <w:t>VALUTAZIONE ECONOMICA</w:t>
            </w:r>
            <w:r w:rsidR="008F4E32">
              <w:rPr>
                <w:webHidden/>
              </w:rPr>
              <w:tab/>
            </w:r>
            <w:r w:rsidR="008F4E32">
              <w:rPr>
                <w:webHidden/>
              </w:rPr>
              <w:fldChar w:fldCharType="begin"/>
            </w:r>
            <w:r w:rsidR="008F4E32">
              <w:rPr>
                <w:webHidden/>
              </w:rPr>
              <w:instrText xml:space="preserve"> PAGEREF _Toc169266689 \h </w:instrText>
            </w:r>
            <w:r w:rsidR="008F4E32">
              <w:rPr>
                <w:webHidden/>
              </w:rPr>
            </w:r>
            <w:r w:rsidR="008F4E32">
              <w:rPr>
                <w:webHidden/>
              </w:rPr>
              <w:fldChar w:fldCharType="separate"/>
            </w:r>
            <w:r w:rsidR="008F4E32">
              <w:rPr>
                <w:webHidden/>
              </w:rPr>
              <w:t>11</w:t>
            </w:r>
            <w:r w:rsidR="008F4E32">
              <w:rPr>
                <w:webHidden/>
              </w:rPr>
              <w:fldChar w:fldCharType="end"/>
            </w:r>
          </w:hyperlink>
        </w:p>
        <w:p w14:paraId="6D117934" w14:textId="11588EED" w:rsidR="002E3346" w:rsidRDefault="002E3346">
          <w:r>
            <w:rPr>
              <w:b/>
              <w:bCs/>
            </w:rPr>
            <w:fldChar w:fldCharType="end"/>
          </w:r>
        </w:p>
      </w:sdtContent>
    </w:sdt>
    <w:p w14:paraId="6D117935" w14:textId="77777777" w:rsidR="00CA736C" w:rsidRDefault="00CA736C" w:rsidP="00616CFD">
      <w:bookmarkStart w:id="1" w:name="_Toc162432103"/>
      <w:r>
        <w:br w:type="page"/>
      </w:r>
    </w:p>
    <w:p w14:paraId="426A6648" w14:textId="06E2B7FE" w:rsidR="00474D31" w:rsidRDefault="00474D31" w:rsidP="00372FCD">
      <w:pPr>
        <w:pStyle w:val="Titolo1"/>
      </w:pPr>
      <w:bookmarkStart w:id="2" w:name="_Toc169266666"/>
      <w:bookmarkEnd w:id="1"/>
      <w:r w:rsidRPr="00474D31">
        <w:lastRenderedPageBreak/>
        <w:t>RICHIESTA PRELIMINARE DI FORNITURA/PROGETTO</w:t>
      </w:r>
      <w:bookmarkEnd w:id="2"/>
    </w:p>
    <w:p w14:paraId="5AE6D77E" w14:textId="11EAF06E" w:rsidR="00474D31" w:rsidRPr="00DC4499" w:rsidRDefault="00474D31" w:rsidP="00474D31">
      <w:pPr>
        <w:rPr>
          <w:i/>
          <w:iCs/>
        </w:rPr>
      </w:pPr>
      <w:r w:rsidRPr="00474D31">
        <w:rPr>
          <w:i/>
          <w:iCs/>
          <w:highlight w:val="green"/>
        </w:rPr>
        <w:t xml:space="preserve">&lt; </w:t>
      </w:r>
      <w:r>
        <w:rPr>
          <w:i/>
          <w:iCs/>
          <w:highlight w:val="green"/>
        </w:rPr>
        <w:t>Richiesta preliminare di fornitura /Progetto:</w:t>
      </w:r>
      <w:r w:rsidRPr="00474D31">
        <w:rPr>
          <w:i/>
          <w:iCs/>
          <w:highlight w:val="green"/>
        </w:rPr>
        <w:t xml:space="preserve"> A cura dell’Amministrazione Contraente &gt;</w:t>
      </w:r>
    </w:p>
    <w:p w14:paraId="4AF2AD15" w14:textId="77777777" w:rsidR="00474D31" w:rsidRPr="00474D31" w:rsidRDefault="00474D31" w:rsidP="00474D31"/>
    <w:p w14:paraId="7AA927E5" w14:textId="770CD593" w:rsidR="005C303E" w:rsidRDefault="005C303E" w:rsidP="00474D31">
      <w:pPr>
        <w:pStyle w:val="Titolo2"/>
      </w:pPr>
      <w:bookmarkStart w:id="3" w:name="_Toc169266667"/>
      <w:r>
        <w:t>campo di applicazione</w:t>
      </w:r>
      <w:bookmarkEnd w:id="3"/>
      <w:r>
        <w:t xml:space="preserve"> </w:t>
      </w:r>
    </w:p>
    <w:p w14:paraId="642DFBBA" w14:textId="6FD21D9E" w:rsidR="005C303E" w:rsidRPr="009C5512" w:rsidRDefault="005C303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highlight w:val="yellow"/>
        </w:rPr>
      </w:pPr>
      <w:r w:rsidRPr="009C5512">
        <w:rPr>
          <w:noProof/>
          <w:color w:val="0000FF"/>
        </w:rPr>
        <w:t>inserire</w:t>
      </w:r>
      <w:r w:rsidRPr="00B45CCC">
        <w:rPr>
          <w:noProof/>
          <w:color w:val="0000FF"/>
        </w:rPr>
        <w:t xml:space="preserve"> </w:t>
      </w:r>
      <w:r>
        <w:rPr>
          <w:noProof/>
          <w:color w:val="0000FF"/>
        </w:rPr>
        <w:t xml:space="preserve">breve descrizione del campo di applicazione (es gestionale, sanitario, </w:t>
      </w:r>
      <w:r w:rsidR="0068618E">
        <w:rPr>
          <w:noProof/>
          <w:color w:val="0000FF"/>
        </w:rPr>
        <w:t>ecc)</w:t>
      </w:r>
    </w:p>
    <w:p w14:paraId="5AFB5668" w14:textId="77777777" w:rsidR="005C303E" w:rsidRPr="005C303E" w:rsidRDefault="005C303E" w:rsidP="005C303E"/>
    <w:p w14:paraId="06EBD87F" w14:textId="764AF02E" w:rsidR="00627485" w:rsidRDefault="00627485" w:rsidP="00474D31">
      <w:pPr>
        <w:pStyle w:val="Titolo2"/>
      </w:pPr>
      <w:bookmarkStart w:id="4" w:name="_Toc169266668"/>
      <w:r>
        <w:t>Obiettivi della fornitura</w:t>
      </w:r>
      <w:bookmarkEnd w:id="4"/>
    </w:p>
    <w:p w14:paraId="337156E2" w14:textId="77777777" w:rsidR="008F05AF" w:rsidRPr="009C5512" w:rsidRDefault="008F05AF" w:rsidP="008F05AF">
      <w:pPr>
        <w:rPr>
          <w:highlight w:val="yellow"/>
        </w:rPr>
      </w:pPr>
    </w:p>
    <w:p w14:paraId="1E1EE143" w14:textId="66B5444A" w:rsidR="008F05AF" w:rsidRPr="009C5512" w:rsidRDefault="0062748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highlight w:val="yellow"/>
        </w:rPr>
      </w:pPr>
      <w:r w:rsidRPr="009C5512">
        <w:rPr>
          <w:noProof/>
          <w:color w:val="0000FF"/>
        </w:rPr>
        <w:t>inserire</w:t>
      </w:r>
      <w:r w:rsidRPr="00B45CCC">
        <w:rPr>
          <w:noProof/>
          <w:color w:val="0000FF"/>
        </w:rPr>
        <w:t xml:space="preserve"> </w:t>
      </w:r>
      <w:r>
        <w:rPr>
          <w:noProof/>
          <w:color w:val="0000FF"/>
        </w:rPr>
        <w:t>breve descrizione che recepisce obiettivi che il cliente intende perseguire</w:t>
      </w:r>
    </w:p>
    <w:p w14:paraId="21B493EB" w14:textId="5765F449" w:rsidR="008F05AF" w:rsidRPr="009C5512" w:rsidRDefault="008F05AF" w:rsidP="005C303E">
      <w:pPr>
        <w:pStyle w:val="Paragrafoelenco"/>
        <w:spacing w:after="0" w:line="240" w:lineRule="auto"/>
        <w:jc w:val="both"/>
        <w:rPr>
          <w:highlight w:val="yellow"/>
        </w:rPr>
      </w:pPr>
    </w:p>
    <w:p w14:paraId="279B6A46" w14:textId="77777777" w:rsidR="008F05AF" w:rsidRDefault="008F05AF" w:rsidP="008F05AF">
      <w:pPr>
        <w:rPr>
          <w:color w:val="000000"/>
          <w:highlight w:val="white"/>
        </w:rPr>
      </w:pPr>
    </w:p>
    <w:p w14:paraId="1313B672" w14:textId="61BC2E4A" w:rsidR="00627485" w:rsidRDefault="00627485" w:rsidP="00474D31">
      <w:pPr>
        <w:pStyle w:val="Titolo2"/>
      </w:pPr>
      <w:bookmarkStart w:id="5" w:name="_Toc169266669"/>
      <w:r>
        <w:t>Contesto tecnologico e applicativo</w:t>
      </w:r>
      <w:bookmarkEnd w:id="5"/>
    </w:p>
    <w:p w14:paraId="323890A5" w14:textId="7E1FD951" w:rsidR="00627485" w:rsidRPr="00627485" w:rsidRDefault="0062748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highlight w:val="yellow"/>
        </w:rPr>
      </w:pPr>
      <w:r w:rsidRPr="00627485">
        <w:rPr>
          <w:noProof/>
          <w:color w:val="0000FF"/>
        </w:rPr>
        <w:t>inserire descrizione dell’ambito tecnologico e applicativo</w:t>
      </w:r>
      <w:r w:rsidRPr="00627485">
        <w:rPr>
          <w:highlight w:val="yellow"/>
        </w:rPr>
        <w:t xml:space="preserve"> </w:t>
      </w:r>
    </w:p>
    <w:p w14:paraId="27C84E10" w14:textId="77777777" w:rsidR="00F04587" w:rsidRPr="00F04587" w:rsidRDefault="00F04587" w:rsidP="00F04587"/>
    <w:p w14:paraId="70D5540C" w14:textId="6E8A69AC" w:rsidR="00C95A22" w:rsidRDefault="00C95A22" w:rsidP="00474D31">
      <w:pPr>
        <w:pStyle w:val="Titolo2"/>
      </w:pPr>
      <w:bookmarkStart w:id="6" w:name="_Toc169266670"/>
      <w:r>
        <w:t>tipologia di fornitura</w:t>
      </w:r>
      <w:bookmarkEnd w:id="6"/>
    </w:p>
    <w:p w14:paraId="09CA1C96" w14:textId="52B75328" w:rsidR="00C95A22" w:rsidRPr="00627485" w:rsidRDefault="00C95A2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highlight w:val="yellow"/>
        </w:rPr>
      </w:pPr>
      <w:r w:rsidRPr="00627485">
        <w:rPr>
          <w:noProof/>
          <w:color w:val="0000FF"/>
        </w:rPr>
        <w:t xml:space="preserve">inserire </w:t>
      </w:r>
      <w:r>
        <w:rPr>
          <w:noProof/>
          <w:color w:val="0000FF"/>
        </w:rPr>
        <w:t>motivazione sulla scelta della tipologia continuativa, progettuale , mista</w:t>
      </w:r>
      <w:r w:rsidRPr="00627485">
        <w:rPr>
          <w:highlight w:val="yellow"/>
        </w:rPr>
        <w:t xml:space="preserve"> </w:t>
      </w:r>
    </w:p>
    <w:p w14:paraId="43E7E418" w14:textId="2BABCFD3" w:rsidR="00526057" w:rsidRDefault="00526057" w:rsidP="00526057">
      <w:pPr>
        <w:rPr>
          <w:sz w:val="20"/>
        </w:rPr>
      </w:pPr>
      <w:r>
        <w:rPr>
          <w:sz w:val="20"/>
        </w:rPr>
        <w:br w:type="page"/>
      </w:r>
    </w:p>
    <w:p w14:paraId="5F81AEFD" w14:textId="779D50ED" w:rsidR="002D777B" w:rsidRDefault="002D777B" w:rsidP="00474D31">
      <w:pPr>
        <w:pStyle w:val="Titolo2"/>
      </w:pPr>
      <w:bookmarkStart w:id="7" w:name="_Toc169266671"/>
      <w:bookmarkStart w:id="8" w:name="_Toc457294294"/>
      <w:r>
        <w:lastRenderedPageBreak/>
        <w:t>Durata</w:t>
      </w:r>
      <w:bookmarkEnd w:id="7"/>
      <w:r>
        <w:t xml:space="preserve"> </w:t>
      </w:r>
    </w:p>
    <w:p w14:paraId="139D17DD" w14:textId="64DFBBAC" w:rsidR="002D777B" w:rsidRDefault="002D777B" w:rsidP="002D777B">
      <w:r>
        <w:t>L</w:t>
      </w:r>
      <w:r w:rsidRPr="00391883">
        <w:t xml:space="preserve">a durata complessiva </w:t>
      </w:r>
      <w:r>
        <w:t>dell’ordinativo di fornitura</w:t>
      </w:r>
      <w:r w:rsidRPr="00391883">
        <w:t xml:space="preserve"> è di </w:t>
      </w:r>
      <w:r w:rsidRPr="00391883">
        <w:rPr>
          <w:highlight w:val="yellow"/>
        </w:rPr>
        <w:t xml:space="preserve">xxx </w:t>
      </w:r>
      <w:r>
        <w:t>mese</w:t>
      </w:r>
      <w:r w:rsidRPr="00391883">
        <w:t xml:space="preserve"> a partire dalla data di </w:t>
      </w:r>
      <w:r>
        <w:t>accettazione su sistema SA</w:t>
      </w:r>
      <w:r w:rsidR="0068618E">
        <w:t>T</w:t>
      </w:r>
      <w:r>
        <w:t>ER</w:t>
      </w:r>
      <w:r w:rsidRPr="00391883">
        <w:t>.</w:t>
      </w:r>
    </w:p>
    <w:p w14:paraId="509FEC97" w14:textId="2E55B684" w:rsidR="002D777B" w:rsidRDefault="002D777B" w:rsidP="002D777B">
      <w:r w:rsidRPr="004F194B">
        <w:t>La durata dei servizi oggetto del</w:t>
      </w:r>
      <w:r>
        <w:t>l’Ordin</w:t>
      </w:r>
      <w:r w:rsidR="0068618E">
        <w:t xml:space="preserve">ativo </w:t>
      </w:r>
      <w:r>
        <w:t xml:space="preserve">di fornitura </w:t>
      </w:r>
      <w:proofErr w:type="gramStart"/>
      <w:r w:rsidRPr="004F194B">
        <w:t>è :</w:t>
      </w:r>
      <w:proofErr w:type="gramEnd"/>
    </w:p>
    <w:p w14:paraId="2244381F" w14:textId="77777777" w:rsidR="002D777B" w:rsidRPr="00391883" w:rsidRDefault="002D777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highlight w:val="yellow"/>
        </w:rPr>
      </w:pPr>
      <w:r w:rsidRPr="00391883">
        <w:rPr>
          <w:highlight w:val="yellow"/>
        </w:rPr>
        <w:t>Servizio di sviluppo XX anni</w:t>
      </w:r>
    </w:p>
    <w:p w14:paraId="2E29B9E1" w14:textId="77777777" w:rsidR="002D777B" w:rsidRPr="00391883" w:rsidRDefault="002D777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highlight w:val="yellow"/>
        </w:rPr>
      </w:pPr>
      <w:r w:rsidRPr="00391883">
        <w:rPr>
          <w:highlight w:val="yellow"/>
        </w:rPr>
        <w:t>Servizio di …… XX anni</w:t>
      </w:r>
    </w:p>
    <w:p w14:paraId="11CCC48F" w14:textId="77777777" w:rsidR="002D777B" w:rsidRDefault="002D777B" w:rsidP="002D777B"/>
    <w:p w14:paraId="3A7088EC" w14:textId="54417616" w:rsidR="006C2B4F" w:rsidRDefault="00474D31" w:rsidP="00474D31">
      <w:pPr>
        <w:pStyle w:val="Titolo2"/>
      </w:pPr>
      <w:bookmarkStart w:id="9" w:name="_Toc169266672"/>
      <w:r>
        <w:t>FORNITURA A MODALITÀ CONTINUATIVA</w:t>
      </w:r>
      <w:bookmarkEnd w:id="9"/>
    </w:p>
    <w:p w14:paraId="526027E7" w14:textId="7F03DAA3" w:rsidR="00DC4499" w:rsidRPr="00DC4499" w:rsidRDefault="00DC4499" w:rsidP="00DC4499">
      <w:pPr>
        <w:rPr>
          <w:i/>
          <w:iCs/>
        </w:rPr>
      </w:pPr>
      <w:r w:rsidRPr="00474D31">
        <w:rPr>
          <w:i/>
          <w:iCs/>
          <w:highlight w:val="green"/>
        </w:rPr>
        <w:t xml:space="preserve">&lt; </w:t>
      </w:r>
      <w:r w:rsidR="00474D31">
        <w:rPr>
          <w:i/>
          <w:iCs/>
          <w:highlight w:val="green"/>
        </w:rPr>
        <w:t>1.6</w:t>
      </w:r>
      <w:r w:rsidR="00474D31" w:rsidRPr="00474D31">
        <w:rPr>
          <w:i/>
          <w:iCs/>
          <w:highlight w:val="green"/>
        </w:rPr>
        <w:t xml:space="preserve">: A cura dell’Amministrazione Contraente: da </w:t>
      </w:r>
      <w:r w:rsidRPr="00474D31">
        <w:rPr>
          <w:i/>
          <w:iCs/>
          <w:highlight w:val="green"/>
        </w:rPr>
        <w:t xml:space="preserve">Compilare </w:t>
      </w:r>
      <w:r w:rsidR="00E47041" w:rsidRPr="00474D31">
        <w:rPr>
          <w:i/>
          <w:iCs/>
          <w:highlight w:val="green"/>
        </w:rPr>
        <w:t xml:space="preserve">e mantenere nel documento </w:t>
      </w:r>
      <w:r w:rsidRPr="00474D31">
        <w:rPr>
          <w:i/>
          <w:iCs/>
          <w:highlight w:val="green"/>
        </w:rPr>
        <w:t xml:space="preserve">solo </w:t>
      </w:r>
      <w:r w:rsidR="00474D31" w:rsidRPr="00474D31">
        <w:rPr>
          <w:i/>
          <w:iCs/>
          <w:highlight w:val="green"/>
        </w:rPr>
        <w:t>se</w:t>
      </w:r>
      <w:r w:rsidRPr="00474D31">
        <w:rPr>
          <w:i/>
          <w:iCs/>
          <w:highlight w:val="green"/>
        </w:rPr>
        <w:t xml:space="preserve"> </w:t>
      </w:r>
      <w:r w:rsidR="00474D31" w:rsidRPr="00474D31">
        <w:rPr>
          <w:i/>
          <w:iCs/>
          <w:highlight w:val="green"/>
        </w:rPr>
        <w:t>utilizzata la fornitura a MODALITÀ CONTINUATIVA</w:t>
      </w:r>
      <w:r w:rsidRPr="00474D31">
        <w:rPr>
          <w:i/>
          <w:iCs/>
          <w:highlight w:val="green"/>
        </w:rPr>
        <w:t>&gt;</w:t>
      </w:r>
    </w:p>
    <w:p w14:paraId="5F6A8337" w14:textId="7600B5B6" w:rsidR="00900EB2" w:rsidRPr="00900EB2" w:rsidRDefault="00900EB2" w:rsidP="00900EB2">
      <w:pPr>
        <w:rPr>
          <w:i/>
          <w:iCs/>
        </w:rPr>
      </w:pPr>
      <w:r w:rsidRPr="00900EB2">
        <w:rPr>
          <w:i/>
          <w:iCs/>
        </w:rPr>
        <w:t>I servizi che possono essere richiesti in modalità continuativa sono:</w:t>
      </w:r>
    </w:p>
    <w:p w14:paraId="14A7831B" w14:textId="11E37E21" w:rsidR="00900EB2" w:rsidRPr="00900EB2" w:rsidRDefault="00900EB2" w:rsidP="00900EB2">
      <w:pPr>
        <w:rPr>
          <w:i/>
          <w:iCs/>
        </w:rPr>
      </w:pPr>
      <w:r w:rsidRPr="00900EB2">
        <w:rPr>
          <w:i/>
          <w:iCs/>
        </w:rPr>
        <w:t>• Servizi di supporto specialistico</w:t>
      </w:r>
    </w:p>
    <w:p w14:paraId="0BF229A3" w14:textId="52A6BBEA" w:rsidR="00900EB2" w:rsidRPr="00900EB2" w:rsidRDefault="00900EB2" w:rsidP="00900EB2">
      <w:pPr>
        <w:rPr>
          <w:i/>
          <w:iCs/>
        </w:rPr>
      </w:pPr>
      <w:r w:rsidRPr="00900EB2">
        <w:rPr>
          <w:i/>
          <w:iCs/>
        </w:rPr>
        <w:t>• Servizi di sviluppo</w:t>
      </w:r>
    </w:p>
    <w:p w14:paraId="1BD70CF8" w14:textId="1A322C8B" w:rsidR="00DC4499" w:rsidRPr="00900EB2" w:rsidRDefault="00900EB2" w:rsidP="00900EB2">
      <w:pPr>
        <w:rPr>
          <w:i/>
          <w:iCs/>
        </w:rPr>
      </w:pPr>
      <w:r w:rsidRPr="00900EB2">
        <w:rPr>
          <w:i/>
          <w:iCs/>
        </w:rPr>
        <w:t>• Servizi di gestione, manutenzione e assistenza</w:t>
      </w:r>
    </w:p>
    <w:p w14:paraId="5EB11320" w14:textId="77777777" w:rsidR="00981CDD" w:rsidRDefault="00981CDD" w:rsidP="002823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991C84D" w14:textId="58FDF33C" w:rsidR="00297129" w:rsidRDefault="00297129" w:rsidP="002823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129">
        <w:rPr>
          <w:rFonts w:ascii="Calibri" w:hAnsi="Calibri" w:cs="Calibri"/>
        </w:rPr>
        <w:t xml:space="preserve">Nell’ambito della fornitura </w:t>
      </w:r>
      <w:r w:rsidR="002D777B">
        <w:rPr>
          <w:rFonts w:ascii="Calibri" w:hAnsi="Calibri" w:cs="Calibri"/>
        </w:rPr>
        <w:t>sono previsti i seguenti servizi</w:t>
      </w:r>
      <w:r w:rsidRPr="00297129">
        <w:rPr>
          <w:rFonts w:ascii="Calibri" w:hAnsi="Calibri" w:cs="Calibri"/>
        </w:rPr>
        <w:t>:</w:t>
      </w:r>
    </w:p>
    <w:p w14:paraId="2BBBBADD" w14:textId="77777777" w:rsidR="00A06C53" w:rsidRDefault="00A06C53" w:rsidP="002823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4110"/>
      </w:tblGrid>
      <w:tr w:rsidR="00A06C53" w14:paraId="5499684B" w14:textId="77777777" w:rsidTr="00A06C53">
        <w:tc>
          <w:tcPr>
            <w:tcW w:w="2830" w:type="dxa"/>
          </w:tcPr>
          <w:p w14:paraId="5BFC70CC" w14:textId="33F85FEA" w:rsidR="00A06C53" w:rsidRDefault="00405F26" w:rsidP="00405F26">
            <w:pPr>
              <w:pStyle w:val="CLcorpotesto"/>
            </w:pPr>
            <w:r>
              <w:t>Servizio</w:t>
            </w:r>
          </w:p>
        </w:tc>
        <w:tc>
          <w:tcPr>
            <w:tcW w:w="2694" w:type="dxa"/>
          </w:tcPr>
          <w:p w14:paraId="7E802B01" w14:textId="08DE53D2" w:rsidR="00A06C53" w:rsidRDefault="00A06C53" w:rsidP="00405F26">
            <w:pPr>
              <w:pStyle w:val="CLcorpotesto"/>
            </w:pPr>
            <w:r>
              <w:t>Tipologia</w:t>
            </w:r>
          </w:p>
        </w:tc>
        <w:tc>
          <w:tcPr>
            <w:tcW w:w="4110" w:type="dxa"/>
          </w:tcPr>
          <w:p w14:paraId="15FED0F5" w14:textId="2947B873" w:rsidR="00A06C53" w:rsidRDefault="00A06C53" w:rsidP="00405F26">
            <w:pPr>
              <w:pStyle w:val="CLcorpotesto"/>
            </w:pPr>
            <w:r>
              <w:t xml:space="preserve">Quantità </w:t>
            </w:r>
          </w:p>
        </w:tc>
      </w:tr>
      <w:tr w:rsidR="00A06C53" w14:paraId="7CD5B2D8" w14:textId="77777777" w:rsidTr="00A06C53">
        <w:tc>
          <w:tcPr>
            <w:tcW w:w="2830" w:type="dxa"/>
          </w:tcPr>
          <w:p w14:paraId="1C42E11C" w14:textId="1EA85FDE" w:rsidR="00A06C53" w:rsidRPr="00405F26" w:rsidRDefault="00405F26" w:rsidP="00405F26">
            <w:pPr>
              <w:pStyle w:val="CLcorpotesto"/>
            </w:pPr>
            <w:r w:rsidRPr="00405F26">
              <w:t>Servizi di supporto specialistico</w:t>
            </w:r>
          </w:p>
        </w:tc>
        <w:tc>
          <w:tcPr>
            <w:tcW w:w="2694" w:type="dxa"/>
          </w:tcPr>
          <w:p w14:paraId="4CC2BD2C" w14:textId="02D379C3" w:rsidR="00A06C53" w:rsidRDefault="00405F26" w:rsidP="00405F26">
            <w:pPr>
              <w:pStyle w:val="CLcorpotesto"/>
            </w:pPr>
            <w:r>
              <w:t>consumo</w:t>
            </w:r>
          </w:p>
        </w:tc>
        <w:tc>
          <w:tcPr>
            <w:tcW w:w="4110" w:type="dxa"/>
          </w:tcPr>
          <w:p w14:paraId="65E01E31" w14:textId="77777777" w:rsidR="00A06C53" w:rsidRDefault="00A06C53" w:rsidP="00405F26">
            <w:pPr>
              <w:pStyle w:val="CLcorpotesto"/>
            </w:pPr>
          </w:p>
        </w:tc>
      </w:tr>
      <w:tr w:rsidR="00A06C53" w14:paraId="0A6F86F9" w14:textId="77777777" w:rsidTr="00A06C53">
        <w:tc>
          <w:tcPr>
            <w:tcW w:w="2830" w:type="dxa"/>
          </w:tcPr>
          <w:p w14:paraId="177A6E8D" w14:textId="77777777" w:rsidR="00405F26" w:rsidRPr="00405F26" w:rsidRDefault="00405F26" w:rsidP="00405F26">
            <w:r w:rsidRPr="00405F26">
              <w:t>Servizi di sviluppo</w:t>
            </w:r>
          </w:p>
          <w:p w14:paraId="2D3AF591" w14:textId="77777777" w:rsidR="00A06C53" w:rsidRPr="00405F26" w:rsidRDefault="00A06C53" w:rsidP="00405F26">
            <w:pPr>
              <w:pStyle w:val="CLcorpotesto"/>
            </w:pPr>
          </w:p>
        </w:tc>
        <w:tc>
          <w:tcPr>
            <w:tcW w:w="2694" w:type="dxa"/>
          </w:tcPr>
          <w:p w14:paraId="49EB8122" w14:textId="26990FBD" w:rsidR="00A06C53" w:rsidRDefault="00405F26" w:rsidP="00405F26">
            <w:pPr>
              <w:pStyle w:val="CLcorpotesto"/>
            </w:pPr>
            <w:r>
              <w:t>Consumo</w:t>
            </w:r>
          </w:p>
        </w:tc>
        <w:tc>
          <w:tcPr>
            <w:tcW w:w="4110" w:type="dxa"/>
          </w:tcPr>
          <w:p w14:paraId="6AC5DDCD" w14:textId="77777777" w:rsidR="00A06C53" w:rsidRDefault="00A06C53" w:rsidP="00405F26">
            <w:pPr>
              <w:pStyle w:val="CLcorpotesto"/>
            </w:pPr>
          </w:p>
        </w:tc>
      </w:tr>
      <w:tr w:rsidR="00A06C53" w14:paraId="1AA9A5A3" w14:textId="77777777" w:rsidTr="00A06C53">
        <w:tc>
          <w:tcPr>
            <w:tcW w:w="2830" w:type="dxa"/>
          </w:tcPr>
          <w:p w14:paraId="7399A38B" w14:textId="624E0F08" w:rsidR="00A06C53" w:rsidRPr="00405F26" w:rsidRDefault="00405F26" w:rsidP="00405F26">
            <w:pPr>
              <w:pStyle w:val="CLcorpotesto"/>
            </w:pPr>
            <w:r w:rsidRPr="00405F26">
              <w:t>Servizi di gestione, manutenzione e assistenza</w:t>
            </w:r>
          </w:p>
        </w:tc>
        <w:tc>
          <w:tcPr>
            <w:tcW w:w="2694" w:type="dxa"/>
          </w:tcPr>
          <w:p w14:paraId="68240853" w14:textId="12134B73" w:rsidR="00A06C53" w:rsidRDefault="00405F26" w:rsidP="00405F26">
            <w:pPr>
              <w:pStyle w:val="CLcorpotesto"/>
            </w:pPr>
            <w:r>
              <w:t>Canone/consumo</w:t>
            </w:r>
          </w:p>
        </w:tc>
        <w:tc>
          <w:tcPr>
            <w:tcW w:w="4110" w:type="dxa"/>
          </w:tcPr>
          <w:p w14:paraId="496049AB" w14:textId="77777777" w:rsidR="00A06C53" w:rsidRDefault="00A06C53" w:rsidP="00405F26">
            <w:pPr>
              <w:pStyle w:val="CLcorpotesto"/>
            </w:pPr>
          </w:p>
        </w:tc>
      </w:tr>
    </w:tbl>
    <w:p w14:paraId="5468B7C4" w14:textId="2E366D0C" w:rsidR="004E0FBE" w:rsidRDefault="00474D31" w:rsidP="00474D31">
      <w:pPr>
        <w:pStyle w:val="Titolo3"/>
      </w:pPr>
      <w:bookmarkStart w:id="10" w:name="_Toc169266673"/>
      <w:r>
        <w:t>Remunerazione a canone</w:t>
      </w:r>
      <w:bookmarkEnd w:id="10"/>
    </w:p>
    <w:p w14:paraId="4AD2C6D6" w14:textId="77777777" w:rsidR="00405F26" w:rsidRDefault="00405F26" w:rsidP="00405F26"/>
    <w:p w14:paraId="3C9A2870" w14:textId="60E9DA88" w:rsidR="00405F26" w:rsidRPr="00405F26" w:rsidRDefault="00405F26" w:rsidP="00405F26">
      <w:pPr>
        <w:rPr>
          <w:i/>
          <w:iCs/>
          <w:color w:val="0070C0"/>
        </w:rPr>
      </w:pPr>
      <w:r w:rsidRPr="00405F26">
        <w:rPr>
          <w:i/>
          <w:iCs/>
          <w:color w:val="0070C0"/>
        </w:rPr>
        <w:t xml:space="preserve">&lt;eliminare </w:t>
      </w:r>
      <w:r w:rsidR="00817F05">
        <w:rPr>
          <w:i/>
          <w:iCs/>
          <w:color w:val="0070C0"/>
        </w:rPr>
        <w:t>i servizi</w:t>
      </w:r>
      <w:r w:rsidR="00C95A22">
        <w:rPr>
          <w:i/>
          <w:iCs/>
          <w:color w:val="0070C0"/>
        </w:rPr>
        <w:t xml:space="preserve"> </w:t>
      </w:r>
      <w:r w:rsidRPr="00405F26">
        <w:rPr>
          <w:i/>
          <w:iCs/>
          <w:color w:val="0070C0"/>
        </w:rPr>
        <w:t>che non sono di interesse&gt;</w:t>
      </w:r>
    </w:p>
    <w:p w14:paraId="2B225CF8" w14:textId="77777777" w:rsidR="00900EB2" w:rsidRDefault="00900EB2" w:rsidP="00405F26">
      <w:pPr>
        <w:pStyle w:val="CLcorpotesto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830"/>
        <w:gridCol w:w="4678"/>
        <w:gridCol w:w="2126"/>
      </w:tblGrid>
      <w:tr w:rsidR="00900EB2" w14:paraId="096B90A8" w14:textId="77777777" w:rsidTr="00C95A22">
        <w:tc>
          <w:tcPr>
            <w:tcW w:w="2830" w:type="dxa"/>
          </w:tcPr>
          <w:p w14:paraId="0F0A3D26" w14:textId="74F59667" w:rsidR="00900EB2" w:rsidRDefault="00900EB2" w:rsidP="00405F26">
            <w:pPr>
              <w:pStyle w:val="CLcorpotesto"/>
            </w:pPr>
            <w:r>
              <w:t>Codice servizio</w:t>
            </w:r>
            <w:r w:rsidR="00C95A22">
              <w:t xml:space="preserve"> a canone</w:t>
            </w:r>
          </w:p>
        </w:tc>
        <w:tc>
          <w:tcPr>
            <w:tcW w:w="4678" w:type="dxa"/>
          </w:tcPr>
          <w:p w14:paraId="16D88AB0" w14:textId="74BA9B8A" w:rsidR="00900EB2" w:rsidRDefault="00405F26" w:rsidP="00405F26">
            <w:pPr>
              <w:pStyle w:val="CLcorpotesto"/>
            </w:pPr>
            <w:r>
              <w:t>Descrizione breve</w:t>
            </w:r>
          </w:p>
        </w:tc>
        <w:tc>
          <w:tcPr>
            <w:tcW w:w="2126" w:type="dxa"/>
          </w:tcPr>
          <w:p w14:paraId="0C4D380A" w14:textId="3F7BED18" w:rsidR="00405F26" w:rsidRDefault="00405F26" w:rsidP="00405F26">
            <w:pPr>
              <w:pStyle w:val="CLcorpotesto"/>
            </w:pPr>
            <w:r>
              <w:t xml:space="preserve">Quantità </w:t>
            </w:r>
          </w:p>
        </w:tc>
      </w:tr>
      <w:tr w:rsidR="00405F26" w14:paraId="121A45BD" w14:textId="77777777" w:rsidTr="00C95A22">
        <w:tc>
          <w:tcPr>
            <w:tcW w:w="2830" w:type="dxa"/>
            <w:vAlign w:val="bottom"/>
          </w:tcPr>
          <w:p w14:paraId="7E993945" w14:textId="01337A37" w:rsidR="00405F26" w:rsidRDefault="00405F26" w:rsidP="00405F26">
            <w:pPr>
              <w:pStyle w:val="CLcorpotesto"/>
            </w:pPr>
            <w:r>
              <w:rPr>
                <w:color w:val="000000"/>
              </w:rPr>
              <w:t>24A_1_NC-BC-FB</w:t>
            </w:r>
          </w:p>
        </w:tc>
        <w:tc>
          <w:tcPr>
            <w:tcW w:w="4678" w:type="dxa"/>
          </w:tcPr>
          <w:p w14:paraId="57370DC4" w14:textId="49CFB9B0" w:rsidR="00405F26" w:rsidRDefault="00405F26" w:rsidP="00405F26">
            <w:pPr>
              <w:pStyle w:val="CLcorpotesto"/>
            </w:pPr>
            <w:r w:rsidRPr="005656B0">
              <w:t>24A_1_Non Critico-Bassa Complessità-Fascia bassa</w:t>
            </w:r>
          </w:p>
        </w:tc>
        <w:tc>
          <w:tcPr>
            <w:tcW w:w="2126" w:type="dxa"/>
          </w:tcPr>
          <w:p w14:paraId="76180239" w14:textId="77777777" w:rsidR="00405F26" w:rsidRDefault="00405F26" w:rsidP="00405F26">
            <w:pPr>
              <w:pStyle w:val="CLcorpotesto"/>
            </w:pPr>
          </w:p>
        </w:tc>
      </w:tr>
      <w:tr w:rsidR="00405F26" w14:paraId="32A23163" w14:textId="77777777" w:rsidTr="00C95A22">
        <w:tc>
          <w:tcPr>
            <w:tcW w:w="2830" w:type="dxa"/>
            <w:vAlign w:val="bottom"/>
          </w:tcPr>
          <w:p w14:paraId="14F20F0C" w14:textId="079A9E8F" w:rsidR="00405F26" w:rsidRDefault="00405F26" w:rsidP="00405F26">
            <w:pPr>
              <w:pStyle w:val="CLcorpotesto"/>
            </w:pPr>
            <w:r>
              <w:rPr>
                <w:color w:val="000000"/>
              </w:rPr>
              <w:lastRenderedPageBreak/>
              <w:t>24A_2_NC-BC-FE</w:t>
            </w:r>
          </w:p>
        </w:tc>
        <w:tc>
          <w:tcPr>
            <w:tcW w:w="4678" w:type="dxa"/>
          </w:tcPr>
          <w:p w14:paraId="2537F95B" w14:textId="41137BAA" w:rsidR="00405F26" w:rsidRDefault="00405F26" w:rsidP="00405F26">
            <w:pPr>
              <w:pStyle w:val="CLcorpotesto"/>
            </w:pPr>
            <w:r w:rsidRPr="005656B0">
              <w:t>24A_2_Non Critico-Bassa Complessità-Fascia estesa</w:t>
            </w:r>
          </w:p>
        </w:tc>
        <w:tc>
          <w:tcPr>
            <w:tcW w:w="2126" w:type="dxa"/>
          </w:tcPr>
          <w:p w14:paraId="6F65E229" w14:textId="61FEE6A8" w:rsidR="00405F26" w:rsidRDefault="00405F26" w:rsidP="00405F26">
            <w:pPr>
              <w:pStyle w:val="CLcorpotesto"/>
            </w:pPr>
          </w:p>
        </w:tc>
      </w:tr>
      <w:tr w:rsidR="00405F26" w14:paraId="48D2EC95" w14:textId="77777777" w:rsidTr="00C95A22">
        <w:tc>
          <w:tcPr>
            <w:tcW w:w="2830" w:type="dxa"/>
            <w:vAlign w:val="bottom"/>
          </w:tcPr>
          <w:p w14:paraId="134D6B6C" w14:textId="076B4E3C" w:rsidR="00405F26" w:rsidRDefault="00405F26" w:rsidP="00405F26">
            <w:pPr>
              <w:pStyle w:val="CLcorpotesto"/>
            </w:pPr>
            <w:r>
              <w:rPr>
                <w:color w:val="000000"/>
              </w:rPr>
              <w:t>24A_3_C-BC-FB</w:t>
            </w:r>
          </w:p>
        </w:tc>
        <w:tc>
          <w:tcPr>
            <w:tcW w:w="4678" w:type="dxa"/>
          </w:tcPr>
          <w:p w14:paraId="1C1EDA84" w14:textId="237C03B9" w:rsidR="00405F26" w:rsidRDefault="00405F26" w:rsidP="00405F26">
            <w:pPr>
              <w:pStyle w:val="CLcorpotesto"/>
            </w:pPr>
            <w:r w:rsidRPr="005656B0">
              <w:t>24A_3_Critico-Bassa Complessità-Fascia bassa</w:t>
            </w:r>
          </w:p>
        </w:tc>
        <w:tc>
          <w:tcPr>
            <w:tcW w:w="2126" w:type="dxa"/>
          </w:tcPr>
          <w:p w14:paraId="66B1A9FB" w14:textId="0AE39CAB" w:rsidR="00405F26" w:rsidRDefault="00405F26" w:rsidP="00405F26">
            <w:pPr>
              <w:pStyle w:val="CLcorpotesto"/>
            </w:pPr>
          </w:p>
        </w:tc>
      </w:tr>
      <w:tr w:rsidR="00405F26" w14:paraId="3C58D6A2" w14:textId="77777777" w:rsidTr="00C95A22">
        <w:tc>
          <w:tcPr>
            <w:tcW w:w="2830" w:type="dxa"/>
            <w:vAlign w:val="bottom"/>
          </w:tcPr>
          <w:p w14:paraId="099562E6" w14:textId="3AA51788" w:rsidR="00405F26" w:rsidRPr="00440C1A" w:rsidRDefault="00405F26" w:rsidP="00405F26">
            <w:pPr>
              <w:pStyle w:val="CLcorpotesto"/>
            </w:pPr>
            <w:r>
              <w:rPr>
                <w:color w:val="000000"/>
              </w:rPr>
              <w:t>24A_4_C-BC-FE</w:t>
            </w:r>
          </w:p>
        </w:tc>
        <w:tc>
          <w:tcPr>
            <w:tcW w:w="4678" w:type="dxa"/>
          </w:tcPr>
          <w:p w14:paraId="42FFD943" w14:textId="67A79750" w:rsidR="00405F26" w:rsidRDefault="00405F26" w:rsidP="00405F26">
            <w:pPr>
              <w:pStyle w:val="CLcorpotesto"/>
            </w:pPr>
            <w:r w:rsidRPr="005656B0">
              <w:t>24A_4_Critico-Bassa Complessità-Fascia estesa</w:t>
            </w:r>
          </w:p>
        </w:tc>
        <w:tc>
          <w:tcPr>
            <w:tcW w:w="2126" w:type="dxa"/>
          </w:tcPr>
          <w:p w14:paraId="6C3EB2A8" w14:textId="77777777" w:rsidR="00405F26" w:rsidRDefault="00405F26" w:rsidP="00405F26">
            <w:pPr>
              <w:pStyle w:val="CLcorpotesto"/>
            </w:pPr>
          </w:p>
        </w:tc>
      </w:tr>
      <w:tr w:rsidR="00405F26" w14:paraId="6B7194C2" w14:textId="77777777" w:rsidTr="00C95A22">
        <w:tc>
          <w:tcPr>
            <w:tcW w:w="2830" w:type="dxa"/>
            <w:vAlign w:val="bottom"/>
          </w:tcPr>
          <w:p w14:paraId="62BB5907" w14:textId="6A849E09" w:rsidR="00405F26" w:rsidRPr="00440C1A" w:rsidRDefault="00405F26" w:rsidP="00405F26">
            <w:pPr>
              <w:pStyle w:val="CLcorpotesto"/>
            </w:pPr>
            <w:r>
              <w:rPr>
                <w:color w:val="000000"/>
              </w:rPr>
              <w:t>24A_5_C-BC-FE24</w:t>
            </w:r>
          </w:p>
        </w:tc>
        <w:tc>
          <w:tcPr>
            <w:tcW w:w="4678" w:type="dxa"/>
          </w:tcPr>
          <w:p w14:paraId="48534246" w14:textId="2364C05D" w:rsidR="00405F26" w:rsidRDefault="00405F26" w:rsidP="00405F26">
            <w:pPr>
              <w:pStyle w:val="CLcorpotesto"/>
            </w:pPr>
            <w:r w:rsidRPr="005656B0">
              <w:t>24A_5_Critico-Bassa Complessità-Fascia estesa h24</w:t>
            </w:r>
          </w:p>
        </w:tc>
        <w:tc>
          <w:tcPr>
            <w:tcW w:w="2126" w:type="dxa"/>
          </w:tcPr>
          <w:p w14:paraId="3D226460" w14:textId="77777777" w:rsidR="00405F26" w:rsidRDefault="00405F26" w:rsidP="00405F26">
            <w:pPr>
              <w:pStyle w:val="CLcorpotesto"/>
            </w:pPr>
          </w:p>
        </w:tc>
      </w:tr>
      <w:tr w:rsidR="00405F26" w14:paraId="5104D62F" w14:textId="77777777" w:rsidTr="00C95A22">
        <w:tc>
          <w:tcPr>
            <w:tcW w:w="2830" w:type="dxa"/>
            <w:vAlign w:val="bottom"/>
          </w:tcPr>
          <w:p w14:paraId="3823B4DA" w14:textId="7CAFB31B" w:rsidR="00405F26" w:rsidRPr="00440C1A" w:rsidRDefault="00405F26" w:rsidP="00405F26">
            <w:pPr>
              <w:pStyle w:val="CLcorpotesto"/>
            </w:pPr>
            <w:r>
              <w:rPr>
                <w:color w:val="000000"/>
              </w:rPr>
              <w:t>24A_6_NC-BC-FBAssdir</w:t>
            </w:r>
          </w:p>
        </w:tc>
        <w:tc>
          <w:tcPr>
            <w:tcW w:w="4678" w:type="dxa"/>
          </w:tcPr>
          <w:p w14:paraId="4CDDE0A4" w14:textId="6B3483A1" w:rsidR="00405F26" w:rsidRDefault="00405F26" w:rsidP="00405F26">
            <w:pPr>
              <w:pStyle w:val="CLcorpotesto"/>
            </w:pPr>
            <w:r w:rsidRPr="005656B0">
              <w:t>24A_6_Critico-Bassa Complessità-Fascia bassa con assistenza diretta utente</w:t>
            </w:r>
          </w:p>
        </w:tc>
        <w:tc>
          <w:tcPr>
            <w:tcW w:w="2126" w:type="dxa"/>
          </w:tcPr>
          <w:p w14:paraId="76FFDE6C" w14:textId="77777777" w:rsidR="00405F26" w:rsidRDefault="00405F26" w:rsidP="00405F26">
            <w:pPr>
              <w:pStyle w:val="CLcorpotesto"/>
            </w:pPr>
          </w:p>
        </w:tc>
      </w:tr>
      <w:tr w:rsidR="00405F26" w14:paraId="0B9E5BE3" w14:textId="77777777" w:rsidTr="00C95A22">
        <w:tc>
          <w:tcPr>
            <w:tcW w:w="2830" w:type="dxa"/>
            <w:vAlign w:val="bottom"/>
          </w:tcPr>
          <w:p w14:paraId="6C437EAA" w14:textId="7B770BF7" w:rsidR="00405F26" w:rsidRPr="00440C1A" w:rsidRDefault="00405F26" w:rsidP="00405F26">
            <w:pPr>
              <w:pStyle w:val="CLcorpotesto"/>
            </w:pPr>
            <w:r>
              <w:rPr>
                <w:color w:val="000000"/>
              </w:rPr>
              <w:t>24A_7_NC-BC-FEAssdir</w:t>
            </w:r>
          </w:p>
        </w:tc>
        <w:tc>
          <w:tcPr>
            <w:tcW w:w="4678" w:type="dxa"/>
          </w:tcPr>
          <w:p w14:paraId="745F3864" w14:textId="58AA9B24" w:rsidR="00405F26" w:rsidRDefault="00405F26" w:rsidP="00405F26">
            <w:pPr>
              <w:pStyle w:val="CLcorpotesto"/>
            </w:pPr>
            <w:r w:rsidRPr="005656B0">
              <w:t>24A_7_NC-BC-FE con assistenza diretta utente</w:t>
            </w:r>
          </w:p>
        </w:tc>
        <w:tc>
          <w:tcPr>
            <w:tcW w:w="2126" w:type="dxa"/>
          </w:tcPr>
          <w:p w14:paraId="04033F41" w14:textId="77777777" w:rsidR="00405F26" w:rsidRDefault="00405F26" w:rsidP="00405F26">
            <w:pPr>
              <w:pStyle w:val="CLcorpotesto"/>
            </w:pPr>
          </w:p>
        </w:tc>
      </w:tr>
      <w:tr w:rsidR="00405F26" w14:paraId="590831CA" w14:textId="77777777" w:rsidTr="00C95A22">
        <w:tc>
          <w:tcPr>
            <w:tcW w:w="2830" w:type="dxa"/>
            <w:vAlign w:val="bottom"/>
          </w:tcPr>
          <w:p w14:paraId="4AB70E87" w14:textId="2112F7FF" w:rsidR="00405F26" w:rsidRPr="00440C1A" w:rsidRDefault="00405F26" w:rsidP="00405F26">
            <w:pPr>
              <w:pStyle w:val="CLcorpotesto"/>
            </w:pPr>
            <w:r>
              <w:rPr>
                <w:color w:val="000000"/>
              </w:rPr>
              <w:t>24A_8_ C-BC-</w:t>
            </w:r>
            <w:proofErr w:type="spellStart"/>
            <w:r>
              <w:rPr>
                <w:color w:val="000000"/>
              </w:rPr>
              <w:t>FBAssdir</w:t>
            </w:r>
            <w:proofErr w:type="spellEnd"/>
          </w:p>
        </w:tc>
        <w:tc>
          <w:tcPr>
            <w:tcW w:w="4678" w:type="dxa"/>
          </w:tcPr>
          <w:p w14:paraId="6BB53226" w14:textId="240EA466" w:rsidR="00405F26" w:rsidRDefault="00405F26" w:rsidP="00405F26">
            <w:pPr>
              <w:pStyle w:val="CLcorpotesto"/>
            </w:pPr>
            <w:r w:rsidRPr="005656B0">
              <w:t>24A_8_ C-BC-FB con assistenza diretta utente</w:t>
            </w:r>
          </w:p>
        </w:tc>
        <w:tc>
          <w:tcPr>
            <w:tcW w:w="2126" w:type="dxa"/>
          </w:tcPr>
          <w:p w14:paraId="2151C53B" w14:textId="77777777" w:rsidR="00405F26" w:rsidRDefault="00405F26" w:rsidP="00405F26">
            <w:pPr>
              <w:pStyle w:val="CLcorpotesto"/>
            </w:pPr>
          </w:p>
        </w:tc>
      </w:tr>
      <w:tr w:rsidR="00405F26" w14:paraId="74A39F4B" w14:textId="77777777" w:rsidTr="00C95A22">
        <w:tc>
          <w:tcPr>
            <w:tcW w:w="2830" w:type="dxa"/>
            <w:vAlign w:val="bottom"/>
          </w:tcPr>
          <w:p w14:paraId="7EADFFB3" w14:textId="6FC0AF73" w:rsidR="00405F26" w:rsidRPr="00440C1A" w:rsidRDefault="00405F26" w:rsidP="00405F26">
            <w:pPr>
              <w:pStyle w:val="CLcorpotesto"/>
            </w:pPr>
            <w:r>
              <w:rPr>
                <w:color w:val="000000"/>
              </w:rPr>
              <w:t>24A_9_C-BC-FEAssdir</w:t>
            </w:r>
          </w:p>
        </w:tc>
        <w:tc>
          <w:tcPr>
            <w:tcW w:w="4678" w:type="dxa"/>
          </w:tcPr>
          <w:p w14:paraId="74376E96" w14:textId="60C59B3E" w:rsidR="00405F26" w:rsidRDefault="00405F26" w:rsidP="00405F26">
            <w:pPr>
              <w:pStyle w:val="CLcorpotesto"/>
            </w:pPr>
            <w:r w:rsidRPr="005656B0">
              <w:t>24A_9_C-BC-FE con assistenza diretta utente</w:t>
            </w:r>
          </w:p>
        </w:tc>
        <w:tc>
          <w:tcPr>
            <w:tcW w:w="2126" w:type="dxa"/>
          </w:tcPr>
          <w:p w14:paraId="0D9A5460" w14:textId="77777777" w:rsidR="00405F26" w:rsidRDefault="00405F26" w:rsidP="00405F26">
            <w:pPr>
              <w:pStyle w:val="CLcorpotesto"/>
            </w:pPr>
          </w:p>
        </w:tc>
      </w:tr>
      <w:tr w:rsidR="00405F26" w14:paraId="31D93BDB" w14:textId="77777777" w:rsidTr="00C95A22">
        <w:tc>
          <w:tcPr>
            <w:tcW w:w="2830" w:type="dxa"/>
            <w:vAlign w:val="bottom"/>
          </w:tcPr>
          <w:p w14:paraId="31E260FC" w14:textId="4E17C95C" w:rsidR="00405F26" w:rsidRPr="00440C1A" w:rsidRDefault="00405F26" w:rsidP="00405F26">
            <w:pPr>
              <w:pStyle w:val="CLcorpotesto"/>
            </w:pPr>
            <w:r>
              <w:rPr>
                <w:color w:val="000000"/>
              </w:rPr>
              <w:t>24A_10_NC-MC-FB</w:t>
            </w:r>
          </w:p>
        </w:tc>
        <w:tc>
          <w:tcPr>
            <w:tcW w:w="4678" w:type="dxa"/>
          </w:tcPr>
          <w:p w14:paraId="54AF79CA" w14:textId="17E19096" w:rsidR="00405F26" w:rsidRDefault="00405F26" w:rsidP="00405F26">
            <w:pPr>
              <w:pStyle w:val="CLcorpotesto"/>
            </w:pPr>
            <w:r w:rsidRPr="005656B0">
              <w:t>24A_10_NC-MC-FB</w:t>
            </w:r>
          </w:p>
        </w:tc>
        <w:tc>
          <w:tcPr>
            <w:tcW w:w="2126" w:type="dxa"/>
          </w:tcPr>
          <w:p w14:paraId="6AE016D8" w14:textId="77777777" w:rsidR="00405F26" w:rsidRDefault="00405F26" w:rsidP="00405F26">
            <w:pPr>
              <w:pStyle w:val="CLcorpotesto"/>
            </w:pPr>
          </w:p>
        </w:tc>
      </w:tr>
      <w:tr w:rsidR="00405F26" w14:paraId="7C2B9D25" w14:textId="77777777" w:rsidTr="00C95A22">
        <w:tc>
          <w:tcPr>
            <w:tcW w:w="2830" w:type="dxa"/>
            <w:vAlign w:val="bottom"/>
          </w:tcPr>
          <w:p w14:paraId="10848C64" w14:textId="0194AE8F" w:rsidR="00405F26" w:rsidRPr="00440C1A" w:rsidRDefault="00405F26" w:rsidP="00405F26">
            <w:pPr>
              <w:pStyle w:val="CLcorpotesto"/>
            </w:pPr>
            <w:r>
              <w:rPr>
                <w:color w:val="000000"/>
              </w:rPr>
              <w:t>24A_11_NC-MC-FE</w:t>
            </w:r>
          </w:p>
        </w:tc>
        <w:tc>
          <w:tcPr>
            <w:tcW w:w="4678" w:type="dxa"/>
          </w:tcPr>
          <w:p w14:paraId="480A8AC1" w14:textId="43749605" w:rsidR="00405F26" w:rsidRDefault="00405F26" w:rsidP="00405F26">
            <w:pPr>
              <w:pStyle w:val="CLcorpotesto"/>
            </w:pPr>
            <w:r w:rsidRPr="005656B0">
              <w:t>24A_11_NC-MC-FE</w:t>
            </w:r>
          </w:p>
        </w:tc>
        <w:tc>
          <w:tcPr>
            <w:tcW w:w="2126" w:type="dxa"/>
          </w:tcPr>
          <w:p w14:paraId="5779F151" w14:textId="77777777" w:rsidR="00405F26" w:rsidRDefault="00405F26" w:rsidP="00405F26">
            <w:pPr>
              <w:pStyle w:val="CLcorpotesto"/>
            </w:pPr>
          </w:p>
        </w:tc>
      </w:tr>
      <w:tr w:rsidR="00405F26" w14:paraId="332698A5" w14:textId="77777777" w:rsidTr="00C95A22">
        <w:tc>
          <w:tcPr>
            <w:tcW w:w="2830" w:type="dxa"/>
            <w:vAlign w:val="bottom"/>
          </w:tcPr>
          <w:p w14:paraId="192D4042" w14:textId="3FF95926" w:rsidR="00405F26" w:rsidRPr="00440C1A" w:rsidRDefault="00405F26" w:rsidP="00405F26">
            <w:pPr>
              <w:pStyle w:val="CLcorpotesto"/>
            </w:pPr>
            <w:r>
              <w:rPr>
                <w:color w:val="000000"/>
              </w:rPr>
              <w:t>24A_12_C-MC-FB</w:t>
            </w:r>
          </w:p>
        </w:tc>
        <w:tc>
          <w:tcPr>
            <w:tcW w:w="4678" w:type="dxa"/>
          </w:tcPr>
          <w:p w14:paraId="7806E829" w14:textId="6AAC1B40" w:rsidR="00405F26" w:rsidRDefault="00405F26" w:rsidP="00405F26">
            <w:pPr>
              <w:pStyle w:val="CLcorpotesto"/>
            </w:pPr>
            <w:r w:rsidRPr="005656B0">
              <w:t>24A_12_C-MC-FB</w:t>
            </w:r>
          </w:p>
        </w:tc>
        <w:tc>
          <w:tcPr>
            <w:tcW w:w="2126" w:type="dxa"/>
          </w:tcPr>
          <w:p w14:paraId="3C0551F9" w14:textId="77777777" w:rsidR="00405F26" w:rsidRDefault="00405F26" w:rsidP="00405F26">
            <w:pPr>
              <w:pStyle w:val="CLcorpotesto"/>
            </w:pPr>
          </w:p>
        </w:tc>
      </w:tr>
      <w:tr w:rsidR="00405F26" w14:paraId="156CCEE2" w14:textId="77777777" w:rsidTr="00C95A22">
        <w:tc>
          <w:tcPr>
            <w:tcW w:w="2830" w:type="dxa"/>
            <w:vAlign w:val="bottom"/>
          </w:tcPr>
          <w:p w14:paraId="4E1DF97C" w14:textId="5BDDDF4B" w:rsidR="00405F26" w:rsidRPr="00440C1A" w:rsidRDefault="00405F26" w:rsidP="00405F26">
            <w:pPr>
              <w:pStyle w:val="CLcorpotesto"/>
            </w:pPr>
            <w:r>
              <w:rPr>
                <w:color w:val="000000"/>
              </w:rPr>
              <w:t>24A_13_C-MC-FE</w:t>
            </w:r>
          </w:p>
        </w:tc>
        <w:tc>
          <w:tcPr>
            <w:tcW w:w="4678" w:type="dxa"/>
          </w:tcPr>
          <w:p w14:paraId="6EF8DBDE" w14:textId="679E537E" w:rsidR="00405F26" w:rsidRDefault="00405F26" w:rsidP="00405F26">
            <w:pPr>
              <w:pStyle w:val="CLcorpotesto"/>
            </w:pPr>
            <w:r w:rsidRPr="005656B0">
              <w:t>24A_13_C-MC-FE</w:t>
            </w:r>
          </w:p>
        </w:tc>
        <w:tc>
          <w:tcPr>
            <w:tcW w:w="2126" w:type="dxa"/>
          </w:tcPr>
          <w:p w14:paraId="5C17BAF9" w14:textId="77777777" w:rsidR="00405F26" w:rsidRDefault="00405F26" w:rsidP="00405F26">
            <w:pPr>
              <w:pStyle w:val="CLcorpotesto"/>
            </w:pPr>
          </w:p>
        </w:tc>
      </w:tr>
      <w:tr w:rsidR="00405F26" w14:paraId="6B25CAD7" w14:textId="77777777" w:rsidTr="00C95A22">
        <w:tc>
          <w:tcPr>
            <w:tcW w:w="2830" w:type="dxa"/>
            <w:vAlign w:val="bottom"/>
          </w:tcPr>
          <w:p w14:paraId="53112031" w14:textId="69CC3967" w:rsidR="00405F26" w:rsidRPr="00440C1A" w:rsidRDefault="00405F26" w:rsidP="00405F26">
            <w:pPr>
              <w:pStyle w:val="CLcorpotesto"/>
            </w:pPr>
            <w:r>
              <w:rPr>
                <w:color w:val="000000"/>
              </w:rPr>
              <w:t>24A_14_C-MC-FE24</w:t>
            </w:r>
          </w:p>
        </w:tc>
        <w:tc>
          <w:tcPr>
            <w:tcW w:w="4678" w:type="dxa"/>
          </w:tcPr>
          <w:p w14:paraId="530CECEA" w14:textId="3FF60288" w:rsidR="00405F26" w:rsidRDefault="00405F26" w:rsidP="00405F26">
            <w:pPr>
              <w:pStyle w:val="CLcorpotesto"/>
            </w:pPr>
            <w:r w:rsidRPr="005656B0">
              <w:t>24A_14_C-MC-FE24</w:t>
            </w:r>
          </w:p>
        </w:tc>
        <w:tc>
          <w:tcPr>
            <w:tcW w:w="2126" w:type="dxa"/>
          </w:tcPr>
          <w:p w14:paraId="31E9A32D" w14:textId="77777777" w:rsidR="00405F26" w:rsidRDefault="00405F26" w:rsidP="00405F26">
            <w:pPr>
              <w:pStyle w:val="CLcorpotesto"/>
            </w:pPr>
          </w:p>
        </w:tc>
      </w:tr>
      <w:tr w:rsidR="00405F26" w14:paraId="167D05AE" w14:textId="77777777" w:rsidTr="00C95A22">
        <w:tc>
          <w:tcPr>
            <w:tcW w:w="2830" w:type="dxa"/>
            <w:vAlign w:val="bottom"/>
          </w:tcPr>
          <w:p w14:paraId="6A7335A6" w14:textId="5AC3199B" w:rsidR="00405F26" w:rsidRPr="00440C1A" w:rsidRDefault="00405F26" w:rsidP="00405F26">
            <w:pPr>
              <w:pStyle w:val="CLcorpotesto"/>
            </w:pPr>
            <w:r>
              <w:rPr>
                <w:color w:val="000000"/>
              </w:rPr>
              <w:t>24A_15_NC-MC-FBAssdir</w:t>
            </w:r>
          </w:p>
        </w:tc>
        <w:tc>
          <w:tcPr>
            <w:tcW w:w="4678" w:type="dxa"/>
          </w:tcPr>
          <w:p w14:paraId="60DE1AD6" w14:textId="5BCBFB9D" w:rsidR="00405F26" w:rsidRDefault="00405F26" w:rsidP="00405F26">
            <w:pPr>
              <w:pStyle w:val="CLcorpotesto"/>
            </w:pPr>
            <w:r w:rsidRPr="005656B0">
              <w:t>24A_15_NC-MC-FB con assistenza diretta utente</w:t>
            </w:r>
          </w:p>
        </w:tc>
        <w:tc>
          <w:tcPr>
            <w:tcW w:w="2126" w:type="dxa"/>
          </w:tcPr>
          <w:p w14:paraId="43B87569" w14:textId="77777777" w:rsidR="00405F26" w:rsidRDefault="00405F26" w:rsidP="00405F26">
            <w:pPr>
              <w:pStyle w:val="CLcorpotesto"/>
            </w:pPr>
          </w:p>
        </w:tc>
      </w:tr>
      <w:tr w:rsidR="00405F26" w14:paraId="39B85995" w14:textId="77777777" w:rsidTr="00C95A22">
        <w:tc>
          <w:tcPr>
            <w:tcW w:w="2830" w:type="dxa"/>
            <w:vAlign w:val="bottom"/>
          </w:tcPr>
          <w:p w14:paraId="42A0C874" w14:textId="09BA2C73" w:rsidR="00405F26" w:rsidRPr="00440C1A" w:rsidRDefault="00405F26" w:rsidP="00405F26">
            <w:pPr>
              <w:pStyle w:val="CLcorpotesto"/>
            </w:pPr>
            <w:r>
              <w:rPr>
                <w:color w:val="000000"/>
              </w:rPr>
              <w:t>24A_16 NC-MC-FEA</w:t>
            </w:r>
          </w:p>
        </w:tc>
        <w:tc>
          <w:tcPr>
            <w:tcW w:w="4678" w:type="dxa"/>
          </w:tcPr>
          <w:p w14:paraId="2D36F092" w14:textId="3B809891" w:rsidR="00405F26" w:rsidRDefault="00405F26" w:rsidP="00405F26">
            <w:pPr>
              <w:pStyle w:val="CLcorpotesto"/>
            </w:pPr>
            <w:r w:rsidRPr="005656B0">
              <w:t>24A_16 NC-MC-FEA</w:t>
            </w:r>
          </w:p>
        </w:tc>
        <w:tc>
          <w:tcPr>
            <w:tcW w:w="2126" w:type="dxa"/>
          </w:tcPr>
          <w:p w14:paraId="2FB7D021" w14:textId="77777777" w:rsidR="00405F26" w:rsidRDefault="00405F26" w:rsidP="00405F26">
            <w:pPr>
              <w:pStyle w:val="CLcorpotesto"/>
            </w:pPr>
          </w:p>
        </w:tc>
      </w:tr>
      <w:tr w:rsidR="00405F26" w14:paraId="7A10A6B4" w14:textId="77777777" w:rsidTr="00C95A22">
        <w:tc>
          <w:tcPr>
            <w:tcW w:w="2830" w:type="dxa"/>
            <w:vAlign w:val="bottom"/>
          </w:tcPr>
          <w:p w14:paraId="21EC5DE3" w14:textId="4647E2C9" w:rsidR="00405F26" w:rsidRPr="00440C1A" w:rsidRDefault="00405F26" w:rsidP="00405F26">
            <w:pPr>
              <w:pStyle w:val="CLcorpotesto"/>
            </w:pPr>
            <w:r>
              <w:rPr>
                <w:color w:val="000000"/>
              </w:rPr>
              <w:t>24A_17_C-MC-FBAssdir</w:t>
            </w:r>
          </w:p>
        </w:tc>
        <w:tc>
          <w:tcPr>
            <w:tcW w:w="4678" w:type="dxa"/>
          </w:tcPr>
          <w:p w14:paraId="03DA9F5E" w14:textId="4F69C70B" w:rsidR="00405F26" w:rsidRDefault="00405F26" w:rsidP="00405F26">
            <w:pPr>
              <w:pStyle w:val="CLcorpotesto"/>
            </w:pPr>
            <w:r w:rsidRPr="005656B0">
              <w:t>24A_17_C-MC-FB con assistenza diretta utente</w:t>
            </w:r>
          </w:p>
        </w:tc>
        <w:tc>
          <w:tcPr>
            <w:tcW w:w="2126" w:type="dxa"/>
          </w:tcPr>
          <w:p w14:paraId="75207AB7" w14:textId="77777777" w:rsidR="00405F26" w:rsidRDefault="00405F26" w:rsidP="00405F26">
            <w:pPr>
              <w:pStyle w:val="CLcorpotesto"/>
            </w:pPr>
          </w:p>
        </w:tc>
      </w:tr>
      <w:tr w:rsidR="00405F26" w14:paraId="135A004B" w14:textId="77777777" w:rsidTr="00C95A22">
        <w:tc>
          <w:tcPr>
            <w:tcW w:w="2830" w:type="dxa"/>
            <w:vAlign w:val="bottom"/>
          </w:tcPr>
          <w:p w14:paraId="619910FF" w14:textId="4ED41CE6" w:rsidR="00405F26" w:rsidRPr="00440C1A" w:rsidRDefault="00405F26" w:rsidP="00405F26">
            <w:pPr>
              <w:pStyle w:val="CLcorpotesto"/>
            </w:pPr>
            <w:r>
              <w:rPr>
                <w:color w:val="000000"/>
              </w:rPr>
              <w:t>24A_18_C-MC-FEAssdir</w:t>
            </w:r>
          </w:p>
        </w:tc>
        <w:tc>
          <w:tcPr>
            <w:tcW w:w="4678" w:type="dxa"/>
          </w:tcPr>
          <w:p w14:paraId="482E045E" w14:textId="2805DF11" w:rsidR="00405F26" w:rsidRDefault="00405F26" w:rsidP="00405F26">
            <w:pPr>
              <w:pStyle w:val="CLcorpotesto"/>
            </w:pPr>
            <w:r w:rsidRPr="005656B0">
              <w:t>24A_18_C-MC-FE con assistenza diretta utente</w:t>
            </w:r>
          </w:p>
        </w:tc>
        <w:tc>
          <w:tcPr>
            <w:tcW w:w="2126" w:type="dxa"/>
          </w:tcPr>
          <w:p w14:paraId="286A5C0C" w14:textId="77777777" w:rsidR="00405F26" w:rsidRDefault="00405F26" w:rsidP="00405F26">
            <w:pPr>
              <w:pStyle w:val="CLcorpotesto"/>
            </w:pPr>
          </w:p>
        </w:tc>
      </w:tr>
      <w:tr w:rsidR="00405F26" w14:paraId="3FD789D7" w14:textId="77777777" w:rsidTr="00C95A22">
        <w:tc>
          <w:tcPr>
            <w:tcW w:w="2830" w:type="dxa"/>
            <w:vAlign w:val="bottom"/>
          </w:tcPr>
          <w:p w14:paraId="63B47856" w14:textId="3A658244" w:rsidR="00405F26" w:rsidRPr="00440C1A" w:rsidRDefault="00405F26" w:rsidP="00405F26">
            <w:pPr>
              <w:pStyle w:val="CLcorpotesto"/>
            </w:pPr>
            <w:r>
              <w:rPr>
                <w:color w:val="000000"/>
              </w:rPr>
              <w:t>24A_19_NC-AC-FB</w:t>
            </w:r>
          </w:p>
        </w:tc>
        <w:tc>
          <w:tcPr>
            <w:tcW w:w="4678" w:type="dxa"/>
          </w:tcPr>
          <w:p w14:paraId="1D796950" w14:textId="044B6280" w:rsidR="00405F26" w:rsidRDefault="00405F26" w:rsidP="00405F26">
            <w:pPr>
              <w:pStyle w:val="CLcorpotesto"/>
            </w:pPr>
            <w:r w:rsidRPr="005656B0">
              <w:t>24A_19_NC-AC-FB</w:t>
            </w:r>
          </w:p>
        </w:tc>
        <w:tc>
          <w:tcPr>
            <w:tcW w:w="2126" w:type="dxa"/>
          </w:tcPr>
          <w:p w14:paraId="55C9F562" w14:textId="77777777" w:rsidR="00405F26" w:rsidRDefault="00405F26" w:rsidP="00405F26">
            <w:pPr>
              <w:pStyle w:val="CLcorpotesto"/>
            </w:pPr>
          </w:p>
        </w:tc>
      </w:tr>
      <w:tr w:rsidR="00405F26" w14:paraId="0039E52E" w14:textId="77777777" w:rsidTr="00C95A22">
        <w:tc>
          <w:tcPr>
            <w:tcW w:w="2830" w:type="dxa"/>
            <w:vAlign w:val="bottom"/>
          </w:tcPr>
          <w:p w14:paraId="7A93C71E" w14:textId="634334F5" w:rsidR="00405F26" w:rsidRPr="00440C1A" w:rsidRDefault="00405F26" w:rsidP="00405F26">
            <w:pPr>
              <w:pStyle w:val="CLcorpotesto"/>
            </w:pPr>
            <w:r>
              <w:rPr>
                <w:color w:val="000000"/>
              </w:rPr>
              <w:t>24A_20_NC-AC-FE</w:t>
            </w:r>
          </w:p>
        </w:tc>
        <w:tc>
          <w:tcPr>
            <w:tcW w:w="4678" w:type="dxa"/>
          </w:tcPr>
          <w:p w14:paraId="124AC097" w14:textId="5B0E7B60" w:rsidR="00405F26" w:rsidRDefault="00405F26" w:rsidP="00405F26">
            <w:pPr>
              <w:pStyle w:val="CLcorpotesto"/>
            </w:pPr>
            <w:r w:rsidRPr="005656B0">
              <w:t>24A_20_NC-AC-FE</w:t>
            </w:r>
          </w:p>
        </w:tc>
        <w:tc>
          <w:tcPr>
            <w:tcW w:w="2126" w:type="dxa"/>
          </w:tcPr>
          <w:p w14:paraId="58CB098A" w14:textId="77777777" w:rsidR="00405F26" w:rsidRDefault="00405F26" w:rsidP="00405F26">
            <w:pPr>
              <w:pStyle w:val="CLcorpotesto"/>
            </w:pPr>
          </w:p>
        </w:tc>
      </w:tr>
      <w:tr w:rsidR="00405F26" w14:paraId="45A198DE" w14:textId="77777777" w:rsidTr="00C95A22">
        <w:tc>
          <w:tcPr>
            <w:tcW w:w="2830" w:type="dxa"/>
            <w:vAlign w:val="bottom"/>
          </w:tcPr>
          <w:p w14:paraId="0AA71EB7" w14:textId="24537512" w:rsidR="00405F26" w:rsidRPr="00440C1A" w:rsidRDefault="00405F26" w:rsidP="00405F26">
            <w:pPr>
              <w:pStyle w:val="CLcorpotesto"/>
            </w:pPr>
            <w:r>
              <w:rPr>
                <w:color w:val="000000"/>
              </w:rPr>
              <w:t>24A_21_C-AC-FB</w:t>
            </w:r>
          </w:p>
        </w:tc>
        <w:tc>
          <w:tcPr>
            <w:tcW w:w="4678" w:type="dxa"/>
          </w:tcPr>
          <w:p w14:paraId="4852128B" w14:textId="559FF887" w:rsidR="00405F26" w:rsidRDefault="00405F26" w:rsidP="00405F26">
            <w:pPr>
              <w:pStyle w:val="CLcorpotesto"/>
            </w:pPr>
            <w:r w:rsidRPr="005656B0">
              <w:t>24A_21_C-AC-FB</w:t>
            </w:r>
          </w:p>
        </w:tc>
        <w:tc>
          <w:tcPr>
            <w:tcW w:w="2126" w:type="dxa"/>
          </w:tcPr>
          <w:p w14:paraId="0F9E43F4" w14:textId="77777777" w:rsidR="00405F26" w:rsidRDefault="00405F26" w:rsidP="00405F26">
            <w:pPr>
              <w:pStyle w:val="CLcorpotesto"/>
            </w:pPr>
          </w:p>
        </w:tc>
      </w:tr>
      <w:tr w:rsidR="00405F26" w14:paraId="1DE68D0E" w14:textId="77777777" w:rsidTr="00C95A22">
        <w:tc>
          <w:tcPr>
            <w:tcW w:w="2830" w:type="dxa"/>
            <w:vAlign w:val="bottom"/>
          </w:tcPr>
          <w:p w14:paraId="04520B31" w14:textId="30BEF3C1" w:rsidR="00405F26" w:rsidRPr="00440C1A" w:rsidRDefault="00405F26" w:rsidP="00405F26">
            <w:pPr>
              <w:pStyle w:val="CLcorpotesto"/>
            </w:pPr>
            <w:r>
              <w:rPr>
                <w:color w:val="000000"/>
              </w:rPr>
              <w:t>24A_22_C-AC-FE</w:t>
            </w:r>
          </w:p>
        </w:tc>
        <w:tc>
          <w:tcPr>
            <w:tcW w:w="4678" w:type="dxa"/>
          </w:tcPr>
          <w:p w14:paraId="5A841C7C" w14:textId="750E2709" w:rsidR="00405F26" w:rsidRDefault="00405F26" w:rsidP="00405F26">
            <w:pPr>
              <w:pStyle w:val="CLcorpotesto"/>
            </w:pPr>
            <w:r w:rsidRPr="005656B0">
              <w:t>24A_22_C-AC-FE</w:t>
            </w:r>
          </w:p>
        </w:tc>
        <w:tc>
          <w:tcPr>
            <w:tcW w:w="2126" w:type="dxa"/>
          </w:tcPr>
          <w:p w14:paraId="1945980B" w14:textId="77777777" w:rsidR="00405F26" w:rsidRDefault="00405F26" w:rsidP="00405F26">
            <w:pPr>
              <w:pStyle w:val="CLcorpotesto"/>
            </w:pPr>
          </w:p>
        </w:tc>
      </w:tr>
      <w:tr w:rsidR="00405F26" w14:paraId="058466CD" w14:textId="77777777" w:rsidTr="00C95A22">
        <w:tc>
          <w:tcPr>
            <w:tcW w:w="2830" w:type="dxa"/>
            <w:vAlign w:val="bottom"/>
          </w:tcPr>
          <w:p w14:paraId="6AAC584A" w14:textId="289A0024" w:rsidR="00405F26" w:rsidRPr="00440C1A" w:rsidRDefault="00405F26" w:rsidP="00405F26">
            <w:pPr>
              <w:pStyle w:val="CLcorpotesto"/>
            </w:pPr>
            <w:r>
              <w:rPr>
                <w:color w:val="000000"/>
              </w:rPr>
              <w:t>24A_23_C-AC-FE24</w:t>
            </w:r>
          </w:p>
        </w:tc>
        <w:tc>
          <w:tcPr>
            <w:tcW w:w="4678" w:type="dxa"/>
          </w:tcPr>
          <w:p w14:paraId="70C40CAF" w14:textId="3AFC75DD" w:rsidR="00405F26" w:rsidRDefault="00405F26" w:rsidP="00405F26">
            <w:pPr>
              <w:pStyle w:val="CLcorpotesto"/>
            </w:pPr>
            <w:r w:rsidRPr="005656B0">
              <w:t>24A_23_C-AC-FE24</w:t>
            </w:r>
          </w:p>
        </w:tc>
        <w:tc>
          <w:tcPr>
            <w:tcW w:w="2126" w:type="dxa"/>
          </w:tcPr>
          <w:p w14:paraId="2C2794CE" w14:textId="77777777" w:rsidR="00405F26" w:rsidRDefault="00405F26" w:rsidP="00405F26">
            <w:pPr>
              <w:pStyle w:val="CLcorpotesto"/>
            </w:pPr>
          </w:p>
        </w:tc>
      </w:tr>
      <w:tr w:rsidR="00405F26" w14:paraId="23786BDB" w14:textId="77777777" w:rsidTr="00C95A22">
        <w:tc>
          <w:tcPr>
            <w:tcW w:w="2830" w:type="dxa"/>
            <w:vAlign w:val="bottom"/>
          </w:tcPr>
          <w:p w14:paraId="580BEE79" w14:textId="3704346E" w:rsidR="00405F26" w:rsidRPr="00440C1A" w:rsidRDefault="00405F26" w:rsidP="00405F26">
            <w:pPr>
              <w:pStyle w:val="CLcorpotesto"/>
            </w:pPr>
            <w:r>
              <w:rPr>
                <w:color w:val="000000"/>
              </w:rPr>
              <w:t>24A_24_ NC-AC-</w:t>
            </w:r>
            <w:proofErr w:type="spellStart"/>
            <w:r>
              <w:rPr>
                <w:color w:val="000000"/>
              </w:rPr>
              <w:t>FBAssdir</w:t>
            </w:r>
            <w:proofErr w:type="spellEnd"/>
          </w:p>
        </w:tc>
        <w:tc>
          <w:tcPr>
            <w:tcW w:w="4678" w:type="dxa"/>
          </w:tcPr>
          <w:p w14:paraId="5CC88A99" w14:textId="024260DA" w:rsidR="00405F26" w:rsidRDefault="00405F26" w:rsidP="00405F26">
            <w:pPr>
              <w:pStyle w:val="CLcorpotesto"/>
            </w:pPr>
            <w:r w:rsidRPr="005656B0">
              <w:t>24A_24_ NC-AC-FB con assistenza diretta utente</w:t>
            </w:r>
          </w:p>
        </w:tc>
        <w:tc>
          <w:tcPr>
            <w:tcW w:w="2126" w:type="dxa"/>
          </w:tcPr>
          <w:p w14:paraId="1479E5FA" w14:textId="77777777" w:rsidR="00405F26" w:rsidRDefault="00405F26" w:rsidP="00405F26">
            <w:pPr>
              <w:pStyle w:val="CLcorpotesto"/>
            </w:pPr>
          </w:p>
        </w:tc>
      </w:tr>
      <w:tr w:rsidR="00405F26" w14:paraId="78E0A1C9" w14:textId="77777777" w:rsidTr="00C95A22">
        <w:tc>
          <w:tcPr>
            <w:tcW w:w="2830" w:type="dxa"/>
            <w:vAlign w:val="bottom"/>
          </w:tcPr>
          <w:p w14:paraId="061E515F" w14:textId="375C2126" w:rsidR="00405F26" w:rsidRPr="00440C1A" w:rsidRDefault="00405F26" w:rsidP="00405F26">
            <w:pPr>
              <w:pStyle w:val="CLcorpotesto"/>
            </w:pPr>
            <w:r>
              <w:rPr>
                <w:color w:val="000000"/>
              </w:rPr>
              <w:t>24A_25_ NC-AC-</w:t>
            </w:r>
            <w:proofErr w:type="spellStart"/>
            <w:r>
              <w:rPr>
                <w:color w:val="000000"/>
              </w:rPr>
              <w:t>FEAssdir</w:t>
            </w:r>
            <w:proofErr w:type="spellEnd"/>
          </w:p>
        </w:tc>
        <w:tc>
          <w:tcPr>
            <w:tcW w:w="4678" w:type="dxa"/>
          </w:tcPr>
          <w:p w14:paraId="54246873" w14:textId="478A3C33" w:rsidR="00405F26" w:rsidRDefault="00405F26" w:rsidP="00405F26">
            <w:pPr>
              <w:pStyle w:val="CLcorpotesto"/>
            </w:pPr>
            <w:r w:rsidRPr="005656B0">
              <w:t>24A_25_ NC-AC-FE con assistenza diretta utente</w:t>
            </w:r>
          </w:p>
        </w:tc>
        <w:tc>
          <w:tcPr>
            <w:tcW w:w="2126" w:type="dxa"/>
          </w:tcPr>
          <w:p w14:paraId="13C7F3CC" w14:textId="77777777" w:rsidR="00405F26" w:rsidRDefault="00405F26" w:rsidP="00405F26">
            <w:pPr>
              <w:pStyle w:val="CLcorpotesto"/>
            </w:pPr>
          </w:p>
        </w:tc>
      </w:tr>
      <w:tr w:rsidR="00405F26" w14:paraId="5D40AD71" w14:textId="77777777" w:rsidTr="00C95A22">
        <w:tc>
          <w:tcPr>
            <w:tcW w:w="2830" w:type="dxa"/>
            <w:vAlign w:val="bottom"/>
          </w:tcPr>
          <w:p w14:paraId="2C041713" w14:textId="647089B1" w:rsidR="00405F26" w:rsidRPr="00440C1A" w:rsidRDefault="00405F26" w:rsidP="00405F26">
            <w:pPr>
              <w:pStyle w:val="CLcorpotesto"/>
            </w:pPr>
            <w:r>
              <w:rPr>
                <w:color w:val="000000"/>
              </w:rPr>
              <w:t>24A_26_C-AC-FBAssdir</w:t>
            </w:r>
          </w:p>
        </w:tc>
        <w:tc>
          <w:tcPr>
            <w:tcW w:w="4678" w:type="dxa"/>
          </w:tcPr>
          <w:p w14:paraId="33F5EF52" w14:textId="1D34426E" w:rsidR="00405F26" w:rsidRDefault="00405F26" w:rsidP="00405F26">
            <w:pPr>
              <w:pStyle w:val="CLcorpotesto"/>
            </w:pPr>
            <w:r w:rsidRPr="005656B0">
              <w:t>24A_26_C-AC-FB con assistenza diretta utente</w:t>
            </w:r>
          </w:p>
        </w:tc>
        <w:tc>
          <w:tcPr>
            <w:tcW w:w="2126" w:type="dxa"/>
          </w:tcPr>
          <w:p w14:paraId="7CEAF833" w14:textId="77777777" w:rsidR="00405F26" w:rsidRDefault="00405F26" w:rsidP="00405F26">
            <w:pPr>
              <w:pStyle w:val="CLcorpotesto"/>
            </w:pPr>
          </w:p>
        </w:tc>
      </w:tr>
      <w:tr w:rsidR="00405F26" w14:paraId="693BCBD4" w14:textId="77777777" w:rsidTr="00C95A22">
        <w:tc>
          <w:tcPr>
            <w:tcW w:w="2830" w:type="dxa"/>
            <w:vAlign w:val="bottom"/>
          </w:tcPr>
          <w:p w14:paraId="49CD0A9D" w14:textId="4C5F31CD" w:rsidR="00405F26" w:rsidRPr="00440C1A" w:rsidRDefault="00405F26" w:rsidP="00405F26">
            <w:pPr>
              <w:pStyle w:val="CLcorpotesto"/>
            </w:pPr>
            <w:r>
              <w:rPr>
                <w:color w:val="000000"/>
              </w:rPr>
              <w:t>24A_27_C-AC-FEAssdir</w:t>
            </w:r>
          </w:p>
        </w:tc>
        <w:tc>
          <w:tcPr>
            <w:tcW w:w="4678" w:type="dxa"/>
          </w:tcPr>
          <w:p w14:paraId="5A1D063F" w14:textId="78E52E87" w:rsidR="00405F26" w:rsidRDefault="00405F26" w:rsidP="00405F26">
            <w:pPr>
              <w:pStyle w:val="CLcorpotesto"/>
            </w:pPr>
            <w:r w:rsidRPr="005656B0">
              <w:t>24A_27_C-AC-FEAssdir</w:t>
            </w:r>
          </w:p>
        </w:tc>
        <w:tc>
          <w:tcPr>
            <w:tcW w:w="2126" w:type="dxa"/>
          </w:tcPr>
          <w:p w14:paraId="2685773B" w14:textId="77777777" w:rsidR="00405F26" w:rsidRDefault="00405F26" w:rsidP="00405F26">
            <w:pPr>
              <w:pStyle w:val="CLcorpotesto"/>
            </w:pPr>
          </w:p>
        </w:tc>
      </w:tr>
    </w:tbl>
    <w:p w14:paraId="6C72E6B9" w14:textId="77777777" w:rsidR="00900EB2" w:rsidRDefault="00900EB2" w:rsidP="00405F26">
      <w:pPr>
        <w:pStyle w:val="CLcorpotesto"/>
      </w:pPr>
    </w:p>
    <w:p w14:paraId="4AFB13C6" w14:textId="023C98C1" w:rsidR="00405F26" w:rsidRDefault="00474D31" w:rsidP="00474D31">
      <w:pPr>
        <w:pStyle w:val="Titolo3"/>
      </w:pPr>
      <w:bookmarkStart w:id="11" w:name="_Toc169266674"/>
      <w:r>
        <w:t>Remunerazione a consumo</w:t>
      </w:r>
      <w:bookmarkEnd w:id="11"/>
    </w:p>
    <w:p w14:paraId="2EDF3188" w14:textId="77777777" w:rsidR="00405F26" w:rsidRPr="00405F26" w:rsidRDefault="00405F26" w:rsidP="00405F26">
      <w:pPr>
        <w:rPr>
          <w:i/>
          <w:iCs/>
          <w:color w:val="0070C0"/>
        </w:rPr>
      </w:pPr>
      <w:r w:rsidRPr="00405F26">
        <w:rPr>
          <w:i/>
          <w:iCs/>
          <w:color w:val="0070C0"/>
        </w:rPr>
        <w:t>&lt;eliminare i servizi che non sono di interesse&gt;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830"/>
        <w:gridCol w:w="4820"/>
        <w:gridCol w:w="2021"/>
      </w:tblGrid>
      <w:tr w:rsidR="00405F26" w14:paraId="1305BA46" w14:textId="77777777" w:rsidTr="00C95A22">
        <w:tc>
          <w:tcPr>
            <w:tcW w:w="2830" w:type="dxa"/>
          </w:tcPr>
          <w:p w14:paraId="2AD1E43F" w14:textId="608B072C" w:rsidR="00405F26" w:rsidRDefault="00405F26" w:rsidP="002833A7">
            <w:pPr>
              <w:pStyle w:val="CLcorpotesto"/>
            </w:pPr>
            <w:r>
              <w:t>Codice servizio</w:t>
            </w:r>
            <w:r w:rsidR="00C95A22">
              <w:t xml:space="preserve"> a consumo</w:t>
            </w:r>
          </w:p>
        </w:tc>
        <w:tc>
          <w:tcPr>
            <w:tcW w:w="4820" w:type="dxa"/>
          </w:tcPr>
          <w:p w14:paraId="512E1B0E" w14:textId="77777777" w:rsidR="00405F26" w:rsidRDefault="00405F26" w:rsidP="002833A7">
            <w:pPr>
              <w:pStyle w:val="CLcorpotesto"/>
            </w:pPr>
            <w:r>
              <w:t>Descrizione breve</w:t>
            </w:r>
          </w:p>
        </w:tc>
        <w:tc>
          <w:tcPr>
            <w:tcW w:w="2021" w:type="dxa"/>
          </w:tcPr>
          <w:p w14:paraId="70D0BD94" w14:textId="104378FB" w:rsidR="00405F26" w:rsidRDefault="00C95A22" w:rsidP="002833A7">
            <w:pPr>
              <w:pStyle w:val="CLcorpotesto"/>
            </w:pPr>
            <w:r>
              <w:t xml:space="preserve">Quantità </w:t>
            </w:r>
          </w:p>
        </w:tc>
      </w:tr>
      <w:tr w:rsidR="00C95A22" w14:paraId="38D50E98" w14:textId="77777777" w:rsidTr="00C95A22">
        <w:tc>
          <w:tcPr>
            <w:tcW w:w="2830" w:type="dxa"/>
            <w:vAlign w:val="bottom"/>
          </w:tcPr>
          <w:p w14:paraId="28D161BD" w14:textId="63C4FCDC" w:rsidR="00C95A22" w:rsidRDefault="00C95A22" w:rsidP="00C95A22">
            <w:pPr>
              <w:pStyle w:val="CLcorpotesto"/>
            </w:pPr>
            <w:r>
              <w:rPr>
                <w:color w:val="000000"/>
              </w:rPr>
              <w:t xml:space="preserve"> 24A_28_PM</w:t>
            </w:r>
          </w:p>
        </w:tc>
        <w:tc>
          <w:tcPr>
            <w:tcW w:w="4820" w:type="dxa"/>
            <w:vAlign w:val="bottom"/>
          </w:tcPr>
          <w:p w14:paraId="039F695A" w14:textId="17256016" w:rsidR="00C95A22" w:rsidRDefault="00C95A22" w:rsidP="00C95A22">
            <w:pPr>
              <w:pStyle w:val="CLcorpotesto"/>
            </w:pPr>
            <w:r>
              <w:rPr>
                <w:color w:val="000000"/>
              </w:rPr>
              <w:t xml:space="preserve"> 24A_28_PM</w:t>
            </w:r>
          </w:p>
        </w:tc>
        <w:tc>
          <w:tcPr>
            <w:tcW w:w="2021" w:type="dxa"/>
          </w:tcPr>
          <w:p w14:paraId="1599656F" w14:textId="77777777" w:rsidR="00C95A22" w:rsidRDefault="00C95A22" w:rsidP="00C95A22">
            <w:pPr>
              <w:pStyle w:val="CLcorpotesto"/>
            </w:pPr>
          </w:p>
        </w:tc>
      </w:tr>
      <w:tr w:rsidR="00C95A22" w14:paraId="05F17E70" w14:textId="77777777" w:rsidTr="00C95A22">
        <w:tc>
          <w:tcPr>
            <w:tcW w:w="2830" w:type="dxa"/>
            <w:vAlign w:val="bottom"/>
          </w:tcPr>
          <w:p w14:paraId="3F16F647" w14:textId="0FE3EF81" w:rsidR="00C95A22" w:rsidRDefault="00C95A22" w:rsidP="00C95A22">
            <w:pPr>
              <w:pStyle w:val="CLcorpotesto"/>
            </w:pPr>
            <w:r>
              <w:rPr>
                <w:color w:val="000000"/>
              </w:rPr>
              <w:t>24A_29_ABsr</w:t>
            </w:r>
          </w:p>
        </w:tc>
        <w:tc>
          <w:tcPr>
            <w:tcW w:w="4820" w:type="dxa"/>
            <w:vAlign w:val="bottom"/>
          </w:tcPr>
          <w:p w14:paraId="6EF2CBAB" w14:textId="3667F497" w:rsidR="00C95A22" w:rsidRDefault="00C95A22" w:rsidP="00C95A22">
            <w:pPr>
              <w:pStyle w:val="CLcorpotesto"/>
            </w:pPr>
            <w:r>
              <w:rPr>
                <w:color w:val="000000"/>
              </w:rPr>
              <w:t>24A_29_ABsr</w:t>
            </w:r>
          </w:p>
        </w:tc>
        <w:tc>
          <w:tcPr>
            <w:tcW w:w="2021" w:type="dxa"/>
          </w:tcPr>
          <w:p w14:paraId="737C6311" w14:textId="77777777" w:rsidR="00C95A22" w:rsidRDefault="00C95A22" w:rsidP="00C95A22">
            <w:pPr>
              <w:pStyle w:val="CLcorpotesto"/>
            </w:pPr>
          </w:p>
        </w:tc>
      </w:tr>
      <w:tr w:rsidR="00C95A22" w14:paraId="26F5B8E4" w14:textId="77777777" w:rsidTr="00C95A22">
        <w:tc>
          <w:tcPr>
            <w:tcW w:w="2830" w:type="dxa"/>
            <w:vAlign w:val="bottom"/>
          </w:tcPr>
          <w:p w14:paraId="00C3C7C7" w14:textId="4D1F1EB2" w:rsidR="00C95A22" w:rsidRDefault="00C95A22" w:rsidP="00C95A22">
            <w:pPr>
              <w:pStyle w:val="CLcorpotesto"/>
            </w:pPr>
            <w:r>
              <w:rPr>
                <w:color w:val="000000"/>
              </w:rPr>
              <w:t>24A_30-ABjr</w:t>
            </w:r>
          </w:p>
        </w:tc>
        <w:tc>
          <w:tcPr>
            <w:tcW w:w="4820" w:type="dxa"/>
            <w:vAlign w:val="bottom"/>
          </w:tcPr>
          <w:p w14:paraId="71D3BBB6" w14:textId="3DE96456" w:rsidR="00C95A22" w:rsidRDefault="00C95A22" w:rsidP="00C95A22">
            <w:pPr>
              <w:pStyle w:val="CLcorpotesto"/>
            </w:pPr>
            <w:r>
              <w:rPr>
                <w:color w:val="000000"/>
              </w:rPr>
              <w:t>24A_30-ABjr</w:t>
            </w:r>
          </w:p>
        </w:tc>
        <w:tc>
          <w:tcPr>
            <w:tcW w:w="2021" w:type="dxa"/>
          </w:tcPr>
          <w:p w14:paraId="62D52B94" w14:textId="77777777" w:rsidR="00C95A22" w:rsidRDefault="00C95A22" w:rsidP="00C95A22">
            <w:pPr>
              <w:pStyle w:val="CLcorpotesto"/>
            </w:pPr>
          </w:p>
        </w:tc>
      </w:tr>
      <w:tr w:rsidR="00C95A22" w14:paraId="0ABF6F88" w14:textId="77777777" w:rsidTr="00C95A22">
        <w:tc>
          <w:tcPr>
            <w:tcW w:w="2830" w:type="dxa"/>
            <w:vAlign w:val="bottom"/>
          </w:tcPr>
          <w:p w14:paraId="0BC34942" w14:textId="3DBB10A2" w:rsidR="00C95A22" w:rsidRDefault="00C95A22" w:rsidP="00C95A22">
            <w:pPr>
              <w:pStyle w:val="CLcorpotesto"/>
            </w:pPr>
            <w:r>
              <w:rPr>
                <w:color w:val="000000"/>
              </w:rPr>
              <w:t>24A_31-PrjSI</w:t>
            </w:r>
          </w:p>
        </w:tc>
        <w:tc>
          <w:tcPr>
            <w:tcW w:w="4820" w:type="dxa"/>
            <w:vAlign w:val="bottom"/>
          </w:tcPr>
          <w:p w14:paraId="5DDE18A1" w14:textId="4C79E514" w:rsidR="00C95A22" w:rsidRDefault="00C95A22" w:rsidP="00C95A22">
            <w:pPr>
              <w:pStyle w:val="CLcorpotesto"/>
            </w:pPr>
            <w:r>
              <w:rPr>
                <w:color w:val="000000"/>
              </w:rPr>
              <w:t>24A_31-PrjSI</w:t>
            </w:r>
          </w:p>
        </w:tc>
        <w:tc>
          <w:tcPr>
            <w:tcW w:w="2021" w:type="dxa"/>
          </w:tcPr>
          <w:p w14:paraId="2C63C669" w14:textId="77777777" w:rsidR="00C95A22" w:rsidRDefault="00C95A22" w:rsidP="00C95A22">
            <w:pPr>
              <w:pStyle w:val="CLcorpotesto"/>
            </w:pPr>
          </w:p>
        </w:tc>
      </w:tr>
      <w:tr w:rsidR="00C95A22" w14:paraId="7672C16D" w14:textId="77777777" w:rsidTr="00C95A22">
        <w:tc>
          <w:tcPr>
            <w:tcW w:w="2830" w:type="dxa"/>
            <w:vAlign w:val="bottom"/>
          </w:tcPr>
          <w:p w14:paraId="53BB1109" w14:textId="7B55FC04" w:rsidR="00C95A22" w:rsidRDefault="00C95A22" w:rsidP="00C95A22">
            <w:pPr>
              <w:pStyle w:val="CLcorpotesto"/>
            </w:pPr>
            <w:r>
              <w:rPr>
                <w:color w:val="000000"/>
              </w:rPr>
              <w:t>24A_32_ASIsr</w:t>
            </w:r>
          </w:p>
        </w:tc>
        <w:tc>
          <w:tcPr>
            <w:tcW w:w="4820" w:type="dxa"/>
            <w:vAlign w:val="bottom"/>
          </w:tcPr>
          <w:p w14:paraId="4A896ECB" w14:textId="2CB217CC" w:rsidR="00C95A22" w:rsidRDefault="00C95A22" w:rsidP="00C95A22">
            <w:pPr>
              <w:pStyle w:val="CLcorpotesto"/>
            </w:pPr>
            <w:r>
              <w:rPr>
                <w:color w:val="000000"/>
              </w:rPr>
              <w:t>24A_32_ASIsr</w:t>
            </w:r>
          </w:p>
        </w:tc>
        <w:tc>
          <w:tcPr>
            <w:tcW w:w="2021" w:type="dxa"/>
          </w:tcPr>
          <w:p w14:paraId="156C4A80" w14:textId="77777777" w:rsidR="00C95A22" w:rsidRDefault="00C95A22" w:rsidP="00C95A22">
            <w:pPr>
              <w:pStyle w:val="CLcorpotesto"/>
            </w:pPr>
          </w:p>
        </w:tc>
      </w:tr>
      <w:tr w:rsidR="00C95A22" w14:paraId="196A5D10" w14:textId="77777777" w:rsidTr="00C95A22">
        <w:tc>
          <w:tcPr>
            <w:tcW w:w="2830" w:type="dxa"/>
            <w:vAlign w:val="bottom"/>
          </w:tcPr>
          <w:p w14:paraId="5B2F41E2" w14:textId="4747A7C7" w:rsidR="00C95A22" w:rsidRDefault="00C95A22" w:rsidP="00C95A22">
            <w:pPr>
              <w:pStyle w:val="CLcorpotesto"/>
            </w:pPr>
            <w:r>
              <w:rPr>
                <w:color w:val="000000"/>
              </w:rPr>
              <w:t>24A_33_ASIjr</w:t>
            </w:r>
          </w:p>
        </w:tc>
        <w:tc>
          <w:tcPr>
            <w:tcW w:w="4820" w:type="dxa"/>
            <w:vAlign w:val="bottom"/>
          </w:tcPr>
          <w:p w14:paraId="3EFF6AE5" w14:textId="22FC5FC0" w:rsidR="00C95A22" w:rsidRDefault="00C95A22" w:rsidP="00C95A22">
            <w:pPr>
              <w:pStyle w:val="CLcorpotesto"/>
            </w:pPr>
            <w:r>
              <w:rPr>
                <w:color w:val="000000"/>
              </w:rPr>
              <w:t>24A_33_ASIjr</w:t>
            </w:r>
          </w:p>
        </w:tc>
        <w:tc>
          <w:tcPr>
            <w:tcW w:w="2021" w:type="dxa"/>
          </w:tcPr>
          <w:p w14:paraId="67B4AD54" w14:textId="77777777" w:rsidR="00C95A22" w:rsidRDefault="00C95A22" w:rsidP="00C95A22">
            <w:pPr>
              <w:pStyle w:val="CLcorpotesto"/>
            </w:pPr>
          </w:p>
        </w:tc>
      </w:tr>
      <w:tr w:rsidR="00C95A22" w14:paraId="2B5983CC" w14:textId="77777777" w:rsidTr="00C95A22">
        <w:tc>
          <w:tcPr>
            <w:tcW w:w="2830" w:type="dxa"/>
            <w:vAlign w:val="bottom"/>
          </w:tcPr>
          <w:p w14:paraId="51FD8AEF" w14:textId="46F21627" w:rsidR="00C95A22" w:rsidRDefault="00C95A22" w:rsidP="00C95A22">
            <w:pPr>
              <w:pStyle w:val="CLcorpotesto"/>
            </w:pPr>
            <w:r>
              <w:rPr>
                <w:color w:val="000000"/>
              </w:rPr>
              <w:t>24A_34_APsr</w:t>
            </w:r>
          </w:p>
        </w:tc>
        <w:tc>
          <w:tcPr>
            <w:tcW w:w="4820" w:type="dxa"/>
            <w:vAlign w:val="bottom"/>
          </w:tcPr>
          <w:p w14:paraId="06C7DAC1" w14:textId="5048A1FF" w:rsidR="00C95A22" w:rsidRDefault="00C95A22" w:rsidP="00C95A22">
            <w:pPr>
              <w:pStyle w:val="CLcorpotesto"/>
            </w:pPr>
            <w:r>
              <w:rPr>
                <w:color w:val="000000"/>
              </w:rPr>
              <w:t>24A_34_ANALISTA Psr</w:t>
            </w:r>
          </w:p>
        </w:tc>
        <w:tc>
          <w:tcPr>
            <w:tcW w:w="2021" w:type="dxa"/>
          </w:tcPr>
          <w:p w14:paraId="3C1FCF1E" w14:textId="77777777" w:rsidR="00C95A22" w:rsidRDefault="00C95A22" w:rsidP="00C95A22">
            <w:pPr>
              <w:pStyle w:val="CLcorpotesto"/>
            </w:pPr>
          </w:p>
        </w:tc>
      </w:tr>
      <w:tr w:rsidR="00C95A22" w14:paraId="15646E23" w14:textId="77777777" w:rsidTr="00C95A22">
        <w:tc>
          <w:tcPr>
            <w:tcW w:w="2830" w:type="dxa"/>
            <w:vAlign w:val="bottom"/>
          </w:tcPr>
          <w:p w14:paraId="7EB0C528" w14:textId="0D7B8696" w:rsidR="00C95A22" w:rsidRDefault="00C95A22" w:rsidP="00C95A22">
            <w:pPr>
              <w:pStyle w:val="CLcorpotesto"/>
            </w:pPr>
            <w:r>
              <w:rPr>
                <w:color w:val="000000"/>
              </w:rPr>
              <w:t>24A_35_AP jr</w:t>
            </w:r>
          </w:p>
        </w:tc>
        <w:tc>
          <w:tcPr>
            <w:tcW w:w="4820" w:type="dxa"/>
            <w:vAlign w:val="bottom"/>
          </w:tcPr>
          <w:p w14:paraId="5E888B16" w14:textId="56E6DEE4" w:rsidR="00C95A22" w:rsidRDefault="00C95A22" w:rsidP="00C95A22">
            <w:pPr>
              <w:pStyle w:val="CLcorpotesto"/>
            </w:pPr>
            <w:r>
              <w:rPr>
                <w:color w:val="000000"/>
              </w:rPr>
              <w:t>24A_35_ANALISTA P jr</w:t>
            </w:r>
          </w:p>
        </w:tc>
        <w:tc>
          <w:tcPr>
            <w:tcW w:w="2021" w:type="dxa"/>
          </w:tcPr>
          <w:p w14:paraId="374CB910" w14:textId="77777777" w:rsidR="00C95A22" w:rsidRDefault="00C95A22" w:rsidP="00C95A22">
            <w:pPr>
              <w:pStyle w:val="CLcorpotesto"/>
            </w:pPr>
          </w:p>
        </w:tc>
      </w:tr>
      <w:tr w:rsidR="00C95A22" w14:paraId="4C4E4E97" w14:textId="77777777" w:rsidTr="00C95A22">
        <w:tc>
          <w:tcPr>
            <w:tcW w:w="2830" w:type="dxa"/>
            <w:vAlign w:val="bottom"/>
          </w:tcPr>
          <w:p w14:paraId="681CC881" w14:textId="7201A5B8" w:rsidR="00C95A22" w:rsidRDefault="00C95A22" w:rsidP="00C95A22">
            <w:pPr>
              <w:pStyle w:val="CLcorpotesto"/>
            </w:pPr>
            <w:r>
              <w:rPr>
                <w:color w:val="000000"/>
              </w:rPr>
              <w:t>24A_37_AF</w:t>
            </w:r>
          </w:p>
        </w:tc>
        <w:tc>
          <w:tcPr>
            <w:tcW w:w="4820" w:type="dxa"/>
            <w:vAlign w:val="bottom"/>
          </w:tcPr>
          <w:p w14:paraId="3344F07B" w14:textId="0784DEB3" w:rsidR="00C95A22" w:rsidRDefault="00C95A22" w:rsidP="00C95A22">
            <w:pPr>
              <w:pStyle w:val="CLcorpotesto"/>
            </w:pPr>
            <w:r>
              <w:rPr>
                <w:color w:val="000000"/>
              </w:rPr>
              <w:t>24A_37-ANALISTA FUNZIONALE</w:t>
            </w:r>
          </w:p>
        </w:tc>
        <w:tc>
          <w:tcPr>
            <w:tcW w:w="2021" w:type="dxa"/>
          </w:tcPr>
          <w:p w14:paraId="76CA5C92" w14:textId="77777777" w:rsidR="00C95A22" w:rsidRDefault="00C95A22" w:rsidP="00C95A22">
            <w:pPr>
              <w:pStyle w:val="CLcorpotesto"/>
            </w:pPr>
          </w:p>
        </w:tc>
      </w:tr>
      <w:tr w:rsidR="00C95A22" w14:paraId="305EEA29" w14:textId="77777777" w:rsidTr="00C95A22">
        <w:tc>
          <w:tcPr>
            <w:tcW w:w="2830" w:type="dxa"/>
            <w:vAlign w:val="bottom"/>
          </w:tcPr>
          <w:p w14:paraId="2E9708AA" w14:textId="52917F5A" w:rsidR="00C95A22" w:rsidRDefault="00C95A22" w:rsidP="00C95A22">
            <w:pPr>
              <w:pStyle w:val="CLcorpotesto"/>
            </w:pPr>
            <w:r>
              <w:rPr>
                <w:color w:val="000000"/>
              </w:rPr>
              <w:t>24A_37_PRGsr</w:t>
            </w:r>
          </w:p>
        </w:tc>
        <w:tc>
          <w:tcPr>
            <w:tcW w:w="4820" w:type="dxa"/>
            <w:vAlign w:val="bottom"/>
          </w:tcPr>
          <w:p w14:paraId="73343EF7" w14:textId="32CF7B8F" w:rsidR="00C95A22" w:rsidRDefault="00C95A22" w:rsidP="00C95A22">
            <w:pPr>
              <w:pStyle w:val="CLcorpotesto"/>
            </w:pPr>
            <w:r>
              <w:rPr>
                <w:color w:val="000000"/>
              </w:rPr>
              <w:t>24A_37_PROGRAMMATORE sr</w:t>
            </w:r>
          </w:p>
        </w:tc>
        <w:tc>
          <w:tcPr>
            <w:tcW w:w="2021" w:type="dxa"/>
          </w:tcPr>
          <w:p w14:paraId="3660886F" w14:textId="77777777" w:rsidR="00C95A22" w:rsidRDefault="00C95A22" w:rsidP="00C95A22">
            <w:pPr>
              <w:pStyle w:val="CLcorpotesto"/>
            </w:pPr>
          </w:p>
        </w:tc>
      </w:tr>
      <w:tr w:rsidR="00C95A22" w14:paraId="77F63CBF" w14:textId="77777777" w:rsidTr="00C95A22">
        <w:tc>
          <w:tcPr>
            <w:tcW w:w="2830" w:type="dxa"/>
            <w:vAlign w:val="bottom"/>
          </w:tcPr>
          <w:p w14:paraId="358DEE9A" w14:textId="5CC3EAF3" w:rsidR="00C95A22" w:rsidRDefault="00C95A22" w:rsidP="00C95A22">
            <w:pPr>
              <w:pStyle w:val="CLcorpotesto"/>
            </w:pPr>
            <w:r>
              <w:rPr>
                <w:color w:val="000000"/>
              </w:rPr>
              <w:t>24A_38_PRGjr</w:t>
            </w:r>
          </w:p>
        </w:tc>
        <w:tc>
          <w:tcPr>
            <w:tcW w:w="4820" w:type="dxa"/>
            <w:vAlign w:val="bottom"/>
          </w:tcPr>
          <w:p w14:paraId="21075CE5" w14:textId="6319497C" w:rsidR="00C95A22" w:rsidRDefault="00C95A22" w:rsidP="00C95A22">
            <w:pPr>
              <w:pStyle w:val="CLcorpotesto"/>
            </w:pPr>
            <w:r>
              <w:rPr>
                <w:color w:val="000000"/>
              </w:rPr>
              <w:t>24A_38-PROGRAMMATORE jr</w:t>
            </w:r>
          </w:p>
        </w:tc>
        <w:tc>
          <w:tcPr>
            <w:tcW w:w="2021" w:type="dxa"/>
          </w:tcPr>
          <w:p w14:paraId="32837397" w14:textId="77777777" w:rsidR="00C95A22" w:rsidRDefault="00C95A22" w:rsidP="00C95A22">
            <w:pPr>
              <w:pStyle w:val="CLcorpotesto"/>
            </w:pPr>
          </w:p>
        </w:tc>
      </w:tr>
      <w:tr w:rsidR="00C95A22" w14:paraId="64A03EFF" w14:textId="77777777" w:rsidTr="00C95A22">
        <w:tc>
          <w:tcPr>
            <w:tcW w:w="2830" w:type="dxa"/>
            <w:vAlign w:val="bottom"/>
          </w:tcPr>
          <w:p w14:paraId="75815180" w14:textId="5C2518C0" w:rsidR="00C95A22" w:rsidRDefault="00C95A22" w:rsidP="00C95A22">
            <w:pPr>
              <w:pStyle w:val="CLcorpotesto"/>
            </w:pPr>
            <w:r>
              <w:rPr>
                <w:color w:val="000000"/>
              </w:rPr>
              <w:t xml:space="preserve"> 24A_39_PMERP </w:t>
            </w:r>
          </w:p>
        </w:tc>
        <w:tc>
          <w:tcPr>
            <w:tcW w:w="4820" w:type="dxa"/>
            <w:vAlign w:val="bottom"/>
          </w:tcPr>
          <w:p w14:paraId="7D20963B" w14:textId="16335D83" w:rsidR="00C95A22" w:rsidRDefault="00C95A22" w:rsidP="00C95A22">
            <w:pPr>
              <w:pStyle w:val="CLcorpotesto"/>
            </w:pPr>
            <w:r>
              <w:rPr>
                <w:color w:val="000000"/>
              </w:rPr>
              <w:t xml:space="preserve"> 24A_39-PM SISTEMI COMPLESSI RP </w:t>
            </w:r>
          </w:p>
        </w:tc>
        <w:tc>
          <w:tcPr>
            <w:tcW w:w="2021" w:type="dxa"/>
          </w:tcPr>
          <w:p w14:paraId="663043A7" w14:textId="77777777" w:rsidR="00C95A22" w:rsidRDefault="00C95A22" w:rsidP="00C95A22">
            <w:pPr>
              <w:pStyle w:val="CLcorpotesto"/>
            </w:pPr>
          </w:p>
        </w:tc>
      </w:tr>
      <w:tr w:rsidR="00C95A22" w14:paraId="7728BB20" w14:textId="77777777" w:rsidTr="00C95A22">
        <w:tc>
          <w:tcPr>
            <w:tcW w:w="2830" w:type="dxa"/>
            <w:vAlign w:val="bottom"/>
          </w:tcPr>
          <w:p w14:paraId="3D624721" w14:textId="434385A8" w:rsidR="00C95A22" w:rsidRDefault="00C95A22" w:rsidP="00C95A22">
            <w:pPr>
              <w:pStyle w:val="CLcorpotesto"/>
              <w:rPr>
                <w:color w:val="000000"/>
              </w:rPr>
            </w:pPr>
            <w:r>
              <w:rPr>
                <w:color w:val="000000"/>
              </w:rPr>
              <w:t xml:space="preserve">24A_40_ </w:t>
            </w:r>
            <w:proofErr w:type="spellStart"/>
            <w:r>
              <w:rPr>
                <w:color w:val="000000"/>
              </w:rPr>
              <w:t>AERPjr</w:t>
            </w:r>
            <w:proofErr w:type="spellEnd"/>
          </w:p>
        </w:tc>
        <w:tc>
          <w:tcPr>
            <w:tcW w:w="4820" w:type="dxa"/>
            <w:vAlign w:val="bottom"/>
          </w:tcPr>
          <w:p w14:paraId="7E4F8690" w14:textId="106B4A29" w:rsidR="00C95A22" w:rsidRDefault="00C95A22" w:rsidP="00C95A22">
            <w:pPr>
              <w:pStyle w:val="CLcorpotesto"/>
              <w:rPr>
                <w:color w:val="000000"/>
              </w:rPr>
            </w:pPr>
            <w:r>
              <w:rPr>
                <w:color w:val="000000"/>
              </w:rPr>
              <w:t>24A_40_ ANALISTA SISTEMI COMPLESSI ERP jr</w:t>
            </w:r>
          </w:p>
        </w:tc>
        <w:tc>
          <w:tcPr>
            <w:tcW w:w="2021" w:type="dxa"/>
          </w:tcPr>
          <w:p w14:paraId="4BEA50C0" w14:textId="77777777" w:rsidR="00C95A22" w:rsidRDefault="00C95A22" w:rsidP="00C95A22">
            <w:pPr>
              <w:pStyle w:val="CLcorpotesto"/>
            </w:pPr>
          </w:p>
        </w:tc>
      </w:tr>
      <w:tr w:rsidR="00C95A22" w14:paraId="031E8131" w14:textId="77777777" w:rsidTr="00C95A22">
        <w:tc>
          <w:tcPr>
            <w:tcW w:w="2830" w:type="dxa"/>
            <w:vAlign w:val="bottom"/>
          </w:tcPr>
          <w:p w14:paraId="0E4D0535" w14:textId="7F08CF59" w:rsidR="00C95A22" w:rsidRDefault="00C95A22" w:rsidP="00C95A22">
            <w:pPr>
              <w:pStyle w:val="CLcorpotesto"/>
              <w:rPr>
                <w:color w:val="000000"/>
              </w:rPr>
            </w:pPr>
            <w:r>
              <w:rPr>
                <w:color w:val="000000"/>
              </w:rPr>
              <w:t xml:space="preserve">24A_41- </w:t>
            </w:r>
            <w:proofErr w:type="spellStart"/>
            <w:r>
              <w:rPr>
                <w:color w:val="000000"/>
              </w:rPr>
              <w:t>AERPsr</w:t>
            </w:r>
            <w:proofErr w:type="spellEnd"/>
          </w:p>
        </w:tc>
        <w:tc>
          <w:tcPr>
            <w:tcW w:w="4820" w:type="dxa"/>
            <w:vAlign w:val="bottom"/>
          </w:tcPr>
          <w:p w14:paraId="3BCD810B" w14:textId="10077BFA" w:rsidR="00C95A22" w:rsidRDefault="00C95A22" w:rsidP="00C95A22">
            <w:pPr>
              <w:pStyle w:val="CLcorpotesto"/>
              <w:rPr>
                <w:color w:val="000000"/>
              </w:rPr>
            </w:pPr>
            <w:r>
              <w:rPr>
                <w:color w:val="000000"/>
              </w:rPr>
              <w:t>24A_41- ANALISTA SISTEMI COMPLESSI ERP sr</w:t>
            </w:r>
          </w:p>
        </w:tc>
        <w:tc>
          <w:tcPr>
            <w:tcW w:w="2021" w:type="dxa"/>
          </w:tcPr>
          <w:p w14:paraId="55DC6514" w14:textId="77777777" w:rsidR="00C95A22" w:rsidRDefault="00C95A22" w:rsidP="00C95A22">
            <w:pPr>
              <w:pStyle w:val="CLcorpotesto"/>
            </w:pPr>
          </w:p>
        </w:tc>
      </w:tr>
      <w:tr w:rsidR="00C95A22" w14:paraId="4B86ECF9" w14:textId="77777777" w:rsidTr="00C95A22">
        <w:tc>
          <w:tcPr>
            <w:tcW w:w="2830" w:type="dxa"/>
            <w:vAlign w:val="bottom"/>
          </w:tcPr>
          <w:p w14:paraId="57DE16C4" w14:textId="0A2BD601" w:rsidR="00C95A22" w:rsidRDefault="00C95A22" w:rsidP="00C95A22">
            <w:pPr>
              <w:pStyle w:val="CLcorpotesto"/>
              <w:rPr>
                <w:color w:val="000000"/>
              </w:rPr>
            </w:pPr>
            <w:r>
              <w:rPr>
                <w:color w:val="000000"/>
              </w:rPr>
              <w:t>24A_42_SVILERPsr</w:t>
            </w:r>
          </w:p>
        </w:tc>
        <w:tc>
          <w:tcPr>
            <w:tcW w:w="4820" w:type="dxa"/>
            <w:vAlign w:val="bottom"/>
          </w:tcPr>
          <w:p w14:paraId="7E1C3624" w14:textId="372E306E" w:rsidR="00C95A22" w:rsidRDefault="00C95A22" w:rsidP="00C95A22">
            <w:pPr>
              <w:pStyle w:val="CLcorpotesto"/>
              <w:rPr>
                <w:color w:val="000000"/>
              </w:rPr>
            </w:pPr>
            <w:r>
              <w:rPr>
                <w:color w:val="000000"/>
              </w:rPr>
              <w:t xml:space="preserve">24A_42_SVILUPPATORE SISTEMI </w:t>
            </w:r>
            <w:proofErr w:type="gramStart"/>
            <w:r>
              <w:rPr>
                <w:color w:val="000000"/>
              </w:rPr>
              <w:t>COMPLESSI  sr</w:t>
            </w:r>
            <w:proofErr w:type="gramEnd"/>
          </w:p>
        </w:tc>
        <w:tc>
          <w:tcPr>
            <w:tcW w:w="2021" w:type="dxa"/>
          </w:tcPr>
          <w:p w14:paraId="1B55F439" w14:textId="77777777" w:rsidR="00C95A22" w:rsidRDefault="00C95A22" w:rsidP="00C95A22">
            <w:pPr>
              <w:pStyle w:val="CLcorpotesto"/>
            </w:pPr>
          </w:p>
        </w:tc>
      </w:tr>
      <w:tr w:rsidR="00C95A22" w14:paraId="5D53BDB9" w14:textId="77777777" w:rsidTr="00C95A22">
        <w:tc>
          <w:tcPr>
            <w:tcW w:w="2830" w:type="dxa"/>
            <w:vAlign w:val="bottom"/>
          </w:tcPr>
          <w:p w14:paraId="5A7F0820" w14:textId="5949125B" w:rsidR="00C95A22" w:rsidRDefault="00C95A22" w:rsidP="00C95A22">
            <w:pPr>
              <w:pStyle w:val="CLcorpotesto"/>
              <w:rPr>
                <w:color w:val="000000"/>
              </w:rPr>
            </w:pPr>
            <w:r>
              <w:rPr>
                <w:color w:val="000000"/>
              </w:rPr>
              <w:t>24A_43_SVILERPjr</w:t>
            </w:r>
          </w:p>
        </w:tc>
        <w:tc>
          <w:tcPr>
            <w:tcW w:w="4820" w:type="dxa"/>
            <w:vAlign w:val="bottom"/>
          </w:tcPr>
          <w:p w14:paraId="5667A3CB" w14:textId="63521129" w:rsidR="00C95A22" w:rsidRDefault="00C95A22" w:rsidP="00C95A22">
            <w:pPr>
              <w:pStyle w:val="CLcorpotesto"/>
              <w:rPr>
                <w:color w:val="000000"/>
              </w:rPr>
            </w:pPr>
            <w:r>
              <w:rPr>
                <w:color w:val="000000"/>
              </w:rPr>
              <w:t xml:space="preserve">24A_43_SVILUPPATORE SISTEMI </w:t>
            </w:r>
            <w:proofErr w:type="gramStart"/>
            <w:r>
              <w:rPr>
                <w:color w:val="000000"/>
              </w:rPr>
              <w:t>COMPLESSI  ERP</w:t>
            </w:r>
            <w:proofErr w:type="gramEnd"/>
            <w:r>
              <w:rPr>
                <w:color w:val="000000"/>
              </w:rPr>
              <w:t xml:space="preserve"> jr</w:t>
            </w:r>
          </w:p>
        </w:tc>
        <w:tc>
          <w:tcPr>
            <w:tcW w:w="2021" w:type="dxa"/>
          </w:tcPr>
          <w:p w14:paraId="6103795D" w14:textId="77777777" w:rsidR="00C95A22" w:rsidRDefault="00C95A22" w:rsidP="00C95A22">
            <w:pPr>
              <w:pStyle w:val="CLcorpotesto"/>
            </w:pPr>
          </w:p>
        </w:tc>
      </w:tr>
    </w:tbl>
    <w:p w14:paraId="18579D41" w14:textId="743895F6" w:rsidR="004C43D0" w:rsidRDefault="004C43D0" w:rsidP="004C43D0"/>
    <w:p w14:paraId="2C069CA3" w14:textId="26CD0D1D" w:rsidR="00C95A22" w:rsidRDefault="00474D31" w:rsidP="00474D31">
      <w:pPr>
        <w:pStyle w:val="Titolo2"/>
      </w:pPr>
      <w:bookmarkStart w:id="12" w:name="_Toc169266675"/>
      <w:r>
        <w:t>FORNITURA A MODALITÀ PROGETTUALE</w:t>
      </w:r>
      <w:bookmarkEnd w:id="12"/>
    </w:p>
    <w:p w14:paraId="0DB137F9" w14:textId="256B4B6E" w:rsidR="00474D31" w:rsidRPr="00DC4499" w:rsidRDefault="00474D31" w:rsidP="00474D31">
      <w:pPr>
        <w:rPr>
          <w:i/>
          <w:iCs/>
        </w:rPr>
      </w:pPr>
      <w:r w:rsidRPr="00474D31">
        <w:rPr>
          <w:i/>
          <w:iCs/>
          <w:highlight w:val="green"/>
        </w:rPr>
        <w:t xml:space="preserve">&lt; </w:t>
      </w:r>
      <w:r>
        <w:rPr>
          <w:i/>
          <w:iCs/>
          <w:highlight w:val="green"/>
        </w:rPr>
        <w:t>1.7</w:t>
      </w:r>
      <w:r w:rsidRPr="00474D31">
        <w:rPr>
          <w:i/>
          <w:iCs/>
          <w:highlight w:val="green"/>
        </w:rPr>
        <w:t xml:space="preserve">: A cura dell’Amministrazione Contraente: da Compilare e mantenere nel documento solo se utilizzata la fornitura a MODALITÀ </w:t>
      </w:r>
      <w:r>
        <w:rPr>
          <w:i/>
          <w:iCs/>
          <w:highlight w:val="green"/>
        </w:rPr>
        <w:t>PROGETTUALE</w:t>
      </w:r>
      <w:r w:rsidRPr="00474D31">
        <w:rPr>
          <w:i/>
          <w:iCs/>
          <w:highlight w:val="green"/>
        </w:rPr>
        <w:t>&gt;</w:t>
      </w:r>
    </w:p>
    <w:p w14:paraId="752453D6" w14:textId="77777777" w:rsidR="00474D31" w:rsidRDefault="00474D31" w:rsidP="00242C4B">
      <w:pPr>
        <w:pStyle w:val="CLcorpotesto"/>
        <w:rPr>
          <w:i/>
          <w:iCs/>
        </w:rPr>
      </w:pPr>
    </w:p>
    <w:p w14:paraId="2C3FA994" w14:textId="66841B9D" w:rsidR="00242C4B" w:rsidRPr="00242C4B" w:rsidRDefault="00242C4B" w:rsidP="00242C4B">
      <w:pPr>
        <w:pStyle w:val="CLcorpotesto"/>
        <w:rPr>
          <w:i/>
          <w:iCs/>
        </w:rPr>
      </w:pPr>
      <w:r w:rsidRPr="00242C4B">
        <w:rPr>
          <w:i/>
          <w:iCs/>
        </w:rPr>
        <w:t>In questa modalità potranno essere richieste ed erogate le seguenti tipologie di servizio previste dal capitolato:</w:t>
      </w:r>
    </w:p>
    <w:p w14:paraId="7B470EE7" w14:textId="3D340EEF" w:rsidR="00242C4B" w:rsidRPr="00242C4B" w:rsidRDefault="00242C4B" w:rsidP="00242C4B">
      <w:pPr>
        <w:pStyle w:val="CLcorpotesto"/>
        <w:spacing w:after="0"/>
        <w:rPr>
          <w:i/>
          <w:iCs/>
        </w:rPr>
      </w:pPr>
      <w:r w:rsidRPr="00242C4B">
        <w:rPr>
          <w:i/>
          <w:iCs/>
        </w:rPr>
        <w:t>• Servizi di supporto specialistico</w:t>
      </w:r>
    </w:p>
    <w:p w14:paraId="40CC2598" w14:textId="1FC433C8" w:rsidR="00242C4B" w:rsidRPr="00242C4B" w:rsidRDefault="00242C4B" w:rsidP="00242C4B">
      <w:pPr>
        <w:pStyle w:val="CLcorpotesto"/>
        <w:spacing w:after="0"/>
        <w:rPr>
          <w:i/>
          <w:iCs/>
        </w:rPr>
      </w:pPr>
      <w:r w:rsidRPr="00242C4B">
        <w:rPr>
          <w:i/>
          <w:iCs/>
        </w:rPr>
        <w:t>• Servizi di sviluppo</w:t>
      </w:r>
    </w:p>
    <w:p w14:paraId="36424E6B" w14:textId="77777777" w:rsidR="00242C4B" w:rsidRPr="00242C4B" w:rsidRDefault="00242C4B" w:rsidP="00242C4B">
      <w:pPr>
        <w:pStyle w:val="CLcorpotesto"/>
        <w:rPr>
          <w:i/>
          <w:iCs/>
        </w:rPr>
      </w:pPr>
      <w:r w:rsidRPr="00242C4B">
        <w:rPr>
          <w:i/>
          <w:iCs/>
        </w:rPr>
        <w:t>Per utilizzare questa modalità l’Amministrazione deve individuare:</w:t>
      </w:r>
    </w:p>
    <w:p w14:paraId="7AA71484" w14:textId="75E911EC" w:rsidR="00242C4B" w:rsidRPr="00242C4B" w:rsidRDefault="00242C4B">
      <w:pPr>
        <w:pStyle w:val="CLcorpotesto"/>
        <w:numPr>
          <w:ilvl w:val="0"/>
          <w:numId w:val="7"/>
        </w:numPr>
        <w:spacing w:after="0"/>
        <w:rPr>
          <w:i/>
          <w:iCs/>
        </w:rPr>
      </w:pPr>
      <w:r w:rsidRPr="00242C4B">
        <w:rPr>
          <w:i/>
          <w:iCs/>
        </w:rPr>
        <w:lastRenderedPageBreak/>
        <w:t>obiettivi</w:t>
      </w:r>
    </w:p>
    <w:p w14:paraId="49FC2DD4" w14:textId="77777777" w:rsidR="00242C4B" w:rsidRPr="00242C4B" w:rsidRDefault="00242C4B">
      <w:pPr>
        <w:pStyle w:val="CLcorpotesto"/>
        <w:numPr>
          <w:ilvl w:val="0"/>
          <w:numId w:val="7"/>
        </w:numPr>
        <w:spacing w:after="0"/>
        <w:rPr>
          <w:i/>
          <w:iCs/>
        </w:rPr>
      </w:pPr>
      <w:r w:rsidRPr="00242C4B">
        <w:rPr>
          <w:i/>
          <w:iCs/>
        </w:rPr>
        <w:t>inizio e fine</w:t>
      </w:r>
    </w:p>
    <w:p w14:paraId="5B0741A9" w14:textId="77777777" w:rsidR="00242C4B" w:rsidRPr="00242C4B" w:rsidRDefault="00242C4B">
      <w:pPr>
        <w:pStyle w:val="CLcorpotesto"/>
        <w:numPr>
          <w:ilvl w:val="0"/>
          <w:numId w:val="7"/>
        </w:numPr>
        <w:spacing w:after="0"/>
        <w:rPr>
          <w:i/>
          <w:iCs/>
        </w:rPr>
      </w:pPr>
      <w:r w:rsidRPr="00242C4B">
        <w:rPr>
          <w:i/>
          <w:iCs/>
        </w:rPr>
        <w:t>dimensione economica</w:t>
      </w:r>
    </w:p>
    <w:p w14:paraId="2A2B9647" w14:textId="77777777" w:rsidR="00242C4B" w:rsidRPr="00242C4B" w:rsidRDefault="00242C4B">
      <w:pPr>
        <w:pStyle w:val="CLcorpotesto"/>
        <w:numPr>
          <w:ilvl w:val="0"/>
          <w:numId w:val="7"/>
        </w:numPr>
        <w:spacing w:after="0"/>
        <w:rPr>
          <w:i/>
          <w:iCs/>
        </w:rPr>
      </w:pPr>
      <w:r w:rsidRPr="00242C4B">
        <w:rPr>
          <w:i/>
          <w:iCs/>
        </w:rPr>
        <w:t xml:space="preserve">vincoli del progetto. </w:t>
      </w:r>
    </w:p>
    <w:p w14:paraId="29B30FA9" w14:textId="5FFA8E22" w:rsidR="00242C4B" w:rsidRPr="00242C4B" w:rsidRDefault="00242C4B" w:rsidP="00242C4B">
      <w:pPr>
        <w:pStyle w:val="CLcorpotesto"/>
        <w:rPr>
          <w:i/>
          <w:iCs/>
        </w:rPr>
      </w:pPr>
      <w:r w:rsidRPr="00242C4B">
        <w:rPr>
          <w:i/>
          <w:iCs/>
        </w:rPr>
        <w:t>Nel caso di servizi di sviluppo devono essere identificati i requisiti funzionali e non funzionali (tecnici, di sistema, di qualità).</w:t>
      </w:r>
    </w:p>
    <w:p w14:paraId="3F1E9F94" w14:textId="77777777" w:rsidR="00242C4B" w:rsidRDefault="00242C4B" w:rsidP="00242C4B">
      <w:pPr>
        <w:pStyle w:val="CLcorpotesto"/>
      </w:pPr>
    </w:p>
    <w:p w14:paraId="0D8CF97D" w14:textId="0D0267D1" w:rsidR="00242C4B" w:rsidRDefault="00474D31" w:rsidP="00474D31">
      <w:pPr>
        <w:pStyle w:val="Titolo3"/>
      </w:pPr>
      <w:bookmarkStart w:id="13" w:name="_Toc169266676"/>
      <w:r>
        <w:t>Obiettivi</w:t>
      </w:r>
      <w:bookmarkEnd w:id="13"/>
    </w:p>
    <w:p w14:paraId="3A88E138" w14:textId="1538456C" w:rsidR="004C43D0" w:rsidRDefault="00242C4B" w:rsidP="004C43D0">
      <w:r>
        <w:t>Inserire una descrizione degli obiettivi legati alla realizzazione del progetto</w:t>
      </w:r>
    </w:p>
    <w:p w14:paraId="44A8A7FD" w14:textId="428A0409" w:rsidR="00242C4B" w:rsidRDefault="00474D31" w:rsidP="00474D31">
      <w:pPr>
        <w:pStyle w:val="Titolo3"/>
      </w:pPr>
      <w:bookmarkStart w:id="14" w:name="_Toc169266677"/>
      <w:r>
        <w:t>D</w:t>
      </w:r>
      <w:r w:rsidR="00242C4B">
        <w:t>urata del progetto</w:t>
      </w:r>
      <w:bookmarkEnd w:id="14"/>
    </w:p>
    <w:p w14:paraId="7E89AF8E" w14:textId="45349B74" w:rsidR="00242C4B" w:rsidRDefault="00242C4B" w:rsidP="00242C4B">
      <w:r>
        <w:t>Data inizio:</w:t>
      </w:r>
    </w:p>
    <w:p w14:paraId="40FAAFE5" w14:textId="57A16711" w:rsidR="00242C4B" w:rsidRDefault="00242C4B" w:rsidP="00242C4B">
      <w:r>
        <w:t>Data fine:</w:t>
      </w:r>
    </w:p>
    <w:p w14:paraId="0CC72780" w14:textId="6527F392" w:rsidR="00242C4B" w:rsidRDefault="00242C4B" w:rsidP="00474D31">
      <w:pPr>
        <w:pStyle w:val="Titolo3"/>
      </w:pPr>
      <w:bookmarkStart w:id="15" w:name="_Toc169266678"/>
      <w:r>
        <w:t>Dimensione economica del progetto</w:t>
      </w:r>
      <w:bookmarkEnd w:id="15"/>
    </w:p>
    <w:p w14:paraId="2B5CD418" w14:textId="1A649577" w:rsidR="00242C4B" w:rsidRDefault="00242C4B" w:rsidP="004C43D0">
      <w:r>
        <w:t xml:space="preserve">Il valore complessivo del progetto è stimato in </w:t>
      </w:r>
      <w:r w:rsidR="00A0106C">
        <w:t>€ xxxxxxxxx,00 IVA esclusa.</w:t>
      </w:r>
    </w:p>
    <w:p w14:paraId="79BC16E8" w14:textId="18D92E28" w:rsidR="00A0106C" w:rsidRDefault="00A0106C" w:rsidP="00474D31">
      <w:pPr>
        <w:pStyle w:val="Titolo3"/>
      </w:pPr>
      <w:bookmarkStart w:id="16" w:name="_Toc169266679"/>
      <w:r>
        <w:t>Vincoli del progetto</w:t>
      </w:r>
      <w:bookmarkEnd w:id="16"/>
    </w:p>
    <w:p w14:paraId="226F41AE" w14:textId="77777777" w:rsidR="00A0106C" w:rsidRDefault="00A0106C" w:rsidP="004C43D0"/>
    <w:p w14:paraId="43185D7C" w14:textId="77777777" w:rsidR="00A0106C" w:rsidRDefault="00A0106C" w:rsidP="004C43D0"/>
    <w:p w14:paraId="509AAF3D" w14:textId="26B49EAD" w:rsidR="004F194B" w:rsidRDefault="00B61894" w:rsidP="00474D31">
      <w:pPr>
        <w:pStyle w:val="Titolo2"/>
      </w:pPr>
      <w:bookmarkStart w:id="17" w:name="_Toc169266680"/>
      <w:bookmarkEnd w:id="8"/>
      <w:r>
        <w:t>L</w:t>
      </w:r>
      <w:r w:rsidR="004F194B">
        <w:t>uoghi di esecuzione</w:t>
      </w:r>
      <w:bookmarkEnd w:id="17"/>
      <w:r w:rsidR="004F194B">
        <w:t xml:space="preserve"> </w:t>
      </w:r>
    </w:p>
    <w:p w14:paraId="64D22E39" w14:textId="77777777" w:rsidR="004F194B" w:rsidRDefault="004F194B" w:rsidP="004F194B">
      <w:r>
        <w:t xml:space="preserve">In accordo con quanto richiesto si conferma che la fornitura sarà implementata e resa disponibile presso l’Azienda </w:t>
      </w:r>
      <w:r w:rsidRPr="00FA3A3C">
        <w:rPr>
          <w:highlight w:val="yellow"/>
        </w:rPr>
        <w:t>XXX</w:t>
      </w:r>
      <w:r>
        <w:t>.</w:t>
      </w:r>
    </w:p>
    <w:p w14:paraId="3012E0D7" w14:textId="0FC54D69" w:rsidR="004E0FBE" w:rsidRDefault="004F194B" w:rsidP="004F194B">
      <w:r>
        <w:t xml:space="preserve">La sede di lavoro per l'attività del personale del Fornitore, che lavorerà con il personale dell’Amministrazione Contraente, sarà la sede </w:t>
      </w:r>
      <w:r w:rsidRPr="00FA3A3C">
        <w:rPr>
          <w:highlight w:val="yellow"/>
        </w:rPr>
        <w:t>XXX</w:t>
      </w:r>
      <w:r>
        <w:t>, tuttavia non si esclude la possibilità di svolgere alcune attività da remoto.</w:t>
      </w:r>
    </w:p>
    <w:p w14:paraId="1F376720" w14:textId="2B7BF006" w:rsidR="004F194B" w:rsidRDefault="004F194B" w:rsidP="004F194B"/>
    <w:p w14:paraId="028E7455" w14:textId="535B1E65" w:rsidR="005C303E" w:rsidRDefault="005C303E" w:rsidP="00372FCD">
      <w:pPr>
        <w:pStyle w:val="Titolo2"/>
      </w:pPr>
      <w:bookmarkStart w:id="18" w:name="_Toc169266681"/>
      <w:r>
        <w:t>SLA</w:t>
      </w:r>
      <w:bookmarkEnd w:id="18"/>
    </w:p>
    <w:p w14:paraId="75AE8FDA" w14:textId="77777777" w:rsidR="005C303E" w:rsidRPr="005C303E" w:rsidRDefault="005C303E" w:rsidP="004B5739">
      <w:r w:rsidRPr="005C303E">
        <w:t xml:space="preserve">Il periodo di osservazione per la misurazione dei livelli dei servizi richiesti e per il calcolo delle penali ad essi associate è stabilito in </w:t>
      </w:r>
      <w:proofErr w:type="gramStart"/>
      <w:r w:rsidRPr="005C303E">
        <w:t>3</w:t>
      </w:r>
      <w:proofErr w:type="gramEnd"/>
      <w:r w:rsidRPr="005C303E">
        <w:t xml:space="preserve"> mesi solari con una finestra temporale di erogazione </w:t>
      </w:r>
    </w:p>
    <w:p w14:paraId="10C218B5" w14:textId="03EA60C1" w:rsidR="004B5739" w:rsidRDefault="005C303E" w:rsidP="004B5739">
      <w:r w:rsidRPr="005C303E">
        <w:t xml:space="preserve">I servizi richiesti dovranno essere erogati dai locali dell’Aggiudicatario secondo procedure stabilite dall’Ente nelle </w:t>
      </w:r>
      <w:r w:rsidR="004B5739">
        <w:t xml:space="preserve">seguenti </w:t>
      </w:r>
      <w:r w:rsidRPr="005C303E">
        <w:t>finestre temporali</w:t>
      </w:r>
      <w:r w:rsidR="004B5739">
        <w:t>:</w:t>
      </w:r>
    </w:p>
    <w:p w14:paraId="1969CD59" w14:textId="77777777" w:rsidR="004B5739" w:rsidRDefault="004B5739" w:rsidP="004B5739"/>
    <w:p w14:paraId="7575FB1B" w14:textId="77777777" w:rsidR="00806755" w:rsidRDefault="00806755" w:rsidP="004B573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B5739" w14:paraId="3F9E5A66" w14:textId="77777777" w:rsidTr="004B5739">
        <w:tc>
          <w:tcPr>
            <w:tcW w:w="4927" w:type="dxa"/>
          </w:tcPr>
          <w:p w14:paraId="346686FA" w14:textId="49DC4434" w:rsidR="004B5739" w:rsidRDefault="004B5739" w:rsidP="004B5739">
            <w:r w:rsidRPr="00CC5A55">
              <w:lastRenderedPageBreak/>
              <w:t xml:space="preserve">Servizio-FASCIA ORARIA </w:t>
            </w:r>
          </w:p>
        </w:tc>
        <w:tc>
          <w:tcPr>
            <w:tcW w:w="4927" w:type="dxa"/>
          </w:tcPr>
          <w:p w14:paraId="5C54E33C" w14:textId="223165B2" w:rsidR="004B5739" w:rsidRDefault="004B5739" w:rsidP="004B5739">
            <w:r w:rsidRPr="00CC5A55">
              <w:t>Orario</w:t>
            </w:r>
          </w:p>
        </w:tc>
      </w:tr>
      <w:tr w:rsidR="004B5739" w14:paraId="3BDA4C9E" w14:textId="77777777" w:rsidTr="004B5739">
        <w:tc>
          <w:tcPr>
            <w:tcW w:w="4927" w:type="dxa"/>
          </w:tcPr>
          <w:p w14:paraId="38FEE095" w14:textId="5C1C3675" w:rsidR="004B5739" w:rsidRDefault="004B5739" w:rsidP="004B5739">
            <w:r w:rsidRPr="004B5739">
              <w:t>Gestione, Assistenza e manutenzione Applicativi BASE</w:t>
            </w:r>
          </w:p>
        </w:tc>
        <w:tc>
          <w:tcPr>
            <w:tcW w:w="4927" w:type="dxa"/>
          </w:tcPr>
          <w:p w14:paraId="24FA92B1" w14:textId="4E5B2AA2" w:rsidR="004B5739" w:rsidRDefault="004B5739" w:rsidP="004B5739"/>
        </w:tc>
      </w:tr>
      <w:tr w:rsidR="004B5739" w14:paraId="3C95FE6A" w14:textId="77777777" w:rsidTr="004B5739">
        <w:tc>
          <w:tcPr>
            <w:tcW w:w="4927" w:type="dxa"/>
          </w:tcPr>
          <w:p w14:paraId="40BA2BB4" w14:textId="31279C3D" w:rsidR="004B5739" w:rsidRDefault="004B5739" w:rsidP="004B5739">
            <w:r w:rsidRPr="00836D58">
              <w:t xml:space="preserve">Gestione, Assistenza e manutenzione Applicativi ESTESA </w:t>
            </w:r>
          </w:p>
        </w:tc>
        <w:tc>
          <w:tcPr>
            <w:tcW w:w="4927" w:type="dxa"/>
          </w:tcPr>
          <w:p w14:paraId="412B7E38" w14:textId="77777777" w:rsidR="004B5739" w:rsidRDefault="004B5739" w:rsidP="004B5739"/>
        </w:tc>
      </w:tr>
      <w:tr w:rsidR="004B5739" w14:paraId="057C2892" w14:textId="77777777" w:rsidTr="004B5739">
        <w:tc>
          <w:tcPr>
            <w:tcW w:w="4927" w:type="dxa"/>
          </w:tcPr>
          <w:p w14:paraId="28B9552B" w14:textId="57A18F40" w:rsidR="004B5739" w:rsidRDefault="004B5739" w:rsidP="004B5739">
            <w:r w:rsidRPr="00836D58">
              <w:t xml:space="preserve">Gestione, Assistenza e manutenzione Applicativi – ESTESA H24 </w:t>
            </w:r>
          </w:p>
        </w:tc>
        <w:tc>
          <w:tcPr>
            <w:tcW w:w="4927" w:type="dxa"/>
          </w:tcPr>
          <w:p w14:paraId="6905257D" w14:textId="1A7F5EA6" w:rsidR="004B5739" w:rsidRDefault="004B5739" w:rsidP="004B5739"/>
        </w:tc>
      </w:tr>
      <w:tr w:rsidR="004B5739" w14:paraId="32F2B121" w14:textId="77777777" w:rsidTr="004B5739">
        <w:tc>
          <w:tcPr>
            <w:tcW w:w="4927" w:type="dxa"/>
          </w:tcPr>
          <w:p w14:paraId="1B286C49" w14:textId="6C0161D7" w:rsidR="004B5739" w:rsidRDefault="004B5739" w:rsidP="004B5739">
            <w:r w:rsidRPr="00836D58">
              <w:t xml:space="preserve">Supporto specialistico </w:t>
            </w:r>
          </w:p>
        </w:tc>
        <w:tc>
          <w:tcPr>
            <w:tcW w:w="4927" w:type="dxa"/>
          </w:tcPr>
          <w:p w14:paraId="78CEDC9F" w14:textId="235EB8F5" w:rsidR="004B5739" w:rsidRDefault="004B5739" w:rsidP="004B5739"/>
        </w:tc>
      </w:tr>
    </w:tbl>
    <w:p w14:paraId="44D19302" w14:textId="49C11EA9" w:rsidR="005C303E" w:rsidRPr="005C303E" w:rsidRDefault="005C303E" w:rsidP="004B5739">
      <w:r w:rsidRPr="005C303E">
        <w:t xml:space="preserve"> </w:t>
      </w:r>
    </w:p>
    <w:p w14:paraId="7FA99F9F" w14:textId="50AC0F8E" w:rsidR="00C91ADE" w:rsidRPr="00C91ADE" w:rsidRDefault="004B5739" w:rsidP="005C303E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C91ADE">
        <w:rPr>
          <w:rFonts w:ascii="Arial" w:hAnsi="Arial" w:cs="Arial"/>
          <w:color w:val="2E5395"/>
          <w:sz w:val="18"/>
          <w:szCs w:val="18"/>
        </w:rPr>
        <w:t xml:space="preserve">Servizi NON CRITICI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5"/>
        <w:gridCol w:w="2392"/>
        <w:gridCol w:w="2392"/>
        <w:gridCol w:w="2392"/>
      </w:tblGrid>
      <w:tr w:rsidR="005C303E" w:rsidRPr="00C91ADE" w14:paraId="5D4599E3" w14:textId="77777777" w:rsidTr="008F4E32">
        <w:trPr>
          <w:trHeight w:val="391"/>
        </w:trPr>
        <w:tc>
          <w:tcPr>
            <w:tcW w:w="1945" w:type="dxa"/>
          </w:tcPr>
          <w:p w14:paraId="1CFB9F07" w14:textId="5F34D36E" w:rsidR="005C303E" w:rsidRPr="00C91ADE" w:rsidRDefault="005C303E" w:rsidP="00C91ADE">
            <w:pPr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A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Tipo di malfunzionamento / Non Conformità </w:t>
            </w:r>
          </w:p>
        </w:tc>
        <w:tc>
          <w:tcPr>
            <w:tcW w:w="2392" w:type="dxa"/>
          </w:tcPr>
          <w:p w14:paraId="7C108BA2" w14:textId="77777777" w:rsidR="005C303E" w:rsidRPr="00C91ADE" w:rsidRDefault="005C303E" w:rsidP="005C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A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Tempo massimo di presa in carico </w:t>
            </w:r>
          </w:p>
        </w:tc>
        <w:tc>
          <w:tcPr>
            <w:tcW w:w="2392" w:type="dxa"/>
          </w:tcPr>
          <w:p w14:paraId="21C9B99E" w14:textId="77777777" w:rsidR="005C303E" w:rsidRPr="00C91ADE" w:rsidRDefault="005C303E" w:rsidP="005C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A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Tempo massimo di inoltro </w:t>
            </w:r>
          </w:p>
        </w:tc>
        <w:tc>
          <w:tcPr>
            <w:tcW w:w="2392" w:type="dxa"/>
          </w:tcPr>
          <w:p w14:paraId="52E2AE4D" w14:textId="77777777" w:rsidR="005C303E" w:rsidRPr="00C91ADE" w:rsidRDefault="005C303E" w:rsidP="005C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A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Tempo massimo di risoluzione </w:t>
            </w:r>
          </w:p>
        </w:tc>
      </w:tr>
      <w:tr w:rsidR="005C303E" w:rsidRPr="00C91ADE" w14:paraId="77865D78" w14:textId="77777777" w:rsidTr="008F4E32">
        <w:trPr>
          <w:trHeight w:val="664"/>
        </w:trPr>
        <w:tc>
          <w:tcPr>
            <w:tcW w:w="1945" w:type="dxa"/>
          </w:tcPr>
          <w:p w14:paraId="522D721B" w14:textId="77777777" w:rsidR="005C303E" w:rsidRPr="00C91ADE" w:rsidRDefault="005C303E" w:rsidP="00C91ADE">
            <w:pPr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ADE">
              <w:rPr>
                <w:rFonts w:ascii="Arial" w:hAnsi="Arial" w:cs="Arial"/>
                <w:color w:val="000000"/>
                <w:sz w:val="18"/>
                <w:szCs w:val="18"/>
              </w:rPr>
              <w:t xml:space="preserve">Grave Malfunzionamento: blocco di funzionalità con conseguente blocco dell’operatività. </w:t>
            </w:r>
          </w:p>
        </w:tc>
        <w:tc>
          <w:tcPr>
            <w:tcW w:w="2392" w:type="dxa"/>
          </w:tcPr>
          <w:p w14:paraId="347F4B14" w14:textId="77777777" w:rsidR="005C303E" w:rsidRPr="00C91ADE" w:rsidRDefault="005C303E" w:rsidP="005C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ADE">
              <w:rPr>
                <w:rFonts w:ascii="Arial" w:hAnsi="Arial" w:cs="Arial"/>
                <w:color w:val="000000"/>
                <w:sz w:val="18"/>
                <w:szCs w:val="18"/>
              </w:rPr>
              <w:t xml:space="preserve">30 min lavorativi </w:t>
            </w:r>
          </w:p>
        </w:tc>
        <w:tc>
          <w:tcPr>
            <w:tcW w:w="2392" w:type="dxa"/>
          </w:tcPr>
          <w:p w14:paraId="12700CDE" w14:textId="77777777" w:rsidR="005C303E" w:rsidRPr="00C91ADE" w:rsidRDefault="005C303E" w:rsidP="005C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ADE">
              <w:rPr>
                <w:rFonts w:ascii="Arial" w:hAnsi="Arial" w:cs="Arial"/>
                <w:color w:val="000000"/>
                <w:sz w:val="18"/>
                <w:szCs w:val="18"/>
              </w:rPr>
              <w:t xml:space="preserve">2h lavorative </w:t>
            </w:r>
          </w:p>
        </w:tc>
        <w:tc>
          <w:tcPr>
            <w:tcW w:w="2392" w:type="dxa"/>
          </w:tcPr>
          <w:p w14:paraId="6FAA68E0" w14:textId="77777777" w:rsidR="005C303E" w:rsidRPr="00C91ADE" w:rsidRDefault="005C303E" w:rsidP="005C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ADE">
              <w:rPr>
                <w:rFonts w:ascii="Arial" w:hAnsi="Arial" w:cs="Arial"/>
                <w:color w:val="000000"/>
                <w:sz w:val="18"/>
                <w:szCs w:val="18"/>
              </w:rPr>
              <w:t xml:space="preserve">8h lavorative </w:t>
            </w:r>
          </w:p>
        </w:tc>
      </w:tr>
      <w:tr w:rsidR="005C303E" w:rsidRPr="00C91ADE" w14:paraId="52199B7D" w14:textId="77777777" w:rsidTr="008F4E32">
        <w:trPr>
          <w:trHeight w:val="526"/>
        </w:trPr>
        <w:tc>
          <w:tcPr>
            <w:tcW w:w="1945" w:type="dxa"/>
          </w:tcPr>
          <w:p w14:paraId="78BCCDC9" w14:textId="77777777" w:rsidR="005C303E" w:rsidRPr="00C91ADE" w:rsidRDefault="005C303E" w:rsidP="00C91ADE">
            <w:pPr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ADE">
              <w:rPr>
                <w:rFonts w:ascii="Arial" w:hAnsi="Arial" w:cs="Arial"/>
                <w:color w:val="000000"/>
                <w:sz w:val="18"/>
                <w:szCs w:val="18"/>
              </w:rPr>
              <w:t xml:space="preserve">Malfunzionamento: blocco di funzionalità senza blocco dell’operatività </w:t>
            </w:r>
          </w:p>
        </w:tc>
        <w:tc>
          <w:tcPr>
            <w:tcW w:w="2392" w:type="dxa"/>
          </w:tcPr>
          <w:p w14:paraId="7E2F8855" w14:textId="77777777" w:rsidR="005C303E" w:rsidRPr="00C91ADE" w:rsidRDefault="005C303E" w:rsidP="005C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ADE">
              <w:rPr>
                <w:rFonts w:ascii="Arial" w:hAnsi="Arial" w:cs="Arial"/>
                <w:color w:val="000000"/>
                <w:sz w:val="18"/>
                <w:szCs w:val="18"/>
              </w:rPr>
              <w:t xml:space="preserve">30 min lavorativi </w:t>
            </w:r>
          </w:p>
        </w:tc>
        <w:tc>
          <w:tcPr>
            <w:tcW w:w="2392" w:type="dxa"/>
          </w:tcPr>
          <w:p w14:paraId="008E2FE0" w14:textId="77777777" w:rsidR="005C303E" w:rsidRPr="00C91ADE" w:rsidRDefault="005C303E" w:rsidP="005C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ADE">
              <w:rPr>
                <w:rFonts w:ascii="Arial" w:hAnsi="Arial" w:cs="Arial"/>
                <w:color w:val="000000"/>
                <w:sz w:val="18"/>
                <w:szCs w:val="18"/>
              </w:rPr>
              <w:t xml:space="preserve">2h lavorative </w:t>
            </w:r>
          </w:p>
        </w:tc>
        <w:tc>
          <w:tcPr>
            <w:tcW w:w="2392" w:type="dxa"/>
          </w:tcPr>
          <w:p w14:paraId="69CF55C0" w14:textId="77777777" w:rsidR="005C303E" w:rsidRPr="00C91ADE" w:rsidRDefault="005C303E" w:rsidP="005C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ADE">
              <w:rPr>
                <w:rFonts w:ascii="Arial" w:hAnsi="Arial" w:cs="Arial"/>
                <w:color w:val="000000"/>
                <w:sz w:val="18"/>
                <w:szCs w:val="18"/>
              </w:rPr>
              <w:t xml:space="preserve">16h lavorative </w:t>
            </w:r>
          </w:p>
        </w:tc>
      </w:tr>
    </w:tbl>
    <w:p w14:paraId="73C83533" w14:textId="77777777" w:rsidR="004B5739" w:rsidRPr="00C91ADE" w:rsidRDefault="004B5739" w:rsidP="004F194B">
      <w:pPr>
        <w:rPr>
          <w:sz w:val="18"/>
          <w:szCs w:val="18"/>
        </w:rPr>
      </w:pPr>
    </w:p>
    <w:p w14:paraId="422E014F" w14:textId="300526BE" w:rsidR="004B5739" w:rsidRPr="00C91ADE" w:rsidRDefault="004B5739" w:rsidP="008F4E32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C91ADE">
        <w:rPr>
          <w:rFonts w:ascii="Arial" w:hAnsi="Arial" w:cs="Arial"/>
          <w:color w:val="2E5395"/>
          <w:sz w:val="18"/>
          <w:szCs w:val="18"/>
        </w:rPr>
        <w:t xml:space="preserve">Servizi CRITICI 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2392"/>
        <w:gridCol w:w="2392"/>
        <w:gridCol w:w="2392"/>
      </w:tblGrid>
      <w:tr w:rsidR="004B5739" w:rsidRPr="00C91ADE" w14:paraId="74F2F6C4" w14:textId="77777777" w:rsidTr="008F4E32">
        <w:trPr>
          <w:trHeight w:val="391"/>
        </w:trPr>
        <w:tc>
          <w:tcPr>
            <w:tcW w:w="2000" w:type="dxa"/>
          </w:tcPr>
          <w:p w14:paraId="68F45206" w14:textId="529A69F6" w:rsidR="004B5739" w:rsidRPr="00C91ADE" w:rsidRDefault="004B5739" w:rsidP="004B5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A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Tipo di malfunzionamento / Non Conformità </w:t>
            </w:r>
          </w:p>
        </w:tc>
        <w:tc>
          <w:tcPr>
            <w:tcW w:w="2392" w:type="dxa"/>
          </w:tcPr>
          <w:p w14:paraId="7FFB964E" w14:textId="77777777" w:rsidR="004B5739" w:rsidRPr="00C91ADE" w:rsidRDefault="004B5739" w:rsidP="004B5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A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Tempo massimo di presa in carico </w:t>
            </w:r>
          </w:p>
        </w:tc>
        <w:tc>
          <w:tcPr>
            <w:tcW w:w="2392" w:type="dxa"/>
          </w:tcPr>
          <w:p w14:paraId="71C21E47" w14:textId="77777777" w:rsidR="004B5739" w:rsidRPr="00C91ADE" w:rsidRDefault="004B5739" w:rsidP="004B5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A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Tempo massimo di inoltro </w:t>
            </w:r>
          </w:p>
        </w:tc>
        <w:tc>
          <w:tcPr>
            <w:tcW w:w="2392" w:type="dxa"/>
          </w:tcPr>
          <w:p w14:paraId="3F107205" w14:textId="77777777" w:rsidR="004B5739" w:rsidRPr="00C91ADE" w:rsidRDefault="004B5739" w:rsidP="004B5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A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Tempo massimo di risoluzione </w:t>
            </w:r>
          </w:p>
        </w:tc>
      </w:tr>
      <w:tr w:rsidR="004B5739" w:rsidRPr="00C91ADE" w14:paraId="1F1F23C7" w14:textId="77777777" w:rsidTr="008F4E32">
        <w:trPr>
          <w:trHeight w:val="664"/>
        </w:trPr>
        <w:tc>
          <w:tcPr>
            <w:tcW w:w="2000" w:type="dxa"/>
          </w:tcPr>
          <w:p w14:paraId="27F1ABF3" w14:textId="77777777" w:rsidR="004B5739" w:rsidRPr="00C91ADE" w:rsidRDefault="004B5739" w:rsidP="004B5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ADE">
              <w:rPr>
                <w:rFonts w:ascii="Arial" w:hAnsi="Arial" w:cs="Arial"/>
                <w:color w:val="000000"/>
                <w:sz w:val="18"/>
                <w:szCs w:val="18"/>
              </w:rPr>
              <w:t xml:space="preserve">Grave Malfunzionamento: blocco di funzionalità con conseguente blocco dell’operatività. </w:t>
            </w:r>
          </w:p>
        </w:tc>
        <w:tc>
          <w:tcPr>
            <w:tcW w:w="2392" w:type="dxa"/>
          </w:tcPr>
          <w:p w14:paraId="7D5E4EBC" w14:textId="77777777" w:rsidR="004B5739" w:rsidRPr="00C91ADE" w:rsidRDefault="004B5739" w:rsidP="004B5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ADE">
              <w:rPr>
                <w:rFonts w:ascii="Arial" w:hAnsi="Arial" w:cs="Arial"/>
                <w:color w:val="000000"/>
                <w:sz w:val="18"/>
                <w:szCs w:val="18"/>
              </w:rPr>
              <w:t xml:space="preserve">30min lavorativi </w:t>
            </w:r>
          </w:p>
        </w:tc>
        <w:tc>
          <w:tcPr>
            <w:tcW w:w="2392" w:type="dxa"/>
          </w:tcPr>
          <w:p w14:paraId="25FF6AC0" w14:textId="77777777" w:rsidR="004B5739" w:rsidRPr="00C91ADE" w:rsidRDefault="004B5739" w:rsidP="004B5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ADE">
              <w:rPr>
                <w:rFonts w:ascii="Arial" w:hAnsi="Arial" w:cs="Arial"/>
                <w:color w:val="000000"/>
                <w:sz w:val="18"/>
                <w:szCs w:val="18"/>
              </w:rPr>
              <w:t xml:space="preserve">1h lavorative </w:t>
            </w:r>
          </w:p>
        </w:tc>
        <w:tc>
          <w:tcPr>
            <w:tcW w:w="2392" w:type="dxa"/>
          </w:tcPr>
          <w:p w14:paraId="52AF0351" w14:textId="77777777" w:rsidR="004B5739" w:rsidRPr="00C91ADE" w:rsidRDefault="004B5739" w:rsidP="004B5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ADE">
              <w:rPr>
                <w:rFonts w:ascii="Arial" w:hAnsi="Arial" w:cs="Arial"/>
                <w:color w:val="000000"/>
                <w:sz w:val="18"/>
                <w:szCs w:val="18"/>
              </w:rPr>
              <w:t xml:space="preserve">4h lavorative </w:t>
            </w:r>
          </w:p>
        </w:tc>
      </w:tr>
      <w:tr w:rsidR="004B5739" w:rsidRPr="00C91ADE" w14:paraId="14EBC198" w14:textId="77777777" w:rsidTr="008F4E32">
        <w:trPr>
          <w:trHeight w:val="526"/>
        </w:trPr>
        <w:tc>
          <w:tcPr>
            <w:tcW w:w="2000" w:type="dxa"/>
          </w:tcPr>
          <w:p w14:paraId="08AC4B9C" w14:textId="77777777" w:rsidR="004B5739" w:rsidRPr="00C91ADE" w:rsidRDefault="004B5739" w:rsidP="004B5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ADE">
              <w:rPr>
                <w:rFonts w:ascii="Arial" w:hAnsi="Arial" w:cs="Arial"/>
                <w:color w:val="000000"/>
                <w:sz w:val="18"/>
                <w:szCs w:val="18"/>
              </w:rPr>
              <w:t xml:space="preserve">Malfunzionamento: blocco di funzionalità senza blocco dell’operatività </w:t>
            </w:r>
          </w:p>
        </w:tc>
        <w:tc>
          <w:tcPr>
            <w:tcW w:w="2392" w:type="dxa"/>
          </w:tcPr>
          <w:p w14:paraId="54DD49A1" w14:textId="77777777" w:rsidR="004B5739" w:rsidRPr="00C91ADE" w:rsidRDefault="004B5739" w:rsidP="004B5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ADE">
              <w:rPr>
                <w:rFonts w:ascii="Arial" w:hAnsi="Arial" w:cs="Arial"/>
                <w:color w:val="000000"/>
                <w:sz w:val="18"/>
                <w:szCs w:val="18"/>
              </w:rPr>
              <w:t xml:space="preserve">30min lavorativi </w:t>
            </w:r>
          </w:p>
        </w:tc>
        <w:tc>
          <w:tcPr>
            <w:tcW w:w="2392" w:type="dxa"/>
          </w:tcPr>
          <w:p w14:paraId="485E9AE7" w14:textId="77777777" w:rsidR="004B5739" w:rsidRPr="00C91ADE" w:rsidRDefault="004B5739" w:rsidP="004B5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ADE">
              <w:rPr>
                <w:rFonts w:ascii="Arial" w:hAnsi="Arial" w:cs="Arial"/>
                <w:color w:val="000000"/>
                <w:sz w:val="18"/>
                <w:szCs w:val="18"/>
              </w:rPr>
              <w:t xml:space="preserve">1h lavorative </w:t>
            </w:r>
          </w:p>
        </w:tc>
        <w:tc>
          <w:tcPr>
            <w:tcW w:w="2392" w:type="dxa"/>
          </w:tcPr>
          <w:p w14:paraId="70695B98" w14:textId="77777777" w:rsidR="004B5739" w:rsidRPr="00C91ADE" w:rsidRDefault="004B5739" w:rsidP="004B5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ADE">
              <w:rPr>
                <w:rFonts w:ascii="Arial" w:hAnsi="Arial" w:cs="Arial"/>
                <w:color w:val="000000"/>
                <w:sz w:val="18"/>
                <w:szCs w:val="18"/>
              </w:rPr>
              <w:t xml:space="preserve">8h lavorative </w:t>
            </w:r>
          </w:p>
        </w:tc>
      </w:tr>
    </w:tbl>
    <w:p w14:paraId="5FADA9D2" w14:textId="5A6105FF" w:rsidR="00474D31" w:rsidRDefault="00372FCD" w:rsidP="00372FCD">
      <w:pPr>
        <w:pStyle w:val="Titolo1"/>
      </w:pPr>
      <w:bookmarkStart w:id="19" w:name="_Toc169266682"/>
      <w:r>
        <w:lastRenderedPageBreak/>
        <w:t>PIANO DELLE ATTIVITÀ/PROGETTO</w:t>
      </w:r>
      <w:bookmarkEnd w:id="19"/>
    </w:p>
    <w:p w14:paraId="2458CD29" w14:textId="5A1D9D7C" w:rsidR="00474D31" w:rsidRPr="00DC4499" w:rsidRDefault="00474D31" w:rsidP="00474D31">
      <w:pPr>
        <w:rPr>
          <w:i/>
          <w:iCs/>
        </w:rPr>
      </w:pPr>
      <w:r w:rsidRPr="00372FCD">
        <w:rPr>
          <w:i/>
          <w:iCs/>
          <w:highlight w:val="magenta"/>
        </w:rPr>
        <w:t xml:space="preserve">&lt; </w:t>
      </w:r>
      <w:r w:rsidR="00372FCD">
        <w:rPr>
          <w:i/>
          <w:iCs/>
          <w:highlight w:val="magenta"/>
        </w:rPr>
        <w:t>Piano delle attività</w:t>
      </w:r>
      <w:r w:rsidRPr="00372FCD">
        <w:rPr>
          <w:i/>
          <w:iCs/>
          <w:highlight w:val="magenta"/>
        </w:rPr>
        <w:t xml:space="preserve"> /Progetto: A cura </w:t>
      </w:r>
      <w:r w:rsidR="00372FCD">
        <w:rPr>
          <w:i/>
          <w:iCs/>
          <w:highlight w:val="magenta"/>
        </w:rPr>
        <w:t>del Fornitore</w:t>
      </w:r>
      <w:r w:rsidRPr="00372FCD">
        <w:rPr>
          <w:i/>
          <w:iCs/>
          <w:highlight w:val="magenta"/>
        </w:rPr>
        <w:t xml:space="preserve"> &gt;</w:t>
      </w:r>
    </w:p>
    <w:p w14:paraId="1E14AE52" w14:textId="77777777" w:rsidR="004B5739" w:rsidRDefault="004B5739" w:rsidP="004F194B"/>
    <w:p w14:paraId="1B141B24" w14:textId="7281FDD3" w:rsidR="00372FCD" w:rsidRDefault="008F4E32" w:rsidP="00372FCD">
      <w:pPr>
        <w:pStyle w:val="Titolo2"/>
      </w:pPr>
      <w:bookmarkStart w:id="20" w:name="_Toc169266683"/>
      <w:r>
        <w:t>DESCRIZIONE</w:t>
      </w:r>
      <w:bookmarkEnd w:id="20"/>
    </w:p>
    <w:p w14:paraId="543E9D66" w14:textId="4D911F64" w:rsidR="00372FCD" w:rsidRPr="0039201F" w:rsidRDefault="00372FC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highlight w:val="yellow"/>
        </w:rPr>
      </w:pPr>
      <w:r>
        <w:rPr>
          <w:noProof/>
          <w:color w:val="0000FF"/>
        </w:rPr>
        <w:t>breve descrizione a completamento di quanto indicato dall’Amministrazione</w:t>
      </w:r>
    </w:p>
    <w:p w14:paraId="27AB9E5C" w14:textId="77777777" w:rsidR="0039201F" w:rsidRDefault="0039201F" w:rsidP="0039201F">
      <w:pPr>
        <w:spacing w:after="0" w:line="240" w:lineRule="auto"/>
        <w:jc w:val="both"/>
        <w:rPr>
          <w:highlight w:val="yellow"/>
        </w:rPr>
      </w:pPr>
    </w:p>
    <w:p w14:paraId="0292E30E" w14:textId="77777777" w:rsidR="0039201F" w:rsidRDefault="0039201F" w:rsidP="0039201F">
      <w:pPr>
        <w:spacing w:after="0" w:line="240" w:lineRule="auto"/>
        <w:jc w:val="both"/>
        <w:rPr>
          <w:highlight w:val="yellow"/>
        </w:rPr>
      </w:pPr>
    </w:p>
    <w:p w14:paraId="57972392" w14:textId="056EFB93" w:rsidR="0039201F" w:rsidRPr="00DC4499" w:rsidRDefault="0039201F" w:rsidP="0039201F">
      <w:pPr>
        <w:rPr>
          <w:i/>
          <w:iCs/>
        </w:rPr>
      </w:pPr>
      <w:r w:rsidRPr="0039201F">
        <w:rPr>
          <w:i/>
          <w:iCs/>
          <w:highlight w:val="magenta"/>
        </w:rPr>
        <w:t xml:space="preserve">&lt; </w:t>
      </w:r>
      <w:proofErr w:type="gramStart"/>
      <w:r w:rsidRPr="0039201F">
        <w:rPr>
          <w:i/>
          <w:iCs/>
          <w:highlight w:val="magenta"/>
        </w:rPr>
        <w:t>2.2 :</w:t>
      </w:r>
      <w:proofErr w:type="gramEnd"/>
      <w:r w:rsidRPr="0039201F">
        <w:rPr>
          <w:i/>
          <w:iCs/>
          <w:highlight w:val="magenta"/>
        </w:rPr>
        <w:t xml:space="preserve"> A cura </w:t>
      </w:r>
      <w:r>
        <w:rPr>
          <w:i/>
          <w:iCs/>
          <w:highlight w:val="magenta"/>
        </w:rPr>
        <w:t>del fornitore</w:t>
      </w:r>
      <w:r w:rsidRPr="0039201F">
        <w:rPr>
          <w:i/>
          <w:iCs/>
          <w:highlight w:val="magenta"/>
        </w:rPr>
        <w:t xml:space="preserve">: da Compilare e mantenere nel documento solo se utilizzata la fornitura a MODALITÀ </w:t>
      </w:r>
      <w:r>
        <w:rPr>
          <w:i/>
          <w:iCs/>
          <w:highlight w:val="magenta"/>
        </w:rPr>
        <w:t>CONTINUATIVA</w:t>
      </w:r>
      <w:r w:rsidRPr="0039201F">
        <w:rPr>
          <w:i/>
          <w:iCs/>
          <w:highlight w:val="magenta"/>
        </w:rPr>
        <w:t>&gt;</w:t>
      </w:r>
    </w:p>
    <w:p w14:paraId="1AB33F8C" w14:textId="77777777" w:rsidR="0039201F" w:rsidRPr="0039201F" w:rsidRDefault="0039201F" w:rsidP="0039201F">
      <w:pPr>
        <w:spacing w:after="0" w:line="240" w:lineRule="auto"/>
        <w:jc w:val="both"/>
        <w:rPr>
          <w:highlight w:val="yellow"/>
        </w:rPr>
      </w:pPr>
    </w:p>
    <w:p w14:paraId="2F1733B6" w14:textId="4426DD6C" w:rsidR="00372FCD" w:rsidRDefault="008F4E32" w:rsidP="00372FCD">
      <w:pPr>
        <w:pStyle w:val="Titolo2"/>
      </w:pPr>
      <w:bookmarkStart w:id="21" w:name="_Toc169011527"/>
      <w:bookmarkStart w:id="22" w:name="_Toc169266684"/>
      <w:r>
        <w:t>DIMENSIONAMENTO GRUPPI DI LAVORO</w:t>
      </w:r>
      <w:bookmarkEnd w:id="21"/>
      <w:bookmarkEnd w:id="22"/>
    </w:p>
    <w:p w14:paraId="2827AB3B" w14:textId="77777777" w:rsidR="00372FCD" w:rsidRDefault="00372FCD" w:rsidP="00372FCD">
      <w:pPr>
        <w:spacing w:after="0" w:line="240" w:lineRule="auto"/>
        <w:ind w:left="360"/>
        <w:jc w:val="both"/>
        <w:rPr>
          <w:highlight w:val="yellow"/>
        </w:rPr>
      </w:pPr>
    </w:p>
    <w:p w14:paraId="14E0AF4F" w14:textId="77777777" w:rsidR="00372FCD" w:rsidRPr="00523E58" w:rsidRDefault="00372FCD" w:rsidP="00372FCD">
      <w:pPr>
        <w:pStyle w:val="Corpotesto"/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Descrivere </w:t>
      </w:r>
      <w:r w:rsidRPr="00523E58">
        <w:rPr>
          <w:i/>
          <w:iCs/>
          <w:sz w:val="20"/>
          <w:szCs w:val="20"/>
        </w:rPr>
        <w:t>il dimensionamento dei gruppi di lavoro che dovranno erogare tali servizi, in termini di figure professionali e giornate/uomo stimate,</w:t>
      </w:r>
    </w:p>
    <w:p w14:paraId="26821FA8" w14:textId="77777777" w:rsidR="00372FCD" w:rsidRPr="00372FCD" w:rsidRDefault="00372FCD" w:rsidP="00372FCD">
      <w:pPr>
        <w:spacing w:after="0" w:line="240" w:lineRule="auto"/>
        <w:jc w:val="both"/>
        <w:rPr>
          <w:highlight w:val="yellow"/>
        </w:rPr>
      </w:pPr>
    </w:p>
    <w:p w14:paraId="0A673B4E" w14:textId="77777777" w:rsidR="0039201F" w:rsidRDefault="0039201F" w:rsidP="0039201F">
      <w:pPr>
        <w:pStyle w:val="Corpotesto"/>
        <w:spacing w:after="0"/>
        <w:jc w:val="both"/>
        <w:rPr>
          <w:i/>
          <w:iCs/>
          <w:sz w:val="20"/>
          <w:szCs w:val="20"/>
        </w:rPr>
      </w:pPr>
    </w:p>
    <w:p w14:paraId="30CA543C" w14:textId="77777777" w:rsidR="0039201F" w:rsidRDefault="0039201F" w:rsidP="0039201F">
      <w:pPr>
        <w:spacing w:after="0" w:line="240" w:lineRule="auto"/>
        <w:jc w:val="both"/>
        <w:rPr>
          <w:highlight w:val="yellow"/>
        </w:rPr>
      </w:pPr>
    </w:p>
    <w:p w14:paraId="5D0E4229" w14:textId="57544498" w:rsidR="0039201F" w:rsidRPr="00DC4499" w:rsidRDefault="0039201F" w:rsidP="0039201F">
      <w:pPr>
        <w:rPr>
          <w:i/>
          <w:iCs/>
        </w:rPr>
      </w:pPr>
      <w:r w:rsidRPr="0039201F">
        <w:rPr>
          <w:i/>
          <w:iCs/>
          <w:highlight w:val="magenta"/>
        </w:rPr>
        <w:t xml:space="preserve">&lt; </w:t>
      </w:r>
      <w:r>
        <w:rPr>
          <w:i/>
          <w:iCs/>
          <w:highlight w:val="magenta"/>
        </w:rPr>
        <w:t xml:space="preserve">da </w:t>
      </w:r>
      <w:r w:rsidRPr="0039201F">
        <w:rPr>
          <w:i/>
          <w:iCs/>
          <w:highlight w:val="magenta"/>
        </w:rPr>
        <w:t>2.</w:t>
      </w:r>
      <w:r w:rsidR="008F4E32">
        <w:rPr>
          <w:i/>
          <w:iCs/>
          <w:highlight w:val="magenta"/>
        </w:rPr>
        <w:t>3</w:t>
      </w:r>
      <w:r w:rsidRPr="0039201F">
        <w:rPr>
          <w:i/>
          <w:iCs/>
          <w:highlight w:val="magenta"/>
        </w:rPr>
        <w:t xml:space="preserve"> </w:t>
      </w:r>
      <w:r>
        <w:rPr>
          <w:i/>
          <w:iCs/>
          <w:highlight w:val="magenta"/>
        </w:rPr>
        <w:t>a</w:t>
      </w:r>
      <w:r w:rsidRPr="0039201F">
        <w:rPr>
          <w:i/>
          <w:iCs/>
          <w:highlight w:val="magenta"/>
        </w:rPr>
        <w:t xml:space="preserve"> </w:t>
      </w:r>
      <w:proofErr w:type="gramStart"/>
      <w:r w:rsidRPr="0039201F">
        <w:rPr>
          <w:i/>
          <w:iCs/>
          <w:highlight w:val="magenta"/>
        </w:rPr>
        <w:t>2.</w:t>
      </w:r>
      <w:r w:rsidR="008F4E32">
        <w:rPr>
          <w:i/>
          <w:iCs/>
          <w:highlight w:val="magenta"/>
        </w:rPr>
        <w:t>6</w:t>
      </w:r>
      <w:r w:rsidRPr="0039201F">
        <w:rPr>
          <w:i/>
          <w:iCs/>
          <w:highlight w:val="magenta"/>
        </w:rPr>
        <w:t xml:space="preserve"> :</w:t>
      </w:r>
      <w:proofErr w:type="gramEnd"/>
      <w:r w:rsidRPr="0039201F">
        <w:rPr>
          <w:i/>
          <w:iCs/>
          <w:highlight w:val="magenta"/>
        </w:rPr>
        <w:t xml:space="preserve"> A cura </w:t>
      </w:r>
      <w:r>
        <w:rPr>
          <w:i/>
          <w:iCs/>
          <w:highlight w:val="magenta"/>
        </w:rPr>
        <w:t>del fornitore</w:t>
      </w:r>
      <w:r w:rsidRPr="0039201F">
        <w:rPr>
          <w:i/>
          <w:iCs/>
          <w:highlight w:val="magenta"/>
        </w:rPr>
        <w:t xml:space="preserve">: da Compilare e mantenere nel documento solo se utilizzata la fornitura a MODALITÀ </w:t>
      </w:r>
      <w:r>
        <w:rPr>
          <w:i/>
          <w:iCs/>
          <w:highlight w:val="magenta"/>
        </w:rPr>
        <w:t>PROGETTUALE</w:t>
      </w:r>
      <w:r w:rsidRPr="0039201F">
        <w:rPr>
          <w:i/>
          <w:iCs/>
          <w:highlight w:val="magenta"/>
        </w:rPr>
        <w:t>&gt;</w:t>
      </w:r>
    </w:p>
    <w:p w14:paraId="070CF9DC" w14:textId="77777777" w:rsidR="0039201F" w:rsidRPr="0039201F" w:rsidRDefault="0039201F" w:rsidP="0039201F">
      <w:pPr>
        <w:spacing w:after="0" w:line="240" w:lineRule="auto"/>
        <w:jc w:val="both"/>
        <w:rPr>
          <w:highlight w:val="yellow"/>
        </w:rPr>
      </w:pPr>
    </w:p>
    <w:p w14:paraId="76A97E5C" w14:textId="77777777" w:rsidR="0039201F" w:rsidRDefault="0039201F" w:rsidP="0039201F">
      <w:pPr>
        <w:pStyle w:val="Titolo2"/>
      </w:pPr>
      <w:bookmarkStart w:id="23" w:name="_Toc169266685"/>
      <w:r>
        <w:t>FASI E ATTIVITÀ PREVISTE</w:t>
      </w:r>
      <w:bookmarkEnd w:id="23"/>
    </w:p>
    <w:p w14:paraId="5F618429" w14:textId="77777777" w:rsidR="0039201F" w:rsidRPr="0039201F" w:rsidRDefault="0039201F" w:rsidP="0039201F">
      <w:pPr>
        <w:pStyle w:val="Corpotesto"/>
        <w:spacing w:after="0"/>
        <w:jc w:val="both"/>
        <w:rPr>
          <w:i/>
          <w:iCs/>
          <w:sz w:val="20"/>
          <w:szCs w:val="20"/>
        </w:rPr>
      </w:pPr>
      <w:r w:rsidRPr="0039201F">
        <w:rPr>
          <w:i/>
          <w:iCs/>
          <w:sz w:val="20"/>
          <w:szCs w:val="20"/>
        </w:rPr>
        <w:t>Descrivere le fasi secondo quanto indicato in offerta tecnica con le attività previste in ciascuna fase e date di inizio e fine.</w:t>
      </w:r>
    </w:p>
    <w:p w14:paraId="3B17F2BC" w14:textId="77777777" w:rsidR="0039201F" w:rsidRDefault="0039201F" w:rsidP="0039201F">
      <w:pPr>
        <w:pStyle w:val="Titolo2"/>
      </w:pPr>
      <w:bookmarkStart w:id="24" w:name="_Toc169266686"/>
      <w:r>
        <w:t>MILESTONE E DELIVERABLE</w:t>
      </w:r>
      <w:bookmarkEnd w:id="24"/>
      <w:r>
        <w:t xml:space="preserve"> </w:t>
      </w:r>
    </w:p>
    <w:p w14:paraId="20C7E7F9" w14:textId="77777777" w:rsidR="0039201F" w:rsidRPr="0039201F" w:rsidRDefault="0039201F" w:rsidP="0039201F">
      <w:pPr>
        <w:pStyle w:val="Corpotesto"/>
        <w:spacing w:after="0"/>
        <w:jc w:val="both"/>
        <w:rPr>
          <w:i/>
          <w:iCs/>
          <w:sz w:val="20"/>
          <w:szCs w:val="20"/>
        </w:rPr>
      </w:pPr>
      <w:r w:rsidRPr="0039201F">
        <w:rPr>
          <w:i/>
          <w:iCs/>
          <w:sz w:val="20"/>
          <w:szCs w:val="20"/>
        </w:rPr>
        <w:t xml:space="preserve">Indicare anche con un </w:t>
      </w:r>
      <w:proofErr w:type="spellStart"/>
      <w:r w:rsidRPr="0039201F">
        <w:rPr>
          <w:i/>
          <w:iCs/>
          <w:sz w:val="20"/>
          <w:szCs w:val="20"/>
        </w:rPr>
        <w:t>Gantt</w:t>
      </w:r>
      <w:proofErr w:type="spellEnd"/>
      <w:r w:rsidRPr="0039201F">
        <w:rPr>
          <w:i/>
          <w:iCs/>
          <w:sz w:val="20"/>
          <w:szCs w:val="20"/>
        </w:rPr>
        <w:t xml:space="preserve"> le milestone e i relativi deliverable previsti, con l’indicazione di quali possono costituire un obiettivo intermedio e dare origine a fatturazione </w:t>
      </w:r>
    </w:p>
    <w:p w14:paraId="77EBEC04" w14:textId="77777777" w:rsidR="0039201F" w:rsidRDefault="0039201F" w:rsidP="0039201F">
      <w:pPr>
        <w:pStyle w:val="Corpotesto"/>
        <w:spacing w:after="0"/>
        <w:jc w:val="both"/>
        <w:rPr>
          <w:i/>
          <w:iCs/>
          <w:sz w:val="20"/>
          <w:szCs w:val="20"/>
        </w:rPr>
      </w:pPr>
    </w:p>
    <w:p w14:paraId="4ED65921" w14:textId="2FA1DF1C" w:rsidR="0039201F" w:rsidRDefault="0039201F" w:rsidP="0039201F">
      <w:pPr>
        <w:pStyle w:val="Titolo2"/>
      </w:pPr>
      <w:bookmarkStart w:id="25" w:name="_Toc169266687"/>
      <w:r w:rsidRPr="0039201F">
        <w:t>TEMPI</w:t>
      </w:r>
      <w:r>
        <w:t>TICHE SAL</w:t>
      </w:r>
      <w:bookmarkEnd w:id="25"/>
    </w:p>
    <w:p w14:paraId="47D61164" w14:textId="77777777" w:rsidR="0039201F" w:rsidRPr="00D765BD" w:rsidRDefault="0039201F" w:rsidP="0039201F">
      <w:pPr>
        <w:rPr>
          <w:i/>
          <w:iCs/>
        </w:rPr>
      </w:pPr>
      <w:r w:rsidRPr="00D765BD">
        <w:rPr>
          <w:i/>
          <w:iCs/>
        </w:rPr>
        <w:t>All’avvio delle attività l’Amministrazione potrà indicare una data di attivazione differente per i servizi a canone e per i servizi a consumo (da eliminare i servizi a canone per la sola modalità progetto)</w:t>
      </w:r>
    </w:p>
    <w:p w14:paraId="7A660BA1" w14:textId="77777777" w:rsidR="0039201F" w:rsidRPr="00D765BD" w:rsidRDefault="0039201F" w:rsidP="0039201F">
      <w:pPr>
        <w:rPr>
          <w:i/>
          <w:iCs/>
        </w:rPr>
      </w:pPr>
      <w:r w:rsidRPr="00D765BD">
        <w:rPr>
          <w:i/>
          <w:iCs/>
        </w:rPr>
        <w:t xml:space="preserve">SAL di attivazione: segna l’avvio dei mesi di vigenza contrattuale </w:t>
      </w:r>
    </w:p>
    <w:p w14:paraId="37D92BAE" w14:textId="77777777" w:rsidR="0039201F" w:rsidRPr="00D765BD" w:rsidRDefault="0039201F" w:rsidP="0039201F">
      <w:pPr>
        <w:rPr>
          <w:i/>
          <w:iCs/>
        </w:rPr>
      </w:pPr>
      <w:r w:rsidRPr="00D765BD">
        <w:rPr>
          <w:i/>
          <w:iCs/>
        </w:rPr>
        <w:lastRenderedPageBreak/>
        <w:t>SAL periodici: deve riportare sempre il consumo parziale di quantità e importi. con indicazioni relative allo svincolo parziale della fideiussione</w:t>
      </w:r>
    </w:p>
    <w:p w14:paraId="216D865C" w14:textId="77777777" w:rsidR="0039201F" w:rsidRPr="00D765BD" w:rsidRDefault="0039201F" w:rsidP="0039201F">
      <w:pPr>
        <w:rPr>
          <w:i/>
          <w:iCs/>
        </w:rPr>
      </w:pPr>
      <w:r w:rsidRPr="00D765BD">
        <w:rPr>
          <w:i/>
          <w:iCs/>
        </w:rPr>
        <w:t>SAL di chiusura: deve riportare sempre il consumo finale di quantità e importi. con indicazioni relative allo svincolo della fideiussione.</w:t>
      </w:r>
    </w:p>
    <w:p w14:paraId="592F64F1" w14:textId="06311079" w:rsidR="0039201F" w:rsidRDefault="0039201F" w:rsidP="0039201F">
      <w:pPr>
        <w:pStyle w:val="Titolo2"/>
      </w:pPr>
      <w:bookmarkStart w:id="26" w:name="_Toc169011452"/>
      <w:bookmarkStart w:id="27" w:name="_Toc169266688"/>
      <w:r>
        <w:t>FIGURE PROFESSIONALI</w:t>
      </w:r>
      <w:bookmarkEnd w:id="26"/>
      <w:bookmarkEnd w:id="27"/>
    </w:p>
    <w:p w14:paraId="11001D2B" w14:textId="77777777" w:rsidR="0039201F" w:rsidRPr="00746850" w:rsidRDefault="0039201F" w:rsidP="0039201F">
      <w:r>
        <w:t xml:space="preserve">Indicare la </w:t>
      </w:r>
      <w:r w:rsidRPr="00746850">
        <w:t xml:space="preserve">tipologia e </w:t>
      </w:r>
      <w:r>
        <w:t xml:space="preserve">il </w:t>
      </w:r>
      <w:r w:rsidRPr="00746850">
        <w:t>numero delle figure professionali che saranno impiegate</w:t>
      </w:r>
    </w:p>
    <w:p w14:paraId="4C6BC3E7" w14:textId="77777777" w:rsidR="0039201F" w:rsidRPr="00746850" w:rsidRDefault="0039201F" w:rsidP="0039201F"/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207"/>
        <w:gridCol w:w="4297"/>
        <w:gridCol w:w="3350"/>
      </w:tblGrid>
      <w:tr w:rsidR="0039201F" w14:paraId="07BE507D" w14:textId="77777777" w:rsidTr="000D19F1">
        <w:tc>
          <w:tcPr>
            <w:tcW w:w="2207" w:type="dxa"/>
          </w:tcPr>
          <w:p w14:paraId="5D47411E" w14:textId="77777777" w:rsidR="0039201F" w:rsidRDefault="0039201F" w:rsidP="000D19F1">
            <w:pPr>
              <w:pStyle w:val="CLcorpotesto"/>
            </w:pPr>
            <w:r>
              <w:t>Codice</w:t>
            </w:r>
          </w:p>
        </w:tc>
        <w:tc>
          <w:tcPr>
            <w:tcW w:w="4297" w:type="dxa"/>
          </w:tcPr>
          <w:p w14:paraId="119A11B0" w14:textId="77777777" w:rsidR="0039201F" w:rsidRDefault="0039201F" w:rsidP="000D19F1">
            <w:pPr>
              <w:pStyle w:val="CLcorpotesto"/>
            </w:pPr>
            <w:r>
              <w:t>Figura professionale</w:t>
            </w:r>
          </w:p>
        </w:tc>
        <w:tc>
          <w:tcPr>
            <w:tcW w:w="3350" w:type="dxa"/>
          </w:tcPr>
          <w:p w14:paraId="5EA55518" w14:textId="77777777" w:rsidR="0039201F" w:rsidRDefault="0039201F" w:rsidP="000D19F1">
            <w:pPr>
              <w:pStyle w:val="CLcorpotesto"/>
            </w:pPr>
            <w:r>
              <w:t>N° risorse</w:t>
            </w:r>
          </w:p>
        </w:tc>
      </w:tr>
      <w:tr w:rsidR="0039201F" w14:paraId="17F29151" w14:textId="77777777" w:rsidTr="000D19F1">
        <w:tc>
          <w:tcPr>
            <w:tcW w:w="2207" w:type="dxa"/>
            <w:vAlign w:val="bottom"/>
          </w:tcPr>
          <w:p w14:paraId="2B228BED" w14:textId="77777777" w:rsidR="0039201F" w:rsidRDefault="0039201F" w:rsidP="000D19F1">
            <w:pPr>
              <w:pStyle w:val="CLcorpotesto"/>
            </w:pPr>
            <w:r>
              <w:rPr>
                <w:color w:val="000000"/>
              </w:rPr>
              <w:t xml:space="preserve"> 24A_28_PM</w:t>
            </w:r>
          </w:p>
        </w:tc>
        <w:tc>
          <w:tcPr>
            <w:tcW w:w="4297" w:type="dxa"/>
            <w:vAlign w:val="bottom"/>
          </w:tcPr>
          <w:p w14:paraId="675EC5A2" w14:textId="3820B8D9" w:rsidR="0039201F" w:rsidRDefault="008F4E32" w:rsidP="000D19F1">
            <w:pPr>
              <w:pStyle w:val="CLcorpotesto"/>
            </w:pPr>
            <w:r w:rsidRPr="008F4E32">
              <w:rPr>
                <w:color w:val="000000"/>
              </w:rPr>
              <w:t>Capo progetto (Project manager</w:t>
            </w:r>
          </w:p>
        </w:tc>
        <w:tc>
          <w:tcPr>
            <w:tcW w:w="3350" w:type="dxa"/>
          </w:tcPr>
          <w:p w14:paraId="39D0BD15" w14:textId="77777777" w:rsidR="0039201F" w:rsidRDefault="0039201F" w:rsidP="000D19F1">
            <w:pPr>
              <w:pStyle w:val="CLcorpotesto"/>
              <w:rPr>
                <w:color w:val="000000"/>
              </w:rPr>
            </w:pPr>
          </w:p>
        </w:tc>
      </w:tr>
      <w:tr w:rsidR="0039201F" w14:paraId="5A142BA5" w14:textId="77777777" w:rsidTr="000D19F1">
        <w:tc>
          <w:tcPr>
            <w:tcW w:w="2207" w:type="dxa"/>
            <w:vAlign w:val="bottom"/>
          </w:tcPr>
          <w:p w14:paraId="4FBD9D3A" w14:textId="77777777" w:rsidR="0039201F" w:rsidRDefault="0039201F" w:rsidP="000D19F1">
            <w:pPr>
              <w:pStyle w:val="CLcorpotesto"/>
            </w:pPr>
            <w:r>
              <w:rPr>
                <w:color w:val="000000"/>
              </w:rPr>
              <w:t>24A_29_ABsr</w:t>
            </w:r>
          </w:p>
        </w:tc>
        <w:tc>
          <w:tcPr>
            <w:tcW w:w="4297" w:type="dxa"/>
            <w:vAlign w:val="bottom"/>
          </w:tcPr>
          <w:p w14:paraId="38459AE1" w14:textId="228D1F9F" w:rsidR="0039201F" w:rsidRDefault="008F4E32" w:rsidP="000D19F1">
            <w:pPr>
              <w:pStyle w:val="CLcorpotesto"/>
            </w:pPr>
            <w:r w:rsidRPr="008F4E32">
              <w:rPr>
                <w:color w:val="000000"/>
              </w:rPr>
              <w:t xml:space="preserve">Analista di business (Business </w:t>
            </w:r>
            <w:proofErr w:type="spellStart"/>
            <w:r w:rsidRPr="008F4E32">
              <w:rPr>
                <w:color w:val="000000"/>
              </w:rPr>
              <w:t>analyst</w:t>
            </w:r>
            <w:proofErr w:type="spellEnd"/>
            <w:r w:rsidRPr="008F4E32">
              <w:rPr>
                <w:color w:val="000000"/>
              </w:rPr>
              <w:t>) senior</w:t>
            </w:r>
          </w:p>
        </w:tc>
        <w:tc>
          <w:tcPr>
            <w:tcW w:w="3350" w:type="dxa"/>
          </w:tcPr>
          <w:p w14:paraId="6153774A" w14:textId="77777777" w:rsidR="0039201F" w:rsidRDefault="0039201F" w:rsidP="000D19F1">
            <w:pPr>
              <w:pStyle w:val="CLcorpotesto"/>
              <w:rPr>
                <w:color w:val="000000"/>
              </w:rPr>
            </w:pPr>
          </w:p>
        </w:tc>
      </w:tr>
      <w:tr w:rsidR="0039201F" w14:paraId="6D62985D" w14:textId="77777777" w:rsidTr="000D19F1">
        <w:tc>
          <w:tcPr>
            <w:tcW w:w="2207" w:type="dxa"/>
            <w:vAlign w:val="bottom"/>
          </w:tcPr>
          <w:p w14:paraId="52DB4A02" w14:textId="77777777" w:rsidR="0039201F" w:rsidRDefault="0039201F" w:rsidP="000D19F1">
            <w:pPr>
              <w:pStyle w:val="CLcorpotesto"/>
            </w:pPr>
            <w:r>
              <w:rPr>
                <w:color w:val="000000"/>
              </w:rPr>
              <w:t>24A_30-ABjr</w:t>
            </w:r>
          </w:p>
        </w:tc>
        <w:tc>
          <w:tcPr>
            <w:tcW w:w="4297" w:type="dxa"/>
            <w:vAlign w:val="bottom"/>
          </w:tcPr>
          <w:p w14:paraId="41B30C3D" w14:textId="586B4916" w:rsidR="0039201F" w:rsidRDefault="008F4E32" w:rsidP="000D19F1">
            <w:pPr>
              <w:pStyle w:val="CLcorpotesto"/>
            </w:pPr>
            <w:r w:rsidRPr="008F4E32">
              <w:rPr>
                <w:color w:val="000000"/>
              </w:rPr>
              <w:t xml:space="preserve">Analista di business (Business </w:t>
            </w:r>
            <w:proofErr w:type="spellStart"/>
            <w:r w:rsidRPr="008F4E32">
              <w:rPr>
                <w:color w:val="000000"/>
              </w:rPr>
              <w:t>analyst</w:t>
            </w:r>
            <w:proofErr w:type="spellEnd"/>
            <w:r w:rsidRPr="008F4E32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junior</w:t>
            </w:r>
          </w:p>
        </w:tc>
        <w:tc>
          <w:tcPr>
            <w:tcW w:w="3350" w:type="dxa"/>
          </w:tcPr>
          <w:p w14:paraId="0CE94E04" w14:textId="77777777" w:rsidR="0039201F" w:rsidRDefault="0039201F" w:rsidP="000D19F1">
            <w:pPr>
              <w:pStyle w:val="CLcorpotesto"/>
              <w:rPr>
                <w:color w:val="000000"/>
              </w:rPr>
            </w:pPr>
          </w:p>
        </w:tc>
      </w:tr>
      <w:tr w:rsidR="0039201F" w14:paraId="09DBBFBD" w14:textId="77777777" w:rsidTr="000D19F1">
        <w:tc>
          <w:tcPr>
            <w:tcW w:w="2207" w:type="dxa"/>
            <w:vAlign w:val="bottom"/>
          </w:tcPr>
          <w:p w14:paraId="7A7C085D" w14:textId="77777777" w:rsidR="0039201F" w:rsidRDefault="0039201F" w:rsidP="000D19F1">
            <w:pPr>
              <w:pStyle w:val="CLcorpotesto"/>
            </w:pPr>
            <w:r>
              <w:rPr>
                <w:color w:val="000000"/>
              </w:rPr>
              <w:t>24A_31-PrjSI</w:t>
            </w:r>
          </w:p>
        </w:tc>
        <w:tc>
          <w:tcPr>
            <w:tcW w:w="4297" w:type="dxa"/>
            <w:vAlign w:val="bottom"/>
          </w:tcPr>
          <w:p w14:paraId="0359DD3D" w14:textId="010E96C0" w:rsidR="0039201F" w:rsidRDefault="008F4E32" w:rsidP="000D19F1">
            <w:pPr>
              <w:pStyle w:val="CLcorpotesto"/>
            </w:pPr>
            <w:r w:rsidRPr="008F4E32">
              <w:rPr>
                <w:color w:val="000000"/>
              </w:rPr>
              <w:t xml:space="preserve">Progettista di sistemi informatici (Systems </w:t>
            </w:r>
            <w:proofErr w:type="spellStart"/>
            <w:r w:rsidRPr="008F4E32">
              <w:rPr>
                <w:color w:val="000000"/>
              </w:rPr>
              <w:t>architect</w:t>
            </w:r>
            <w:proofErr w:type="spellEnd"/>
            <w:r w:rsidRPr="008F4E32">
              <w:rPr>
                <w:color w:val="000000"/>
              </w:rPr>
              <w:t>)</w:t>
            </w:r>
          </w:p>
        </w:tc>
        <w:tc>
          <w:tcPr>
            <w:tcW w:w="3350" w:type="dxa"/>
          </w:tcPr>
          <w:p w14:paraId="29890D9B" w14:textId="77777777" w:rsidR="0039201F" w:rsidRDefault="0039201F" w:rsidP="000D19F1">
            <w:pPr>
              <w:pStyle w:val="CLcorpotesto"/>
              <w:rPr>
                <w:color w:val="000000"/>
              </w:rPr>
            </w:pPr>
          </w:p>
        </w:tc>
      </w:tr>
      <w:tr w:rsidR="0039201F" w14:paraId="419A7DAC" w14:textId="77777777" w:rsidTr="000D19F1">
        <w:tc>
          <w:tcPr>
            <w:tcW w:w="2207" w:type="dxa"/>
            <w:vAlign w:val="bottom"/>
          </w:tcPr>
          <w:p w14:paraId="4E5773A0" w14:textId="77777777" w:rsidR="0039201F" w:rsidRDefault="0039201F" w:rsidP="000D19F1">
            <w:pPr>
              <w:pStyle w:val="CLcorpotesto"/>
            </w:pPr>
            <w:r>
              <w:rPr>
                <w:color w:val="000000"/>
              </w:rPr>
              <w:t>24A_32_ASIsr</w:t>
            </w:r>
          </w:p>
        </w:tc>
        <w:tc>
          <w:tcPr>
            <w:tcW w:w="4297" w:type="dxa"/>
            <w:vAlign w:val="bottom"/>
          </w:tcPr>
          <w:p w14:paraId="0BFBA349" w14:textId="33F61962" w:rsidR="0039201F" w:rsidRDefault="008F4E32" w:rsidP="000D19F1">
            <w:pPr>
              <w:pStyle w:val="CLcorpotesto"/>
            </w:pPr>
            <w:r w:rsidRPr="008F4E32">
              <w:rPr>
                <w:color w:val="000000"/>
              </w:rPr>
              <w:t xml:space="preserve">Analista di sistemi informativi (Systems </w:t>
            </w:r>
            <w:proofErr w:type="spellStart"/>
            <w:r w:rsidRPr="008F4E32">
              <w:rPr>
                <w:color w:val="000000"/>
              </w:rPr>
              <w:t>analyst</w:t>
            </w:r>
            <w:proofErr w:type="spellEnd"/>
            <w:r w:rsidRPr="008F4E32">
              <w:rPr>
                <w:color w:val="000000"/>
              </w:rPr>
              <w:t>) senior</w:t>
            </w:r>
          </w:p>
        </w:tc>
        <w:tc>
          <w:tcPr>
            <w:tcW w:w="3350" w:type="dxa"/>
          </w:tcPr>
          <w:p w14:paraId="4FB3D90C" w14:textId="77777777" w:rsidR="0039201F" w:rsidRDefault="0039201F" w:rsidP="000D19F1">
            <w:pPr>
              <w:pStyle w:val="CLcorpotesto"/>
              <w:rPr>
                <w:color w:val="000000"/>
              </w:rPr>
            </w:pPr>
          </w:p>
        </w:tc>
      </w:tr>
      <w:tr w:rsidR="0039201F" w14:paraId="79A02B82" w14:textId="77777777" w:rsidTr="000D19F1">
        <w:tc>
          <w:tcPr>
            <w:tcW w:w="2207" w:type="dxa"/>
            <w:vAlign w:val="bottom"/>
          </w:tcPr>
          <w:p w14:paraId="5ED400EE" w14:textId="77777777" w:rsidR="0039201F" w:rsidRDefault="0039201F" w:rsidP="000D19F1">
            <w:pPr>
              <w:pStyle w:val="CLcorpotesto"/>
            </w:pPr>
            <w:r>
              <w:rPr>
                <w:color w:val="000000"/>
              </w:rPr>
              <w:t>24A_33_ASIjr</w:t>
            </w:r>
          </w:p>
        </w:tc>
        <w:tc>
          <w:tcPr>
            <w:tcW w:w="4297" w:type="dxa"/>
            <w:vAlign w:val="bottom"/>
          </w:tcPr>
          <w:p w14:paraId="06349550" w14:textId="1FF44713" w:rsidR="0039201F" w:rsidRDefault="008F4E32" w:rsidP="000D19F1">
            <w:pPr>
              <w:pStyle w:val="CLcorpotesto"/>
            </w:pPr>
            <w:r w:rsidRPr="008F4E32">
              <w:rPr>
                <w:color w:val="000000"/>
              </w:rPr>
              <w:t xml:space="preserve">Analista di sistemi informativi (Systems </w:t>
            </w:r>
            <w:proofErr w:type="spellStart"/>
            <w:r w:rsidRPr="008F4E32">
              <w:rPr>
                <w:color w:val="000000"/>
              </w:rPr>
              <w:t>analyst</w:t>
            </w:r>
            <w:proofErr w:type="spellEnd"/>
            <w:r w:rsidRPr="008F4E32">
              <w:rPr>
                <w:color w:val="000000"/>
              </w:rPr>
              <w:t>) junior</w:t>
            </w:r>
          </w:p>
        </w:tc>
        <w:tc>
          <w:tcPr>
            <w:tcW w:w="3350" w:type="dxa"/>
          </w:tcPr>
          <w:p w14:paraId="2A50D24A" w14:textId="77777777" w:rsidR="0039201F" w:rsidRDefault="0039201F" w:rsidP="000D19F1">
            <w:pPr>
              <w:pStyle w:val="CLcorpotesto"/>
              <w:rPr>
                <w:color w:val="000000"/>
              </w:rPr>
            </w:pPr>
          </w:p>
        </w:tc>
      </w:tr>
      <w:tr w:rsidR="0039201F" w14:paraId="1C2050B8" w14:textId="77777777" w:rsidTr="000D19F1">
        <w:tc>
          <w:tcPr>
            <w:tcW w:w="2207" w:type="dxa"/>
            <w:vAlign w:val="bottom"/>
          </w:tcPr>
          <w:p w14:paraId="10B21723" w14:textId="77777777" w:rsidR="0039201F" w:rsidRDefault="0039201F" w:rsidP="000D19F1">
            <w:pPr>
              <w:pStyle w:val="CLcorpotesto"/>
            </w:pPr>
            <w:r>
              <w:rPr>
                <w:color w:val="000000"/>
              </w:rPr>
              <w:t>24A_34_APsr</w:t>
            </w:r>
          </w:p>
        </w:tc>
        <w:tc>
          <w:tcPr>
            <w:tcW w:w="4297" w:type="dxa"/>
            <w:vAlign w:val="bottom"/>
          </w:tcPr>
          <w:p w14:paraId="1B2E4567" w14:textId="1FEDB0F0" w:rsidR="0039201F" w:rsidRDefault="008F4E32" w:rsidP="000D19F1">
            <w:pPr>
              <w:pStyle w:val="CLcorpotesto"/>
            </w:pPr>
            <w:r w:rsidRPr="008F4E32">
              <w:rPr>
                <w:color w:val="000000"/>
              </w:rPr>
              <w:t>Analista programmatore (Developer) senior</w:t>
            </w:r>
          </w:p>
        </w:tc>
        <w:tc>
          <w:tcPr>
            <w:tcW w:w="3350" w:type="dxa"/>
          </w:tcPr>
          <w:p w14:paraId="59292FEC" w14:textId="77777777" w:rsidR="0039201F" w:rsidRDefault="0039201F" w:rsidP="000D19F1">
            <w:pPr>
              <w:pStyle w:val="CLcorpotesto"/>
              <w:rPr>
                <w:color w:val="000000"/>
              </w:rPr>
            </w:pPr>
          </w:p>
        </w:tc>
      </w:tr>
      <w:tr w:rsidR="0039201F" w14:paraId="181751F8" w14:textId="77777777" w:rsidTr="000D19F1">
        <w:tc>
          <w:tcPr>
            <w:tcW w:w="2207" w:type="dxa"/>
            <w:vAlign w:val="bottom"/>
          </w:tcPr>
          <w:p w14:paraId="1EC57079" w14:textId="77777777" w:rsidR="0039201F" w:rsidRDefault="0039201F" w:rsidP="000D19F1">
            <w:pPr>
              <w:pStyle w:val="CLcorpotesto"/>
            </w:pPr>
            <w:r>
              <w:rPr>
                <w:color w:val="000000"/>
              </w:rPr>
              <w:t>24A_35_AP jr</w:t>
            </w:r>
          </w:p>
        </w:tc>
        <w:tc>
          <w:tcPr>
            <w:tcW w:w="4297" w:type="dxa"/>
            <w:vAlign w:val="bottom"/>
          </w:tcPr>
          <w:p w14:paraId="17788C54" w14:textId="072BE4F4" w:rsidR="0039201F" w:rsidRDefault="008F4E32" w:rsidP="000D19F1">
            <w:pPr>
              <w:pStyle w:val="CLcorpotesto"/>
            </w:pPr>
            <w:r w:rsidRPr="008F4E32">
              <w:rPr>
                <w:color w:val="000000"/>
              </w:rPr>
              <w:t>Analista programmatore (Developer) junior</w:t>
            </w:r>
          </w:p>
        </w:tc>
        <w:tc>
          <w:tcPr>
            <w:tcW w:w="3350" w:type="dxa"/>
          </w:tcPr>
          <w:p w14:paraId="06AC391A" w14:textId="77777777" w:rsidR="0039201F" w:rsidRDefault="0039201F" w:rsidP="000D19F1">
            <w:pPr>
              <w:pStyle w:val="CLcorpotesto"/>
              <w:rPr>
                <w:color w:val="000000"/>
              </w:rPr>
            </w:pPr>
          </w:p>
        </w:tc>
      </w:tr>
      <w:tr w:rsidR="0039201F" w14:paraId="65224E72" w14:textId="77777777" w:rsidTr="000D19F1">
        <w:tc>
          <w:tcPr>
            <w:tcW w:w="2207" w:type="dxa"/>
            <w:vAlign w:val="bottom"/>
          </w:tcPr>
          <w:p w14:paraId="51B0616C" w14:textId="77777777" w:rsidR="0039201F" w:rsidRDefault="0039201F" w:rsidP="000D19F1">
            <w:pPr>
              <w:pStyle w:val="CLcorpotesto"/>
            </w:pPr>
            <w:r>
              <w:rPr>
                <w:color w:val="000000"/>
              </w:rPr>
              <w:t>24A_37_AF</w:t>
            </w:r>
          </w:p>
        </w:tc>
        <w:tc>
          <w:tcPr>
            <w:tcW w:w="4297" w:type="dxa"/>
            <w:vAlign w:val="bottom"/>
          </w:tcPr>
          <w:p w14:paraId="76964D43" w14:textId="772F75AA" w:rsidR="0039201F" w:rsidRDefault="008F4E32" w:rsidP="000D19F1">
            <w:pPr>
              <w:pStyle w:val="CLcorpotesto"/>
            </w:pPr>
            <w:r w:rsidRPr="008F4E32">
              <w:rPr>
                <w:color w:val="000000"/>
              </w:rPr>
              <w:t xml:space="preserve">Analista funzionale </w:t>
            </w:r>
            <w:proofErr w:type="spellStart"/>
            <w:r w:rsidRPr="008F4E32">
              <w:rPr>
                <w:color w:val="000000"/>
              </w:rPr>
              <w:t>Functional</w:t>
            </w:r>
            <w:proofErr w:type="spellEnd"/>
            <w:r w:rsidRPr="008F4E32">
              <w:rPr>
                <w:color w:val="000000"/>
              </w:rPr>
              <w:t xml:space="preserve"> Analyst</w:t>
            </w:r>
          </w:p>
        </w:tc>
        <w:tc>
          <w:tcPr>
            <w:tcW w:w="3350" w:type="dxa"/>
          </w:tcPr>
          <w:p w14:paraId="7F1F0C28" w14:textId="77777777" w:rsidR="0039201F" w:rsidRDefault="0039201F" w:rsidP="000D19F1">
            <w:pPr>
              <w:pStyle w:val="CLcorpotesto"/>
              <w:rPr>
                <w:color w:val="000000"/>
              </w:rPr>
            </w:pPr>
          </w:p>
        </w:tc>
      </w:tr>
      <w:tr w:rsidR="0039201F" w14:paraId="1DAA1D9D" w14:textId="77777777" w:rsidTr="000D19F1">
        <w:tc>
          <w:tcPr>
            <w:tcW w:w="2207" w:type="dxa"/>
            <w:vAlign w:val="bottom"/>
          </w:tcPr>
          <w:p w14:paraId="70284540" w14:textId="77777777" w:rsidR="0039201F" w:rsidRDefault="0039201F" w:rsidP="000D19F1">
            <w:pPr>
              <w:pStyle w:val="CLcorpotesto"/>
            </w:pPr>
            <w:r>
              <w:rPr>
                <w:color w:val="000000"/>
              </w:rPr>
              <w:t>24A_37_PRGsr</w:t>
            </w:r>
          </w:p>
        </w:tc>
        <w:tc>
          <w:tcPr>
            <w:tcW w:w="4297" w:type="dxa"/>
            <w:vAlign w:val="bottom"/>
          </w:tcPr>
          <w:p w14:paraId="53F5A049" w14:textId="19BA29B6" w:rsidR="0039201F" w:rsidRDefault="008F4E32" w:rsidP="000D19F1">
            <w:pPr>
              <w:pStyle w:val="CLcorpotesto"/>
            </w:pPr>
            <w:r w:rsidRPr="008F4E32">
              <w:rPr>
                <w:color w:val="000000"/>
              </w:rPr>
              <w:t>Programmatore senior</w:t>
            </w:r>
          </w:p>
        </w:tc>
        <w:tc>
          <w:tcPr>
            <w:tcW w:w="3350" w:type="dxa"/>
          </w:tcPr>
          <w:p w14:paraId="1112EA10" w14:textId="77777777" w:rsidR="0039201F" w:rsidRDefault="0039201F" w:rsidP="000D19F1">
            <w:pPr>
              <w:pStyle w:val="CLcorpotesto"/>
              <w:rPr>
                <w:color w:val="000000"/>
              </w:rPr>
            </w:pPr>
          </w:p>
        </w:tc>
      </w:tr>
      <w:tr w:rsidR="0039201F" w14:paraId="14E9708E" w14:textId="77777777" w:rsidTr="000D19F1">
        <w:tc>
          <w:tcPr>
            <w:tcW w:w="2207" w:type="dxa"/>
            <w:vAlign w:val="bottom"/>
          </w:tcPr>
          <w:p w14:paraId="223ED38C" w14:textId="77777777" w:rsidR="0039201F" w:rsidRDefault="0039201F" w:rsidP="000D19F1">
            <w:pPr>
              <w:pStyle w:val="CLcorpotesto"/>
            </w:pPr>
            <w:r>
              <w:rPr>
                <w:color w:val="000000"/>
              </w:rPr>
              <w:t>24A_38_PRGjr</w:t>
            </w:r>
          </w:p>
        </w:tc>
        <w:tc>
          <w:tcPr>
            <w:tcW w:w="4297" w:type="dxa"/>
            <w:vAlign w:val="bottom"/>
          </w:tcPr>
          <w:p w14:paraId="5F466E96" w14:textId="68EA1A97" w:rsidR="0039201F" w:rsidRDefault="008F4E32" w:rsidP="000D19F1">
            <w:pPr>
              <w:pStyle w:val="CLcorpotesto"/>
            </w:pPr>
            <w:r w:rsidRPr="008F4E32">
              <w:rPr>
                <w:color w:val="000000"/>
              </w:rPr>
              <w:t xml:space="preserve">Programmatore </w:t>
            </w:r>
            <w:r w:rsidR="0039201F">
              <w:rPr>
                <w:color w:val="000000"/>
              </w:rPr>
              <w:t>j</w:t>
            </w:r>
            <w:r>
              <w:rPr>
                <w:color w:val="000000"/>
              </w:rPr>
              <w:t>unio</w:t>
            </w:r>
            <w:r w:rsidR="0039201F">
              <w:rPr>
                <w:color w:val="000000"/>
              </w:rPr>
              <w:t>r</w:t>
            </w:r>
          </w:p>
        </w:tc>
        <w:tc>
          <w:tcPr>
            <w:tcW w:w="3350" w:type="dxa"/>
          </w:tcPr>
          <w:p w14:paraId="2C0D4A55" w14:textId="77777777" w:rsidR="0039201F" w:rsidRDefault="0039201F" w:rsidP="000D19F1">
            <w:pPr>
              <w:pStyle w:val="CLcorpotesto"/>
              <w:rPr>
                <w:color w:val="000000"/>
              </w:rPr>
            </w:pPr>
          </w:p>
        </w:tc>
      </w:tr>
      <w:tr w:rsidR="0039201F" w14:paraId="030631B3" w14:textId="77777777" w:rsidTr="000D19F1">
        <w:tc>
          <w:tcPr>
            <w:tcW w:w="2207" w:type="dxa"/>
            <w:vAlign w:val="bottom"/>
          </w:tcPr>
          <w:p w14:paraId="5A8FAA9C" w14:textId="77777777" w:rsidR="0039201F" w:rsidRDefault="0039201F" w:rsidP="000D19F1">
            <w:pPr>
              <w:pStyle w:val="CLcorpotesto"/>
            </w:pPr>
            <w:r>
              <w:rPr>
                <w:color w:val="000000"/>
              </w:rPr>
              <w:t xml:space="preserve"> 24A_39_PMERP </w:t>
            </w:r>
          </w:p>
        </w:tc>
        <w:tc>
          <w:tcPr>
            <w:tcW w:w="4297" w:type="dxa"/>
            <w:vAlign w:val="bottom"/>
          </w:tcPr>
          <w:p w14:paraId="54911742" w14:textId="2BED942F" w:rsidR="0039201F" w:rsidRDefault="008F4E32" w:rsidP="000D19F1">
            <w:pPr>
              <w:pStyle w:val="CLcorpotesto"/>
            </w:pPr>
            <w:r w:rsidRPr="008F4E32">
              <w:rPr>
                <w:color w:val="000000"/>
              </w:rPr>
              <w:t>Capo Progetto (Project manager) su sistemi ERP complessi</w:t>
            </w:r>
          </w:p>
        </w:tc>
        <w:tc>
          <w:tcPr>
            <w:tcW w:w="3350" w:type="dxa"/>
          </w:tcPr>
          <w:p w14:paraId="5D363117" w14:textId="77777777" w:rsidR="0039201F" w:rsidRDefault="0039201F" w:rsidP="000D19F1">
            <w:pPr>
              <w:pStyle w:val="CLcorpotesto"/>
              <w:rPr>
                <w:color w:val="000000"/>
              </w:rPr>
            </w:pPr>
          </w:p>
        </w:tc>
      </w:tr>
      <w:tr w:rsidR="0039201F" w14:paraId="76979079" w14:textId="77777777" w:rsidTr="000D19F1">
        <w:tc>
          <w:tcPr>
            <w:tcW w:w="2207" w:type="dxa"/>
            <w:vAlign w:val="bottom"/>
          </w:tcPr>
          <w:p w14:paraId="1FAD5A8C" w14:textId="77777777" w:rsidR="0039201F" w:rsidRDefault="0039201F" w:rsidP="000D19F1">
            <w:pPr>
              <w:pStyle w:val="CLcorpotesto"/>
              <w:rPr>
                <w:color w:val="000000"/>
              </w:rPr>
            </w:pPr>
            <w:r>
              <w:rPr>
                <w:color w:val="000000"/>
              </w:rPr>
              <w:t xml:space="preserve">24A_40_ </w:t>
            </w:r>
            <w:proofErr w:type="spellStart"/>
            <w:r>
              <w:rPr>
                <w:color w:val="000000"/>
              </w:rPr>
              <w:t>AERPjr</w:t>
            </w:r>
            <w:proofErr w:type="spellEnd"/>
          </w:p>
        </w:tc>
        <w:tc>
          <w:tcPr>
            <w:tcW w:w="4297" w:type="dxa"/>
            <w:vAlign w:val="bottom"/>
          </w:tcPr>
          <w:p w14:paraId="58778161" w14:textId="3F6A9DAD" w:rsidR="0039201F" w:rsidRDefault="008F4E32" w:rsidP="000D19F1">
            <w:pPr>
              <w:pStyle w:val="CLcorpotesto"/>
              <w:rPr>
                <w:color w:val="000000"/>
              </w:rPr>
            </w:pPr>
            <w:r w:rsidRPr="008F4E32">
              <w:rPr>
                <w:color w:val="000000"/>
              </w:rPr>
              <w:t>Analista su sistemi ERP complessi senior</w:t>
            </w:r>
          </w:p>
        </w:tc>
        <w:tc>
          <w:tcPr>
            <w:tcW w:w="3350" w:type="dxa"/>
          </w:tcPr>
          <w:p w14:paraId="7BAB52E2" w14:textId="77777777" w:rsidR="0039201F" w:rsidRDefault="0039201F" w:rsidP="000D19F1">
            <w:pPr>
              <w:pStyle w:val="CLcorpotesto"/>
              <w:rPr>
                <w:color w:val="000000"/>
              </w:rPr>
            </w:pPr>
          </w:p>
        </w:tc>
      </w:tr>
      <w:tr w:rsidR="0039201F" w14:paraId="2D634B22" w14:textId="77777777" w:rsidTr="000D19F1">
        <w:tc>
          <w:tcPr>
            <w:tcW w:w="2207" w:type="dxa"/>
            <w:vAlign w:val="bottom"/>
          </w:tcPr>
          <w:p w14:paraId="2F8E7336" w14:textId="77777777" w:rsidR="0039201F" w:rsidRDefault="0039201F" w:rsidP="000D19F1">
            <w:pPr>
              <w:pStyle w:val="CLcorpotesto"/>
              <w:rPr>
                <w:color w:val="000000"/>
              </w:rPr>
            </w:pPr>
            <w:r>
              <w:rPr>
                <w:color w:val="000000"/>
              </w:rPr>
              <w:t xml:space="preserve">24A_41- </w:t>
            </w:r>
            <w:proofErr w:type="spellStart"/>
            <w:r>
              <w:rPr>
                <w:color w:val="000000"/>
              </w:rPr>
              <w:t>AERPsr</w:t>
            </w:r>
            <w:proofErr w:type="spellEnd"/>
          </w:p>
        </w:tc>
        <w:tc>
          <w:tcPr>
            <w:tcW w:w="4297" w:type="dxa"/>
            <w:vAlign w:val="bottom"/>
          </w:tcPr>
          <w:p w14:paraId="06E69ED6" w14:textId="293E3598" w:rsidR="0039201F" w:rsidRDefault="008F4E32" w:rsidP="000D19F1">
            <w:pPr>
              <w:pStyle w:val="CLcorpotesto"/>
              <w:rPr>
                <w:color w:val="000000"/>
              </w:rPr>
            </w:pPr>
            <w:r w:rsidRPr="008F4E32">
              <w:rPr>
                <w:color w:val="000000"/>
              </w:rPr>
              <w:t>Analista su sistemi ERP complessi junior</w:t>
            </w:r>
          </w:p>
        </w:tc>
        <w:tc>
          <w:tcPr>
            <w:tcW w:w="3350" w:type="dxa"/>
          </w:tcPr>
          <w:p w14:paraId="58681E67" w14:textId="77777777" w:rsidR="0039201F" w:rsidRDefault="0039201F" w:rsidP="000D19F1">
            <w:pPr>
              <w:pStyle w:val="CLcorpotesto"/>
              <w:rPr>
                <w:color w:val="000000"/>
              </w:rPr>
            </w:pPr>
          </w:p>
        </w:tc>
      </w:tr>
      <w:tr w:rsidR="0039201F" w14:paraId="714A66D8" w14:textId="77777777" w:rsidTr="000D19F1">
        <w:tc>
          <w:tcPr>
            <w:tcW w:w="2207" w:type="dxa"/>
            <w:vAlign w:val="bottom"/>
          </w:tcPr>
          <w:p w14:paraId="5546188A" w14:textId="77777777" w:rsidR="0039201F" w:rsidRDefault="0039201F" w:rsidP="000D19F1">
            <w:pPr>
              <w:pStyle w:val="CLcorpotesto"/>
              <w:rPr>
                <w:color w:val="000000"/>
              </w:rPr>
            </w:pPr>
            <w:r>
              <w:rPr>
                <w:color w:val="000000"/>
              </w:rPr>
              <w:t>24A_42_SVILERPsr</w:t>
            </w:r>
          </w:p>
        </w:tc>
        <w:tc>
          <w:tcPr>
            <w:tcW w:w="4297" w:type="dxa"/>
            <w:vAlign w:val="bottom"/>
          </w:tcPr>
          <w:p w14:paraId="7D284104" w14:textId="731B14A8" w:rsidR="0039201F" w:rsidRDefault="008F4E32" w:rsidP="000D19F1">
            <w:pPr>
              <w:pStyle w:val="CLcorpotesto"/>
              <w:rPr>
                <w:color w:val="000000"/>
              </w:rPr>
            </w:pPr>
            <w:r w:rsidRPr="008F4E32">
              <w:rPr>
                <w:color w:val="000000"/>
              </w:rPr>
              <w:t>Sviluppatore su sistemi ERP complessi senior</w:t>
            </w:r>
          </w:p>
        </w:tc>
        <w:tc>
          <w:tcPr>
            <w:tcW w:w="3350" w:type="dxa"/>
          </w:tcPr>
          <w:p w14:paraId="0C534352" w14:textId="77777777" w:rsidR="0039201F" w:rsidRDefault="0039201F" w:rsidP="000D19F1">
            <w:pPr>
              <w:pStyle w:val="CLcorpotesto"/>
              <w:rPr>
                <w:color w:val="000000"/>
              </w:rPr>
            </w:pPr>
          </w:p>
        </w:tc>
      </w:tr>
      <w:tr w:rsidR="0039201F" w14:paraId="58C7ED81" w14:textId="77777777" w:rsidTr="000D19F1">
        <w:tc>
          <w:tcPr>
            <w:tcW w:w="2207" w:type="dxa"/>
            <w:vAlign w:val="bottom"/>
          </w:tcPr>
          <w:p w14:paraId="4E58664D" w14:textId="77777777" w:rsidR="0039201F" w:rsidRDefault="0039201F" w:rsidP="000D19F1">
            <w:pPr>
              <w:pStyle w:val="CLcorpotesto"/>
              <w:rPr>
                <w:color w:val="000000"/>
              </w:rPr>
            </w:pPr>
            <w:r>
              <w:rPr>
                <w:color w:val="000000"/>
              </w:rPr>
              <w:t>24A_43_SVILERPjr</w:t>
            </w:r>
          </w:p>
        </w:tc>
        <w:tc>
          <w:tcPr>
            <w:tcW w:w="4297" w:type="dxa"/>
            <w:vAlign w:val="bottom"/>
          </w:tcPr>
          <w:p w14:paraId="30597F4D" w14:textId="44BB736E" w:rsidR="0039201F" w:rsidRDefault="008F4E32" w:rsidP="000D19F1">
            <w:pPr>
              <w:pStyle w:val="CLcorpotesto"/>
              <w:rPr>
                <w:color w:val="000000"/>
              </w:rPr>
            </w:pPr>
            <w:r w:rsidRPr="008F4E32">
              <w:rPr>
                <w:color w:val="000000"/>
              </w:rPr>
              <w:t>Sviluppatore su sistemi ERP complessi junior</w:t>
            </w:r>
          </w:p>
        </w:tc>
        <w:tc>
          <w:tcPr>
            <w:tcW w:w="3350" w:type="dxa"/>
          </w:tcPr>
          <w:p w14:paraId="747572F4" w14:textId="77777777" w:rsidR="0039201F" w:rsidRDefault="0039201F" w:rsidP="000D19F1">
            <w:pPr>
              <w:pStyle w:val="CLcorpotesto"/>
              <w:rPr>
                <w:color w:val="000000"/>
              </w:rPr>
            </w:pPr>
          </w:p>
        </w:tc>
      </w:tr>
    </w:tbl>
    <w:p w14:paraId="08EF593D" w14:textId="77777777" w:rsidR="0039201F" w:rsidRPr="00746850" w:rsidRDefault="0039201F" w:rsidP="0039201F"/>
    <w:p w14:paraId="0EC11713" w14:textId="6528FF16" w:rsidR="0039201F" w:rsidRDefault="0039201F" w:rsidP="0039201F">
      <w:pPr>
        <w:pStyle w:val="Titolo2"/>
      </w:pPr>
      <w:bookmarkStart w:id="28" w:name="_Toc169011453"/>
      <w:bookmarkStart w:id="29" w:name="_Toc169266689"/>
      <w:r>
        <w:lastRenderedPageBreak/>
        <w:t>VALUTAZIONE ECONOMICA</w:t>
      </w:r>
      <w:bookmarkEnd w:id="28"/>
      <w:bookmarkEnd w:id="29"/>
    </w:p>
    <w:p w14:paraId="1B869412" w14:textId="77777777" w:rsidR="008F4E32" w:rsidRDefault="008F4E32" w:rsidP="0039201F">
      <w:pPr>
        <w:rPr>
          <w:i/>
          <w:iCs/>
        </w:rPr>
      </w:pPr>
    </w:p>
    <w:p w14:paraId="1CC8EC5A" w14:textId="77777777" w:rsidR="008F4E32" w:rsidRDefault="008F4E32" w:rsidP="0039201F">
      <w:pPr>
        <w:rPr>
          <w:i/>
          <w:iCs/>
        </w:rPr>
      </w:pPr>
    </w:p>
    <w:p w14:paraId="209EEBE0" w14:textId="3538A58D" w:rsidR="0039201F" w:rsidRPr="0039201F" w:rsidRDefault="008F4E32" w:rsidP="0039201F">
      <w:pPr>
        <w:rPr>
          <w:i/>
          <w:iCs/>
        </w:rPr>
      </w:pPr>
      <w:r>
        <w:rPr>
          <w:i/>
          <w:iCs/>
          <w:highlight w:val="magenta"/>
        </w:rPr>
        <w:t xml:space="preserve">&lt;A cura del Fornitore&gt; </w:t>
      </w:r>
      <w:r w:rsidR="0039201F" w:rsidRPr="008F4E32">
        <w:rPr>
          <w:i/>
          <w:iCs/>
          <w:highlight w:val="magenta"/>
        </w:rPr>
        <w:t xml:space="preserve">Stima complessiva del progetto, </w:t>
      </w:r>
      <w:r w:rsidRPr="008F4E32">
        <w:rPr>
          <w:i/>
          <w:iCs/>
          <w:highlight w:val="magenta"/>
        </w:rPr>
        <w:t xml:space="preserve">suddivisa tra attività continuative e attività progettuali </w:t>
      </w:r>
      <w:r w:rsidR="0039201F" w:rsidRPr="008F4E32">
        <w:rPr>
          <w:i/>
          <w:iCs/>
          <w:highlight w:val="magenta"/>
        </w:rPr>
        <w:t>calcolata come somma delle giornate delle figure professionali valutate al punto precedente</w:t>
      </w:r>
    </w:p>
    <w:p w14:paraId="64E6099F" w14:textId="77777777" w:rsidR="0039201F" w:rsidRDefault="0039201F" w:rsidP="0039201F"/>
    <w:p w14:paraId="0A604EE0" w14:textId="77777777" w:rsidR="00806755" w:rsidRDefault="00806755" w:rsidP="0039201F"/>
    <w:p w14:paraId="4BDF9C81" w14:textId="77777777" w:rsidR="00806755" w:rsidRDefault="00806755" w:rsidP="0039201F"/>
    <w:p w14:paraId="47E30EA7" w14:textId="77777777" w:rsidR="00806755" w:rsidRDefault="00806755" w:rsidP="0039201F"/>
    <w:p w14:paraId="196E858B" w14:textId="77777777" w:rsidR="00806755" w:rsidRDefault="00806755" w:rsidP="0039201F"/>
    <w:p w14:paraId="3C0E125F" w14:textId="77777777" w:rsidR="00806755" w:rsidRDefault="00806755" w:rsidP="0039201F"/>
    <w:p w14:paraId="6EEACCA0" w14:textId="77777777" w:rsidR="00806755" w:rsidRDefault="00806755" w:rsidP="0039201F"/>
    <w:p w14:paraId="185274EB" w14:textId="77777777" w:rsidR="00806755" w:rsidRDefault="00806755" w:rsidP="0039201F"/>
    <w:p w14:paraId="1BFD54A7" w14:textId="77777777" w:rsidR="00806755" w:rsidRPr="0039201F" w:rsidRDefault="00806755" w:rsidP="0039201F"/>
    <w:p w14:paraId="71DBB91B" w14:textId="2747DFBF" w:rsidR="481C2B46" w:rsidRDefault="481C2B46" w:rsidP="481C2B46"/>
    <w:p w14:paraId="49D310A3" w14:textId="7A191C73" w:rsidR="0DB1DFF0" w:rsidRDefault="0DB1DFF0" w:rsidP="481C2B46">
      <w:pPr>
        <w:rPr>
          <w:b/>
          <w:bCs/>
        </w:rPr>
      </w:pPr>
      <w:r w:rsidRPr="481C2B46">
        <w:rPr>
          <w:b/>
          <w:bCs/>
        </w:rPr>
        <w:t>Note:</w:t>
      </w:r>
    </w:p>
    <w:p w14:paraId="6D3FC3F2" w14:textId="5BE4B5DD" w:rsidR="0DB1DFF0" w:rsidRDefault="0DB1DFF0" w:rsidP="481C2B46">
      <w:pPr>
        <w:jc w:val="both"/>
      </w:pPr>
      <w:r w:rsidRPr="481C2B46">
        <w:rPr>
          <w:rFonts w:ascii="Calibri" w:eastAsia="Calibri" w:hAnsi="Calibri" w:cs="Calibri"/>
        </w:rPr>
        <w:t xml:space="preserve">Avendo preso visione delle informazioni sul trattamento dei dati personali di cui al RGPD 2016/679, attuativo della direttiva 2002/58/CE, e </w:t>
      </w:r>
      <w:proofErr w:type="spellStart"/>
      <w:r w:rsidRPr="481C2B46">
        <w:rPr>
          <w:rFonts w:ascii="Calibri" w:eastAsia="Calibri" w:hAnsi="Calibri" w:cs="Calibri"/>
        </w:rPr>
        <w:t>s.m.i.</w:t>
      </w:r>
      <w:proofErr w:type="spellEnd"/>
      <w:r w:rsidRPr="481C2B46">
        <w:rPr>
          <w:rFonts w:ascii="Calibri" w:eastAsia="Calibri" w:hAnsi="Calibri" w:cs="Calibri"/>
        </w:rPr>
        <w:t xml:space="preserve"> contenute nella convenzione sopra citata, l’amministrazione contraente, aderendo alla convenzione con l’emissione dell’ordinativo di fornitura, autorizza l’esecutore nonché l’Agenzia al trattamento dei propri dati personali. L’amministrazione contraente è consapevole che i dati indicati con il presente ordinativo potranno essere modificati solo con apposita comunicazione formale tramite PEC e che qualunque modifica apportata autonomamente nel sito web predisposto dall’esecutore non avrà valore ai fini dell’efficacia delle comunicazioni provenienti dall’esecutore</w:t>
      </w:r>
    </w:p>
    <w:sectPr w:rsidR="0DB1DFF0" w:rsidSect="0013570A">
      <w:headerReference w:type="even" r:id="rId17"/>
      <w:headerReference w:type="first" r:id="rId18"/>
      <w:pgSz w:w="11906" w:h="16838" w:code="9"/>
      <w:pgMar w:top="2552" w:right="1021" w:bottom="1985" w:left="1021" w:header="1021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40AFF" w14:textId="77777777" w:rsidR="004C3C28" w:rsidRDefault="004C3C28" w:rsidP="008E5011">
      <w:pPr>
        <w:spacing w:after="0" w:line="240" w:lineRule="auto"/>
      </w:pPr>
      <w:r>
        <w:separator/>
      </w:r>
    </w:p>
  </w:endnote>
  <w:endnote w:type="continuationSeparator" w:id="0">
    <w:p w14:paraId="4901B5B7" w14:textId="77777777" w:rsidR="004C3C28" w:rsidRDefault="004C3C28" w:rsidP="008E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shd w:val="clear" w:color="auto" w:fill="E7E6E6" w:themeFill="background2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9"/>
      <w:gridCol w:w="4857"/>
      <w:gridCol w:w="2248"/>
    </w:tblGrid>
    <w:tr w:rsidR="00507F89" w:rsidRPr="00FB7183" w14:paraId="7A2EB622" w14:textId="77777777" w:rsidTr="0862C603">
      <w:trPr>
        <w:cantSplit/>
        <w:trHeight w:val="508"/>
      </w:trPr>
      <w:tc>
        <w:tcPr>
          <w:tcW w:w="1391" w:type="pct"/>
          <w:shd w:val="clear" w:color="auto" w:fill="E7E6E6" w:themeFill="background2"/>
          <w:tcMar>
            <w:left w:w="113" w:type="dxa"/>
            <w:right w:w="113" w:type="dxa"/>
          </w:tcMar>
        </w:tcPr>
        <w:p w14:paraId="0C829B6E" w14:textId="77777777" w:rsidR="00476812" w:rsidRPr="00FB7183" w:rsidRDefault="00476812" w:rsidP="00476812">
          <w:pPr>
            <w:overflowPunct w:val="0"/>
            <w:autoSpaceDE w:val="0"/>
            <w:autoSpaceDN w:val="0"/>
            <w:adjustRightInd w:val="0"/>
            <w:spacing w:before="60" w:after="0" w:line="240" w:lineRule="auto"/>
            <w:textAlignment w:val="baseline"/>
            <w:rPr>
              <w:rFonts w:eastAsia="Times New Roman" w:cs="Times New Roman"/>
              <w:sz w:val="20"/>
              <w:szCs w:val="20"/>
            </w:rPr>
          </w:pPr>
          <w:r w:rsidRPr="00FB7183">
            <w:rPr>
              <w:rFonts w:eastAsia="Times New Roman" w:cs="Times New Roman"/>
              <w:sz w:val="20"/>
              <w:szCs w:val="20"/>
            </w:rPr>
            <w:t>Versione 1.0</w:t>
          </w:r>
        </w:p>
        <w:p w14:paraId="0A6F22B3" w14:textId="033782BF" w:rsidR="00507F89" w:rsidRPr="00FB7183" w:rsidRDefault="00476812" w:rsidP="00476812">
          <w:pPr>
            <w:overflowPunct w:val="0"/>
            <w:autoSpaceDE w:val="0"/>
            <w:autoSpaceDN w:val="0"/>
            <w:adjustRightInd w:val="0"/>
            <w:spacing w:before="60" w:after="0" w:line="240" w:lineRule="auto"/>
            <w:textAlignment w:val="baseline"/>
            <w:rPr>
              <w:rFonts w:eastAsia="Times New Roman" w:cs="Times New Roman"/>
              <w:sz w:val="20"/>
              <w:szCs w:val="20"/>
            </w:rPr>
          </w:pPr>
          <w:r w:rsidRPr="00FB7183">
            <w:rPr>
              <w:rFonts w:eastAsia="Times New Roman" w:cs="Times New Roman"/>
              <w:sz w:val="20"/>
              <w:szCs w:val="20"/>
            </w:rPr>
            <w:t xml:space="preserve">del </w:t>
          </w:r>
          <w:r w:rsidR="00274B83">
            <w:rPr>
              <w:rFonts w:eastAsia="Times New Roman" w:cs="Times New Roman"/>
              <w:sz w:val="20"/>
              <w:szCs w:val="20"/>
            </w:rPr>
            <w:t>xx</w:t>
          </w:r>
          <w:r>
            <w:rPr>
              <w:rFonts w:eastAsia="Times New Roman" w:cs="Times New Roman"/>
              <w:sz w:val="20"/>
              <w:szCs w:val="20"/>
            </w:rPr>
            <w:t>/</w:t>
          </w:r>
          <w:r w:rsidR="00274B83">
            <w:rPr>
              <w:rFonts w:eastAsia="Times New Roman" w:cs="Times New Roman"/>
              <w:sz w:val="20"/>
              <w:szCs w:val="20"/>
            </w:rPr>
            <w:t>xx</w:t>
          </w:r>
          <w:r w:rsidRPr="00FB7183">
            <w:rPr>
              <w:rFonts w:eastAsia="Times New Roman" w:cs="Times New Roman"/>
              <w:sz w:val="20"/>
              <w:szCs w:val="20"/>
            </w:rPr>
            <w:t>/20</w:t>
          </w:r>
          <w:r>
            <w:rPr>
              <w:rFonts w:eastAsia="Times New Roman" w:cs="Times New Roman"/>
              <w:sz w:val="20"/>
              <w:szCs w:val="20"/>
            </w:rPr>
            <w:t>2</w:t>
          </w:r>
          <w:r w:rsidR="00274B83">
            <w:rPr>
              <w:rFonts w:eastAsia="Times New Roman" w:cs="Times New Roman"/>
              <w:sz w:val="20"/>
              <w:szCs w:val="20"/>
            </w:rPr>
            <w:t>3</w:t>
          </w:r>
        </w:p>
      </w:tc>
      <w:tc>
        <w:tcPr>
          <w:tcW w:w="2467" w:type="pct"/>
          <w:shd w:val="clear" w:color="auto" w:fill="E7E6E6" w:themeFill="background2"/>
          <w:tcMar>
            <w:left w:w="113" w:type="dxa"/>
            <w:right w:w="113" w:type="dxa"/>
          </w:tcMar>
        </w:tcPr>
        <w:p w14:paraId="009BC950" w14:textId="098B1C3D" w:rsidR="00274B83" w:rsidRDefault="0862C603" w:rsidP="00274B83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360"/>
            <w:jc w:val="center"/>
            <w:textAlignment w:val="baseline"/>
            <w:rPr>
              <w:rFonts w:eastAsia="Times New Roman" w:cs="Arial"/>
              <w:sz w:val="20"/>
              <w:szCs w:val="20"/>
            </w:rPr>
          </w:pPr>
          <w:r w:rsidRPr="0862C603">
            <w:rPr>
              <w:rFonts w:eastAsia="Times New Roman" w:cs="Arial"/>
              <w:sz w:val="20"/>
              <w:szCs w:val="20"/>
            </w:rPr>
            <w:t xml:space="preserve">R.T. I. Almaviva </w:t>
          </w:r>
          <w:proofErr w:type="spellStart"/>
          <w:r w:rsidRPr="0862C603">
            <w:rPr>
              <w:rFonts w:eastAsia="Times New Roman" w:cs="Arial"/>
              <w:sz w:val="20"/>
              <w:szCs w:val="20"/>
            </w:rPr>
            <w:t>S.p.A</w:t>
          </w:r>
          <w:proofErr w:type="spellEnd"/>
          <w:r w:rsidRPr="0862C603">
            <w:rPr>
              <w:rFonts w:eastAsia="Times New Roman" w:cs="Arial"/>
              <w:sz w:val="20"/>
              <w:szCs w:val="20"/>
            </w:rPr>
            <w:t xml:space="preserve">/ </w:t>
          </w:r>
          <w:proofErr w:type="spellStart"/>
          <w:r w:rsidR="004420B2" w:rsidRPr="004420B2">
            <w:rPr>
              <w:rFonts w:eastAsia="Times New Roman" w:cs="Arial"/>
              <w:sz w:val="20"/>
              <w:szCs w:val="20"/>
            </w:rPr>
            <w:t>Almawave</w:t>
          </w:r>
          <w:proofErr w:type="spellEnd"/>
          <w:r w:rsidR="004420B2" w:rsidRPr="004420B2">
            <w:rPr>
              <w:rFonts w:eastAsia="Times New Roman" w:cs="Arial"/>
              <w:sz w:val="20"/>
              <w:szCs w:val="20"/>
            </w:rPr>
            <w:t xml:space="preserve"> S.p.a./Dedalus Italia </w:t>
          </w:r>
          <w:proofErr w:type="spellStart"/>
          <w:r w:rsidR="004420B2" w:rsidRPr="004420B2">
            <w:rPr>
              <w:rFonts w:eastAsia="Times New Roman" w:cs="Arial"/>
              <w:sz w:val="20"/>
              <w:szCs w:val="20"/>
            </w:rPr>
            <w:t>S.p.A</w:t>
          </w:r>
          <w:proofErr w:type="spellEnd"/>
          <w:r w:rsidR="004420B2" w:rsidRPr="004420B2">
            <w:rPr>
              <w:rFonts w:eastAsia="Times New Roman" w:cs="Arial"/>
              <w:sz w:val="20"/>
              <w:szCs w:val="20"/>
            </w:rPr>
            <w:t xml:space="preserve"> / </w:t>
          </w:r>
          <w:proofErr w:type="spellStart"/>
          <w:r w:rsidR="004420B2" w:rsidRPr="004420B2">
            <w:rPr>
              <w:rFonts w:eastAsia="Times New Roman" w:cs="Arial"/>
              <w:sz w:val="20"/>
              <w:szCs w:val="20"/>
            </w:rPr>
            <w:t>Datamanagement</w:t>
          </w:r>
          <w:proofErr w:type="spellEnd"/>
          <w:r w:rsidR="004420B2" w:rsidRPr="004420B2">
            <w:rPr>
              <w:rFonts w:eastAsia="Times New Roman" w:cs="Arial"/>
              <w:sz w:val="20"/>
              <w:szCs w:val="20"/>
            </w:rPr>
            <w:t xml:space="preserve"> Italia S.p.A.</w:t>
          </w:r>
          <w:r w:rsidR="00627485">
            <w:rPr>
              <w:rFonts w:eastAsia="Times New Roman" w:cs="Arial"/>
              <w:sz w:val="20"/>
              <w:szCs w:val="20"/>
            </w:rPr>
            <w:t xml:space="preserve"> </w:t>
          </w:r>
          <w:r w:rsidR="004420B2" w:rsidRPr="004420B2">
            <w:rPr>
              <w:rFonts w:eastAsia="Times New Roman" w:cs="Arial"/>
              <w:sz w:val="20"/>
              <w:szCs w:val="20"/>
            </w:rPr>
            <w:t>/Consorzio Maggioli</w:t>
          </w:r>
        </w:p>
        <w:p w14:paraId="0AD32E8F" w14:textId="77777777" w:rsidR="00507F89" w:rsidRPr="00972B5D" w:rsidRDefault="00507F89" w:rsidP="00507F89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360"/>
            <w:jc w:val="center"/>
            <w:textAlignment w:val="baseline"/>
            <w:rPr>
              <w:rFonts w:eastAsia="Times New Roman" w:cs="Times New Roman"/>
              <w:b/>
              <w:sz w:val="20"/>
              <w:szCs w:val="20"/>
            </w:rPr>
          </w:pPr>
          <w:r w:rsidRPr="001D0F8F">
            <w:rPr>
              <w:rFonts w:ascii="Arial" w:eastAsia="Times New Roman" w:hAnsi="Arial" w:cs="Times New Roman"/>
              <w:color w:val="2E74B5" w:themeColor="accent1" w:themeShade="BF"/>
              <w:sz w:val="18"/>
              <w:szCs w:val="18"/>
            </w:rPr>
            <w:t>Uso pubblico</w:t>
          </w:r>
        </w:p>
      </w:tc>
      <w:tc>
        <w:tcPr>
          <w:tcW w:w="1142" w:type="pct"/>
          <w:shd w:val="clear" w:color="auto" w:fill="E7E6E6" w:themeFill="background2"/>
          <w:tcMar>
            <w:left w:w="113" w:type="dxa"/>
            <w:right w:w="113" w:type="dxa"/>
          </w:tcMar>
        </w:tcPr>
        <w:p w14:paraId="62ADC9F0" w14:textId="77777777" w:rsidR="00507F89" w:rsidRPr="00FB7183" w:rsidRDefault="00507F89" w:rsidP="00507F89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before="60" w:after="0" w:line="240" w:lineRule="auto"/>
            <w:ind w:right="-39"/>
            <w:jc w:val="right"/>
            <w:textAlignment w:val="baseline"/>
            <w:rPr>
              <w:rFonts w:eastAsia="Times New Roman" w:cs="Times New Roman"/>
              <w:sz w:val="20"/>
              <w:szCs w:val="20"/>
            </w:rPr>
          </w:pPr>
          <w:r w:rsidRPr="00FB7183">
            <w:rPr>
              <w:rFonts w:eastAsia="Times New Roman" w:cs="Times New Roman"/>
              <w:sz w:val="20"/>
              <w:szCs w:val="20"/>
            </w:rPr>
            <w:t>Pagina</w:t>
          </w:r>
        </w:p>
        <w:p w14:paraId="4028D98C" w14:textId="77777777" w:rsidR="00507F89" w:rsidRPr="00FB7183" w:rsidRDefault="00507F89" w:rsidP="00507F89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before="60" w:after="60" w:line="240" w:lineRule="auto"/>
            <w:ind w:right="-40"/>
            <w:jc w:val="right"/>
            <w:textAlignment w:val="baseline"/>
            <w:rPr>
              <w:rFonts w:eastAsia="Times New Roman" w:cs="Times New Roman"/>
              <w:b/>
              <w:sz w:val="20"/>
              <w:szCs w:val="20"/>
            </w:rPr>
          </w:pPr>
          <w:r w:rsidRPr="00FB7183">
            <w:rPr>
              <w:rFonts w:eastAsia="Times New Roman" w:cs="Times New Roman"/>
              <w:sz w:val="20"/>
              <w:szCs w:val="20"/>
            </w:rPr>
            <w:fldChar w:fldCharType="begin"/>
          </w:r>
          <w:r w:rsidRPr="00FB7183">
            <w:rPr>
              <w:rFonts w:eastAsia="Times New Roman" w:cs="Times New Roman"/>
              <w:sz w:val="20"/>
              <w:szCs w:val="20"/>
            </w:rPr>
            <w:instrText xml:space="preserve"> PAGE  \* MERGEFORMAT </w:instrText>
          </w:r>
          <w:r w:rsidRPr="00FB7183">
            <w:rPr>
              <w:rFonts w:eastAsia="Times New Roman" w:cs="Times New Roman"/>
              <w:sz w:val="20"/>
              <w:szCs w:val="20"/>
            </w:rPr>
            <w:fldChar w:fldCharType="separate"/>
          </w:r>
          <w:r>
            <w:rPr>
              <w:rFonts w:eastAsia="Times New Roman" w:cs="Times New Roman"/>
              <w:noProof/>
              <w:sz w:val="20"/>
              <w:szCs w:val="20"/>
            </w:rPr>
            <w:t>2</w:t>
          </w:r>
          <w:r w:rsidRPr="00FB7183">
            <w:rPr>
              <w:rFonts w:eastAsia="Times New Roman" w:cs="Times New Roman"/>
              <w:sz w:val="20"/>
              <w:szCs w:val="20"/>
            </w:rPr>
            <w:fldChar w:fldCharType="end"/>
          </w:r>
          <w:r w:rsidRPr="00FB7183">
            <w:rPr>
              <w:rFonts w:eastAsia="Times New Roman" w:cs="Times New Roman"/>
              <w:sz w:val="20"/>
              <w:szCs w:val="20"/>
            </w:rPr>
            <w:t xml:space="preserve"> di </w:t>
          </w:r>
          <w:r w:rsidRPr="00FB7183">
            <w:rPr>
              <w:rFonts w:eastAsia="Times New Roman" w:cs="Times New Roman"/>
              <w:sz w:val="20"/>
              <w:szCs w:val="20"/>
              <w:lang w:val="en-US"/>
            </w:rPr>
            <w:fldChar w:fldCharType="begin"/>
          </w:r>
          <w:r w:rsidRPr="00FB7183">
            <w:rPr>
              <w:rFonts w:eastAsia="Times New Roman" w:cs="Times New Roman"/>
              <w:sz w:val="20"/>
              <w:szCs w:val="20"/>
            </w:rPr>
            <w:instrText xml:space="preserve"> NUMPAGES </w:instrText>
          </w:r>
          <w:r w:rsidRPr="00FB7183">
            <w:rPr>
              <w:rFonts w:eastAsia="Times New Roman" w:cs="Times New Roman"/>
              <w:sz w:val="20"/>
              <w:szCs w:val="20"/>
              <w:lang w:val="en-US"/>
            </w:rPr>
            <w:fldChar w:fldCharType="separate"/>
          </w:r>
          <w:r>
            <w:rPr>
              <w:rFonts w:eastAsia="Times New Roman" w:cs="Times New Roman"/>
              <w:noProof/>
              <w:sz w:val="20"/>
              <w:szCs w:val="20"/>
            </w:rPr>
            <w:t>13</w:t>
          </w:r>
          <w:r w:rsidRPr="00FB7183">
            <w:rPr>
              <w:rFonts w:eastAsia="Times New Roman" w:cs="Times New Roman"/>
              <w:sz w:val="20"/>
              <w:szCs w:val="20"/>
              <w:lang w:val="en-US"/>
            </w:rPr>
            <w:fldChar w:fldCharType="end"/>
          </w:r>
        </w:p>
      </w:tc>
    </w:tr>
  </w:tbl>
  <w:p w14:paraId="22CC1240" w14:textId="77777777" w:rsidR="00CB299D" w:rsidRDefault="00CB29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CEE78" w14:textId="77777777" w:rsidR="004C3C28" w:rsidRDefault="004C3C28" w:rsidP="008E5011">
      <w:pPr>
        <w:spacing w:after="0" w:line="240" w:lineRule="auto"/>
      </w:pPr>
      <w:r>
        <w:separator/>
      </w:r>
    </w:p>
  </w:footnote>
  <w:footnote w:type="continuationSeparator" w:id="0">
    <w:p w14:paraId="76F5471D" w14:textId="77777777" w:rsidR="004C3C28" w:rsidRDefault="004C3C28" w:rsidP="008E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insideH w:val="single" w:sz="6" w:space="0" w:color="FFFFFF"/>
        <w:insideV w:val="single" w:sz="6" w:space="0" w:color="FFFFFF"/>
      </w:tblBorders>
      <w:shd w:val="clear" w:color="auto" w:fill="E7E6E6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962"/>
      <w:gridCol w:w="4902"/>
    </w:tblGrid>
    <w:tr w:rsidR="00B56ADD" w:rsidRPr="00AE60D5" w14:paraId="18B2DB37" w14:textId="77777777" w:rsidTr="0862C603">
      <w:trPr>
        <w:cantSplit/>
        <w:trHeight w:val="397"/>
      </w:trPr>
      <w:tc>
        <w:tcPr>
          <w:tcW w:w="2515" w:type="pct"/>
          <w:shd w:val="clear" w:color="auto" w:fill="E7E6E6" w:themeFill="background2"/>
        </w:tcPr>
        <w:p w14:paraId="204C35A1" w14:textId="202A4D56" w:rsidR="00B56ADD" w:rsidRPr="00C91ADE" w:rsidRDefault="0862C603" w:rsidP="00B56ADD">
          <w:pPr>
            <w:pStyle w:val="intestazione0"/>
          </w:pPr>
          <w:r w:rsidRPr="00C91ADE">
            <w:t>R.T. I. Almaviva S.p.A/ A</w:t>
          </w:r>
          <w:r w:rsidR="00DD0035" w:rsidRPr="00C91ADE">
            <w:t>lmawave</w:t>
          </w:r>
          <w:r w:rsidRPr="00C91ADE">
            <w:t xml:space="preserve"> S.p.a./</w:t>
          </w:r>
          <w:r w:rsidR="00DD0035" w:rsidRPr="00C91ADE">
            <w:t>Dedalus</w:t>
          </w:r>
          <w:r w:rsidRPr="00C91ADE">
            <w:t xml:space="preserve"> </w:t>
          </w:r>
          <w:r w:rsidR="004420B2" w:rsidRPr="00C91ADE">
            <w:t xml:space="preserve">Italia </w:t>
          </w:r>
          <w:r w:rsidRPr="00C91ADE">
            <w:t>S.</w:t>
          </w:r>
          <w:r w:rsidR="004420B2" w:rsidRPr="00C91ADE">
            <w:t>p</w:t>
          </w:r>
          <w:r w:rsidRPr="00C91ADE">
            <w:t>.</w:t>
          </w:r>
          <w:r w:rsidR="004420B2" w:rsidRPr="00C91ADE">
            <w:t xml:space="preserve">A </w:t>
          </w:r>
          <w:r w:rsidRPr="00C91ADE">
            <w:t xml:space="preserve">/ </w:t>
          </w:r>
          <w:r w:rsidR="00DD0035" w:rsidRPr="00C91ADE">
            <w:t>Datamanagement Italia</w:t>
          </w:r>
          <w:r w:rsidRPr="00C91ADE">
            <w:t xml:space="preserve"> S.</w:t>
          </w:r>
          <w:r w:rsidR="004420B2" w:rsidRPr="00C91ADE">
            <w:t>p</w:t>
          </w:r>
          <w:r w:rsidRPr="00C91ADE">
            <w:t>.</w:t>
          </w:r>
          <w:r w:rsidR="004420B2" w:rsidRPr="00C91ADE">
            <w:t>A</w:t>
          </w:r>
          <w:r w:rsidRPr="00C91ADE">
            <w:t>./</w:t>
          </w:r>
          <w:r w:rsidR="004420B2" w:rsidRPr="00C91ADE">
            <w:t xml:space="preserve">Consorzio </w:t>
          </w:r>
          <w:r w:rsidR="00DD0035" w:rsidRPr="00C91ADE">
            <w:t>Maggioli</w:t>
          </w:r>
          <w:r w:rsidRPr="00C91ADE">
            <w:t xml:space="preserve"> </w:t>
          </w:r>
        </w:p>
      </w:tc>
      <w:tc>
        <w:tcPr>
          <w:tcW w:w="2485" w:type="pct"/>
          <w:shd w:val="clear" w:color="auto" w:fill="E7E6E6" w:themeFill="background2"/>
        </w:tcPr>
        <w:p w14:paraId="31C6D705" w14:textId="644A7F2B" w:rsidR="00274B83" w:rsidRPr="001C4AB5" w:rsidRDefault="00DD0035" w:rsidP="00274B83">
          <w:pPr>
            <w:pStyle w:val="intestazione0"/>
            <w:jc w:val="right"/>
          </w:pPr>
          <w:r>
            <w:t>Intercent-ER</w:t>
          </w:r>
          <w:r w:rsidR="00274B83" w:rsidRPr="004F3D19">
            <w:t xml:space="preserve"> </w:t>
          </w:r>
          <w:r w:rsidR="006A29BC">
            <w:t>–</w:t>
          </w:r>
          <w:r w:rsidR="00274B83" w:rsidRPr="004F3D19">
            <w:t xml:space="preserve"> </w:t>
          </w:r>
          <w:r w:rsidR="006A29BC">
            <w:t>Servizi di s</w:t>
          </w:r>
          <w:r w:rsidR="00E47041">
            <w:t>v</w:t>
          </w:r>
          <w:r w:rsidR="006A29BC">
            <w:t>iluppo e gestione di SI a supporto delle PP.AA. 2</w:t>
          </w:r>
          <w:r w:rsidR="00274B83" w:rsidRPr="00B95AF5">
            <w:t xml:space="preserve"> </w:t>
          </w:r>
        </w:p>
        <w:p w14:paraId="26B213EB" w14:textId="34622AC2" w:rsidR="00B56ADD" w:rsidRPr="00AE60D5" w:rsidRDefault="00B56ADD" w:rsidP="00DD0035">
          <w:pPr>
            <w:pStyle w:val="intestazione0"/>
            <w:jc w:val="center"/>
          </w:pPr>
        </w:p>
      </w:tc>
    </w:tr>
    <w:tr w:rsidR="00B56ADD" w:rsidRPr="00AE60D5" w14:paraId="43BB062F" w14:textId="77777777" w:rsidTr="0862C603">
      <w:trPr>
        <w:cantSplit/>
        <w:trHeight w:val="397"/>
      </w:trPr>
      <w:tc>
        <w:tcPr>
          <w:tcW w:w="2515" w:type="pct"/>
          <w:shd w:val="clear" w:color="auto" w:fill="E7E6E6" w:themeFill="background2"/>
          <w:vAlign w:val="center"/>
        </w:tcPr>
        <w:p w14:paraId="20909357" w14:textId="335C1941" w:rsidR="00B56ADD" w:rsidRPr="00AE60D5" w:rsidRDefault="00365CF2" w:rsidP="00B56ADD">
          <w:pPr>
            <w:pStyle w:val="intestazione0"/>
          </w:pPr>
          <w:r w:rsidRPr="00806755">
            <w:t>R</w:t>
          </w:r>
          <w:r w:rsidR="004420B2" w:rsidRPr="00806755">
            <w:t>ichiesta preliminare di Fornitura</w:t>
          </w:r>
          <w:r w:rsidR="004A0FDB" w:rsidRPr="00806755">
            <w:t>/Progetto</w:t>
          </w:r>
          <w:r w:rsidRPr="00806755">
            <w:t xml:space="preserve"> v. 1</w:t>
          </w:r>
        </w:p>
      </w:tc>
      <w:tc>
        <w:tcPr>
          <w:tcW w:w="2485" w:type="pct"/>
          <w:shd w:val="clear" w:color="auto" w:fill="E7E6E6" w:themeFill="background2"/>
          <w:vAlign w:val="center"/>
        </w:tcPr>
        <w:p w14:paraId="65713995" w14:textId="00547AD1" w:rsidR="00B56ADD" w:rsidRPr="00B122AC" w:rsidRDefault="00365CF2" w:rsidP="00B56ADD">
          <w:pPr>
            <w:spacing w:after="0"/>
            <w:jc w:val="right"/>
            <w:rPr>
              <w:rFonts w:cstheme="minorHAnsi"/>
              <w:sz w:val="20"/>
              <w:szCs w:val="20"/>
            </w:rPr>
          </w:pPr>
          <w:proofErr w:type="spellStart"/>
          <w:r>
            <w:rPr>
              <w:rFonts w:cstheme="minorHAnsi"/>
              <w:color w:val="3366FF"/>
              <w:sz w:val="20"/>
              <w:szCs w:val="20"/>
            </w:rPr>
            <w:t>Conv</w:t>
          </w:r>
          <w:r w:rsidR="004420B2">
            <w:rPr>
              <w:rFonts w:cstheme="minorHAnsi"/>
              <w:color w:val="3366FF"/>
              <w:sz w:val="20"/>
              <w:szCs w:val="20"/>
            </w:rPr>
            <w:t>IER</w:t>
          </w:r>
          <w:proofErr w:type="spellEnd"/>
          <w:r w:rsidR="008F363C">
            <w:rPr>
              <w:rFonts w:cstheme="minorHAnsi"/>
              <w:color w:val="3366FF"/>
              <w:sz w:val="20"/>
              <w:szCs w:val="20"/>
            </w:rPr>
            <w:t>_&lt;Amministrazione&gt;-</w:t>
          </w:r>
          <w:r w:rsidR="004A0FDB">
            <w:rPr>
              <w:rFonts w:cstheme="minorHAnsi"/>
              <w:color w:val="3366FF"/>
              <w:sz w:val="20"/>
              <w:szCs w:val="20"/>
            </w:rPr>
            <w:t xml:space="preserve">Richiesta preliminare </w:t>
          </w:r>
          <w:r w:rsidR="008F363C">
            <w:rPr>
              <w:rFonts w:cstheme="minorHAnsi"/>
              <w:color w:val="3366FF"/>
              <w:sz w:val="20"/>
              <w:szCs w:val="20"/>
            </w:rPr>
            <w:t>1.0</w:t>
          </w:r>
        </w:p>
      </w:tc>
    </w:tr>
  </w:tbl>
  <w:p w14:paraId="33EA3EAC" w14:textId="7FE88E16" w:rsidR="00CB299D" w:rsidRPr="007E2F82" w:rsidRDefault="00CB299D" w:rsidP="007E2F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7B68E" w14:textId="77777777" w:rsidR="00CB299D" w:rsidRDefault="00CB299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78AA9" w14:textId="77777777" w:rsidR="00CB299D" w:rsidRDefault="00CB29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54089"/>
    <w:multiLevelType w:val="hybridMultilevel"/>
    <w:tmpl w:val="6400EFF0"/>
    <w:lvl w:ilvl="0" w:tplc="4AB68D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21BC"/>
    <w:multiLevelType w:val="multilevel"/>
    <w:tmpl w:val="6A70C32A"/>
    <w:styleLink w:val="Sti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.%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FA15E78"/>
    <w:multiLevelType w:val="multilevel"/>
    <w:tmpl w:val="7D7A1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726" w:hanging="432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szCs w:val="22"/>
        <w:vertAlign w:val="baseline"/>
      </w:rPr>
    </w:lvl>
    <w:lvl w:ilvl="2">
      <w:start w:val="1"/>
      <w:numFmt w:val="decimal"/>
      <w:pStyle w:val="Stile3"/>
      <w:lvlText w:val="%1.%2.%3."/>
      <w:lvlJc w:val="left"/>
      <w:pPr>
        <w:tabs>
          <w:tab w:val="num" w:pos="1374"/>
        </w:tabs>
        <w:ind w:left="1158" w:hanging="504"/>
      </w:pPr>
      <w:rPr>
        <w:rFonts w:hint="default"/>
        <w:b/>
        <w:i w:val="0"/>
        <w:color w:val="00008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94"/>
        </w:tabs>
        <w:ind w:left="16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54"/>
        </w:tabs>
        <w:ind w:left="21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74"/>
        </w:tabs>
        <w:ind w:left="26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3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4"/>
        </w:tabs>
        <w:ind w:left="36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4"/>
        </w:tabs>
        <w:ind w:left="4254" w:hanging="1440"/>
      </w:pPr>
      <w:rPr>
        <w:rFonts w:hint="default"/>
      </w:rPr>
    </w:lvl>
  </w:abstractNum>
  <w:abstractNum w:abstractNumId="3" w15:restartNumberingAfterBreak="0">
    <w:nsid w:val="43B8211D"/>
    <w:multiLevelType w:val="hybridMultilevel"/>
    <w:tmpl w:val="10828CA8"/>
    <w:lvl w:ilvl="0" w:tplc="18DE4C22">
      <w:start w:val="1"/>
      <w:numFmt w:val="bullet"/>
      <w:pStyle w:val="ElencoBullet01Tondo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3869"/>
    <w:multiLevelType w:val="multilevel"/>
    <w:tmpl w:val="369C5F5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F6C7427"/>
    <w:multiLevelType w:val="hybridMultilevel"/>
    <w:tmpl w:val="4AF06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C5C1C">
      <w:start w:val="1"/>
      <w:numFmt w:val="bullet"/>
      <w:pStyle w:val="puntoelenco-2liv"/>
      <w:lvlText w:val=""/>
      <w:lvlJc w:val="left"/>
      <w:pPr>
        <w:ind w:left="1440" w:hanging="360"/>
      </w:pPr>
      <w:rPr>
        <w:rFonts w:ascii="Wingdings" w:hAnsi="Wingdings" w:hint="default"/>
        <w:color w:val="7F7F7F" w:themeColor="text1" w:themeTint="80"/>
        <w:sz w:val="18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6668A"/>
    <w:multiLevelType w:val="hybridMultilevel"/>
    <w:tmpl w:val="731ED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47C1A"/>
    <w:multiLevelType w:val="hybridMultilevel"/>
    <w:tmpl w:val="59B2632E"/>
    <w:lvl w:ilvl="0" w:tplc="352A0C20">
      <w:start w:val="1"/>
      <w:numFmt w:val="bullet"/>
      <w:pStyle w:val="puntoelenco-1liv"/>
      <w:lvlText w:val="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57912">
    <w:abstractNumId w:val="2"/>
  </w:num>
  <w:num w:numId="2" w16cid:durableId="1813936722">
    <w:abstractNumId w:val="1"/>
  </w:num>
  <w:num w:numId="3" w16cid:durableId="539780642">
    <w:abstractNumId w:val="4"/>
  </w:num>
  <w:num w:numId="4" w16cid:durableId="1095633012">
    <w:abstractNumId w:val="7"/>
  </w:num>
  <w:num w:numId="5" w16cid:durableId="920216577">
    <w:abstractNumId w:val="5"/>
  </w:num>
  <w:num w:numId="6" w16cid:durableId="1750033709">
    <w:abstractNumId w:val="3"/>
  </w:num>
  <w:num w:numId="7" w16cid:durableId="1831019281">
    <w:abstractNumId w:val="6"/>
  </w:num>
  <w:num w:numId="8" w16cid:durableId="56048190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linkStyl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25E"/>
    <w:rsid w:val="00011380"/>
    <w:rsid w:val="00012660"/>
    <w:rsid w:val="000133C9"/>
    <w:rsid w:val="00013EE1"/>
    <w:rsid w:val="00015DFC"/>
    <w:rsid w:val="00020B0C"/>
    <w:rsid w:val="0002461E"/>
    <w:rsid w:val="0002604A"/>
    <w:rsid w:val="000438F6"/>
    <w:rsid w:val="00053920"/>
    <w:rsid w:val="0005546A"/>
    <w:rsid w:val="00060499"/>
    <w:rsid w:val="000659A5"/>
    <w:rsid w:val="00066DDD"/>
    <w:rsid w:val="000707D2"/>
    <w:rsid w:val="00070CCC"/>
    <w:rsid w:val="00071578"/>
    <w:rsid w:val="0007369B"/>
    <w:rsid w:val="00082693"/>
    <w:rsid w:val="000827F8"/>
    <w:rsid w:val="00085FB3"/>
    <w:rsid w:val="00094F0E"/>
    <w:rsid w:val="000A01DA"/>
    <w:rsid w:val="000A11C9"/>
    <w:rsid w:val="000A2FBA"/>
    <w:rsid w:val="000A5A52"/>
    <w:rsid w:val="000A7A01"/>
    <w:rsid w:val="000B1D16"/>
    <w:rsid w:val="000B22C7"/>
    <w:rsid w:val="000B333A"/>
    <w:rsid w:val="000B7FD3"/>
    <w:rsid w:val="000D014A"/>
    <w:rsid w:val="000D34F7"/>
    <w:rsid w:val="000E37A9"/>
    <w:rsid w:val="000F1104"/>
    <w:rsid w:val="00101882"/>
    <w:rsid w:val="00102D52"/>
    <w:rsid w:val="00105380"/>
    <w:rsid w:val="0010750D"/>
    <w:rsid w:val="00114D9C"/>
    <w:rsid w:val="00115C3F"/>
    <w:rsid w:val="00126BA9"/>
    <w:rsid w:val="0013192B"/>
    <w:rsid w:val="001327B5"/>
    <w:rsid w:val="0013570A"/>
    <w:rsid w:val="001426D7"/>
    <w:rsid w:val="00147F9B"/>
    <w:rsid w:val="00155A74"/>
    <w:rsid w:val="00155D3E"/>
    <w:rsid w:val="001561E9"/>
    <w:rsid w:val="001668EA"/>
    <w:rsid w:val="00170DB6"/>
    <w:rsid w:val="00174BFB"/>
    <w:rsid w:val="00181088"/>
    <w:rsid w:val="00183A1F"/>
    <w:rsid w:val="001878CD"/>
    <w:rsid w:val="00191529"/>
    <w:rsid w:val="00195A8E"/>
    <w:rsid w:val="001A3699"/>
    <w:rsid w:val="001C1E12"/>
    <w:rsid w:val="001C5C4B"/>
    <w:rsid w:val="001D0F8F"/>
    <w:rsid w:val="001D1629"/>
    <w:rsid w:val="001D21E3"/>
    <w:rsid w:val="001D258B"/>
    <w:rsid w:val="001D6ABF"/>
    <w:rsid w:val="001E0CCF"/>
    <w:rsid w:val="001E7D7A"/>
    <w:rsid w:val="00206946"/>
    <w:rsid w:val="00210FA3"/>
    <w:rsid w:val="002133C4"/>
    <w:rsid w:val="00225E68"/>
    <w:rsid w:val="0023080B"/>
    <w:rsid w:val="0023094A"/>
    <w:rsid w:val="00235BEF"/>
    <w:rsid w:val="002370B5"/>
    <w:rsid w:val="00240DA9"/>
    <w:rsid w:val="00242C4B"/>
    <w:rsid w:val="002464E2"/>
    <w:rsid w:val="0025463A"/>
    <w:rsid w:val="0025564A"/>
    <w:rsid w:val="00265E58"/>
    <w:rsid w:val="002675DC"/>
    <w:rsid w:val="00270612"/>
    <w:rsid w:val="00272BF6"/>
    <w:rsid w:val="00272C55"/>
    <w:rsid w:val="00274B83"/>
    <w:rsid w:val="00282322"/>
    <w:rsid w:val="00283479"/>
    <w:rsid w:val="00284062"/>
    <w:rsid w:val="00292AF5"/>
    <w:rsid w:val="00297129"/>
    <w:rsid w:val="002A088D"/>
    <w:rsid w:val="002A0A34"/>
    <w:rsid w:val="002B0C01"/>
    <w:rsid w:val="002B3C50"/>
    <w:rsid w:val="002B400C"/>
    <w:rsid w:val="002C7151"/>
    <w:rsid w:val="002D777B"/>
    <w:rsid w:val="002E0FDD"/>
    <w:rsid w:val="002E3346"/>
    <w:rsid w:val="002E52DC"/>
    <w:rsid w:val="00312066"/>
    <w:rsid w:val="00330A15"/>
    <w:rsid w:val="003344FF"/>
    <w:rsid w:val="00336AB2"/>
    <w:rsid w:val="00336B3E"/>
    <w:rsid w:val="003433D1"/>
    <w:rsid w:val="003504B6"/>
    <w:rsid w:val="003653D4"/>
    <w:rsid w:val="00365CF2"/>
    <w:rsid w:val="00372FCD"/>
    <w:rsid w:val="00383C6C"/>
    <w:rsid w:val="0039201F"/>
    <w:rsid w:val="00393DC0"/>
    <w:rsid w:val="00394124"/>
    <w:rsid w:val="00395F27"/>
    <w:rsid w:val="00397D80"/>
    <w:rsid w:val="003A41E5"/>
    <w:rsid w:val="003A562F"/>
    <w:rsid w:val="003A567D"/>
    <w:rsid w:val="003B25E4"/>
    <w:rsid w:val="003B44AA"/>
    <w:rsid w:val="003B5461"/>
    <w:rsid w:val="003C0056"/>
    <w:rsid w:val="003C0C82"/>
    <w:rsid w:val="003C2472"/>
    <w:rsid w:val="003C52BA"/>
    <w:rsid w:val="003E02EA"/>
    <w:rsid w:val="003E2F21"/>
    <w:rsid w:val="003E4804"/>
    <w:rsid w:val="003F036E"/>
    <w:rsid w:val="00401B14"/>
    <w:rsid w:val="00405F26"/>
    <w:rsid w:val="00415229"/>
    <w:rsid w:val="00417E45"/>
    <w:rsid w:val="004346F4"/>
    <w:rsid w:val="00434A7E"/>
    <w:rsid w:val="004369E5"/>
    <w:rsid w:val="004420B2"/>
    <w:rsid w:val="004437BF"/>
    <w:rsid w:val="0045109A"/>
    <w:rsid w:val="00456C0E"/>
    <w:rsid w:val="00474D31"/>
    <w:rsid w:val="00474DEA"/>
    <w:rsid w:val="00476812"/>
    <w:rsid w:val="0048487B"/>
    <w:rsid w:val="0048610E"/>
    <w:rsid w:val="00490C57"/>
    <w:rsid w:val="00493A49"/>
    <w:rsid w:val="004A0FDB"/>
    <w:rsid w:val="004A53ED"/>
    <w:rsid w:val="004B0864"/>
    <w:rsid w:val="004B5739"/>
    <w:rsid w:val="004B6DC5"/>
    <w:rsid w:val="004C2888"/>
    <w:rsid w:val="004C3C28"/>
    <w:rsid w:val="004C43D0"/>
    <w:rsid w:val="004C53DB"/>
    <w:rsid w:val="004D7692"/>
    <w:rsid w:val="004E0FBE"/>
    <w:rsid w:val="004E5602"/>
    <w:rsid w:val="004F194B"/>
    <w:rsid w:val="004F1C77"/>
    <w:rsid w:val="004F2699"/>
    <w:rsid w:val="004F2D2E"/>
    <w:rsid w:val="004F4A21"/>
    <w:rsid w:val="004F7F25"/>
    <w:rsid w:val="00505593"/>
    <w:rsid w:val="00506533"/>
    <w:rsid w:val="00507F89"/>
    <w:rsid w:val="00511640"/>
    <w:rsid w:val="00512EDD"/>
    <w:rsid w:val="005164F1"/>
    <w:rsid w:val="00517387"/>
    <w:rsid w:val="005173B9"/>
    <w:rsid w:val="00524438"/>
    <w:rsid w:val="00524986"/>
    <w:rsid w:val="00526057"/>
    <w:rsid w:val="00543D39"/>
    <w:rsid w:val="005529E7"/>
    <w:rsid w:val="00555EFB"/>
    <w:rsid w:val="00560A56"/>
    <w:rsid w:val="00560D80"/>
    <w:rsid w:val="0056145F"/>
    <w:rsid w:val="00572CF8"/>
    <w:rsid w:val="005734B5"/>
    <w:rsid w:val="0058128A"/>
    <w:rsid w:val="00582385"/>
    <w:rsid w:val="005845EB"/>
    <w:rsid w:val="00593994"/>
    <w:rsid w:val="005954F9"/>
    <w:rsid w:val="005A43FE"/>
    <w:rsid w:val="005B79FF"/>
    <w:rsid w:val="005C303E"/>
    <w:rsid w:val="005D6E46"/>
    <w:rsid w:val="005E461D"/>
    <w:rsid w:val="005F17F6"/>
    <w:rsid w:val="005F47B2"/>
    <w:rsid w:val="006016A3"/>
    <w:rsid w:val="00606DAD"/>
    <w:rsid w:val="006110DD"/>
    <w:rsid w:val="00612708"/>
    <w:rsid w:val="00614DF4"/>
    <w:rsid w:val="00616CFD"/>
    <w:rsid w:val="006178F6"/>
    <w:rsid w:val="0062021D"/>
    <w:rsid w:val="00625708"/>
    <w:rsid w:val="00627485"/>
    <w:rsid w:val="00627F89"/>
    <w:rsid w:val="00631840"/>
    <w:rsid w:val="0064458B"/>
    <w:rsid w:val="006523E1"/>
    <w:rsid w:val="00653195"/>
    <w:rsid w:val="00653834"/>
    <w:rsid w:val="006542C0"/>
    <w:rsid w:val="00667E46"/>
    <w:rsid w:val="00672F5E"/>
    <w:rsid w:val="00683288"/>
    <w:rsid w:val="0068618E"/>
    <w:rsid w:val="00686F75"/>
    <w:rsid w:val="006879B2"/>
    <w:rsid w:val="00694CF6"/>
    <w:rsid w:val="006A29BC"/>
    <w:rsid w:val="006B7018"/>
    <w:rsid w:val="006C2B4F"/>
    <w:rsid w:val="006E0E7A"/>
    <w:rsid w:val="006E5FA7"/>
    <w:rsid w:val="00704F89"/>
    <w:rsid w:val="00705BFF"/>
    <w:rsid w:val="0071169B"/>
    <w:rsid w:val="00712B8E"/>
    <w:rsid w:val="007159BE"/>
    <w:rsid w:val="00727E5C"/>
    <w:rsid w:val="007303DF"/>
    <w:rsid w:val="007401F1"/>
    <w:rsid w:val="007405AA"/>
    <w:rsid w:val="00746B2D"/>
    <w:rsid w:val="0076246A"/>
    <w:rsid w:val="00775CC0"/>
    <w:rsid w:val="00776E22"/>
    <w:rsid w:val="0078519D"/>
    <w:rsid w:val="00787317"/>
    <w:rsid w:val="00791BB2"/>
    <w:rsid w:val="007A17AC"/>
    <w:rsid w:val="007A1E57"/>
    <w:rsid w:val="007A6177"/>
    <w:rsid w:val="007A771A"/>
    <w:rsid w:val="007B0E26"/>
    <w:rsid w:val="007C2D31"/>
    <w:rsid w:val="007C40F8"/>
    <w:rsid w:val="007C6C46"/>
    <w:rsid w:val="007D0B86"/>
    <w:rsid w:val="007D5EF5"/>
    <w:rsid w:val="007E2F82"/>
    <w:rsid w:val="007F0D77"/>
    <w:rsid w:val="007F1365"/>
    <w:rsid w:val="007F2538"/>
    <w:rsid w:val="007F2D24"/>
    <w:rsid w:val="007F576D"/>
    <w:rsid w:val="008047F6"/>
    <w:rsid w:val="00805087"/>
    <w:rsid w:val="00806755"/>
    <w:rsid w:val="00812734"/>
    <w:rsid w:val="00815716"/>
    <w:rsid w:val="0081600C"/>
    <w:rsid w:val="00817F05"/>
    <w:rsid w:val="00822BAE"/>
    <w:rsid w:val="0082507E"/>
    <w:rsid w:val="008311F5"/>
    <w:rsid w:val="00836463"/>
    <w:rsid w:val="008367EE"/>
    <w:rsid w:val="008407C4"/>
    <w:rsid w:val="00844702"/>
    <w:rsid w:val="00847532"/>
    <w:rsid w:val="00853A12"/>
    <w:rsid w:val="008549EB"/>
    <w:rsid w:val="00862BC0"/>
    <w:rsid w:val="00866330"/>
    <w:rsid w:val="0086718F"/>
    <w:rsid w:val="00870FC3"/>
    <w:rsid w:val="0087445F"/>
    <w:rsid w:val="0088417D"/>
    <w:rsid w:val="00886008"/>
    <w:rsid w:val="008A1F00"/>
    <w:rsid w:val="008B3F66"/>
    <w:rsid w:val="008D3C5B"/>
    <w:rsid w:val="008D65B8"/>
    <w:rsid w:val="008E190B"/>
    <w:rsid w:val="008E5011"/>
    <w:rsid w:val="008E63EA"/>
    <w:rsid w:val="008E6F47"/>
    <w:rsid w:val="008F05AF"/>
    <w:rsid w:val="008F363C"/>
    <w:rsid w:val="008F47ED"/>
    <w:rsid w:val="008F4E32"/>
    <w:rsid w:val="008F58B7"/>
    <w:rsid w:val="008F6121"/>
    <w:rsid w:val="00900EB2"/>
    <w:rsid w:val="00902AA5"/>
    <w:rsid w:val="00906991"/>
    <w:rsid w:val="009111FA"/>
    <w:rsid w:val="00912346"/>
    <w:rsid w:val="0091293A"/>
    <w:rsid w:val="00924BF0"/>
    <w:rsid w:val="0092579C"/>
    <w:rsid w:val="009275A9"/>
    <w:rsid w:val="00930007"/>
    <w:rsid w:val="00936637"/>
    <w:rsid w:val="00957784"/>
    <w:rsid w:val="00957E92"/>
    <w:rsid w:val="00965EB3"/>
    <w:rsid w:val="00972B5D"/>
    <w:rsid w:val="009738A8"/>
    <w:rsid w:val="00981CDD"/>
    <w:rsid w:val="009836B2"/>
    <w:rsid w:val="0098437C"/>
    <w:rsid w:val="00984E35"/>
    <w:rsid w:val="00986F35"/>
    <w:rsid w:val="009906A9"/>
    <w:rsid w:val="00992357"/>
    <w:rsid w:val="00995B0E"/>
    <w:rsid w:val="009962ED"/>
    <w:rsid w:val="00996AAA"/>
    <w:rsid w:val="009B05A7"/>
    <w:rsid w:val="009B383F"/>
    <w:rsid w:val="009B59AE"/>
    <w:rsid w:val="009B6310"/>
    <w:rsid w:val="009D1551"/>
    <w:rsid w:val="009D46DB"/>
    <w:rsid w:val="009F5B22"/>
    <w:rsid w:val="009F77BF"/>
    <w:rsid w:val="00A0106C"/>
    <w:rsid w:val="00A01B9E"/>
    <w:rsid w:val="00A041A3"/>
    <w:rsid w:val="00A06C53"/>
    <w:rsid w:val="00A07088"/>
    <w:rsid w:val="00A07395"/>
    <w:rsid w:val="00A11657"/>
    <w:rsid w:val="00A15C2C"/>
    <w:rsid w:val="00A27824"/>
    <w:rsid w:val="00A31D77"/>
    <w:rsid w:val="00A3620A"/>
    <w:rsid w:val="00A409E8"/>
    <w:rsid w:val="00A4299E"/>
    <w:rsid w:val="00A44EF0"/>
    <w:rsid w:val="00A45572"/>
    <w:rsid w:val="00A45930"/>
    <w:rsid w:val="00A534AA"/>
    <w:rsid w:val="00A57E7A"/>
    <w:rsid w:val="00A62D72"/>
    <w:rsid w:val="00A7103E"/>
    <w:rsid w:val="00A8484D"/>
    <w:rsid w:val="00A85815"/>
    <w:rsid w:val="00A85D51"/>
    <w:rsid w:val="00A875D3"/>
    <w:rsid w:val="00A969AC"/>
    <w:rsid w:val="00AB1CD2"/>
    <w:rsid w:val="00AB377C"/>
    <w:rsid w:val="00AB4452"/>
    <w:rsid w:val="00AC4691"/>
    <w:rsid w:val="00AD09F1"/>
    <w:rsid w:val="00AD4A97"/>
    <w:rsid w:val="00AD6E66"/>
    <w:rsid w:val="00AE1BB0"/>
    <w:rsid w:val="00AE60D5"/>
    <w:rsid w:val="00AE7080"/>
    <w:rsid w:val="00AF1B3F"/>
    <w:rsid w:val="00AF24C8"/>
    <w:rsid w:val="00AF3BAD"/>
    <w:rsid w:val="00AF6F90"/>
    <w:rsid w:val="00B06D32"/>
    <w:rsid w:val="00B077E6"/>
    <w:rsid w:val="00B07CDB"/>
    <w:rsid w:val="00B11804"/>
    <w:rsid w:val="00B122AC"/>
    <w:rsid w:val="00B12A38"/>
    <w:rsid w:val="00B138D9"/>
    <w:rsid w:val="00B15324"/>
    <w:rsid w:val="00B21A60"/>
    <w:rsid w:val="00B21C00"/>
    <w:rsid w:val="00B309BB"/>
    <w:rsid w:val="00B31F8E"/>
    <w:rsid w:val="00B33B71"/>
    <w:rsid w:val="00B35CAA"/>
    <w:rsid w:val="00B3769B"/>
    <w:rsid w:val="00B428FF"/>
    <w:rsid w:val="00B5051F"/>
    <w:rsid w:val="00B55844"/>
    <w:rsid w:val="00B569BD"/>
    <w:rsid w:val="00B56ADD"/>
    <w:rsid w:val="00B61894"/>
    <w:rsid w:val="00B64EF3"/>
    <w:rsid w:val="00B6565D"/>
    <w:rsid w:val="00B72DB7"/>
    <w:rsid w:val="00B77581"/>
    <w:rsid w:val="00B9449D"/>
    <w:rsid w:val="00B95195"/>
    <w:rsid w:val="00B97F8A"/>
    <w:rsid w:val="00BA5E00"/>
    <w:rsid w:val="00BA6324"/>
    <w:rsid w:val="00BB4ACB"/>
    <w:rsid w:val="00BB5912"/>
    <w:rsid w:val="00BB5CA0"/>
    <w:rsid w:val="00BC4983"/>
    <w:rsid w:val="00BC58F7"/>
    <w:rsid w:val="00BC74D9"/>
    <w:rsid w:val="00BC7B18"/>
    <w:rsid w:val="00BD1625"/>
    <w:rsid w:val="00BE224C"/>
    <w:rsid w:val="00BE5696"/>
    <w:rsid w:val="00BE5AB9"/>
    <w:rsid w:val="00BF003E"/>
    <w:rsid w:val="00C0186A"/>
    <w:rsid w:val="00C019CB"/>
    <w:rsid w:val="00C06280"/>
    <w:rsid w:val="00C0792F"/>
    <w:rsid w:val="00C12BAA"/>
    <w:rsid w:val="00C14317"/>
    <w:rsid w:val="00C149C5"/>
    <w:rsid w:val="00C24746"/>
    <w:rsid w:val="00C35B6C"/>
    <w:rsid w:val="00C37830"/>
    <w:rsid w:val="00C43D43"/>
    <w:rsid w:val="00C4547F"/>
    <w:rsid w:val="00C46395"/>
    <w:rsid w:val="00C53466"/>
    <w:rsid w:val="00C567E0"/>
    <w:rsid w:val="00C56D27"/>
    <w:rsid w:val="00C60305"/>
    <w:rsid w:val="00C7552D"/>
    <w:rsid w:val="00C82391"/>
    <w:rsid w:val="00C9098A"/>
    <w:rsid w:val="00C91ADE"/>
    <w:rsid w:val="00C95A22"/>
    <w:rsid w:val="00CA25D0"/>
    <w:rsid w:val="00CA7259"/>
    <w:rsid w:val="00CA736C"/>
    <w:rsid w:val="00CB299D"/>
    <w:rsid w:val="00CB6840"/>
    <w:rsid w:val="00CB6A3B"/>
    <w:rsid w:val="00CB7132"/>
    <w:rsid w:val="00CE1601"/>
    <w:rsid w:val="00CE3492"/>
    <w:rsid w:val="00CE5869"/>
    <w:rsid w:val="00CE5F39"/>
    <w:rsid w:val="00CE70A8"/>
    <w:rsid w:val="00CF183C"/>
    <w:rsid w:val="00CF384F"/>
    <w:rsid w:val="00D063B9"/>
    <w:rsid w:val="00D133FF"/>
    <w:rsid w:val="00D1348E"/>
    <w:rsid w:val="00D14181"/>
    <w:rsid w:val="00D1625E"/>
    <w:rsid w:val="00D21CDD"/>
    <w:rsid w:val="00D307FA"/>
    <w:rsid w:val="00D32D6D"/>
    <w:rsid w:val="00D3706E"/>
    <w:rsid w:val="00D41213"/>
    <w:rsid w:val="00D43BA0"/>
    <w:rsid w:val="00D43DAE"/>
    <w:rsid w:val="00D52AC6"/>
    <w:rsid w:val="00D53118"/>
    <w:rsid w:val="00D532B8"/>
    <w:rsid w:val="00D54B2E"/>
    <w:rsid w:val="00D5751D"/>
    <w:rsid w:val="00D57687"/>
    <w:rsid w:val="00D61113"/>
    <w:rsid w:val="00D62CD8"/>
    <w:rsid w:val="00D62E85"/>
    <w:rsid w:val="00D7156B"/>
    <w:rsid w:val="00D715C6"/>
    <w:rsid w:val="00D8296C"/>
    <w:rsid w:val="00D87D31"/>
    <w:rsid w:val="00D90872"/>
    <w:rsid w:val="00D974D0"/>
    <w:rsid w:val="00DA16B0"/>
    <w:rsid w:val="00DC0091"/>
    <w:rsid w:val="00DC1015"/>
    <w:rsid w:val="00DC16AD"/>
    <w:rsid w:val="00DC1CFB"/>
    <w:rsid w:val="00DC4499"/>
    <w:rsid w:val="00DC633F"/>
    <w:rsid w:val="00DD0035"/>
    <w:rsid w:val="00DE2BF3"/>
    <w:rsid w:val="00DE5517"/>
    <w:rsid w:val="00DE6897"/>
    <w:rsid w:val="00DF1C18"/>
    <w:rsid w:val="00DF27D4"/>
    <w:rsid w:val="00DF5201"/>
    <w:rsid w:val="00E05D15"/>
    <w:rsid w:val="00E11B61"/>
    <w:rsid w:val="00E27BDB"/>
    <w:rsid w:val="00E304BA"/>
    <w:rsid w:val="00E307A4"/>
    <w:rsid w:val="00E32328"/>
    <w:rsid w:val="00E42503"/>
    <w:rsid w:val="00E4388E"/>
    <w:rsid w:val="00E4486E"/>
    <w:rsid w:val="00E448D5"/>
    <w:rsid w:val="00E465A8"/>
    <w:rsid w:val="00E47041"/>
    <w:rsid w:val="00E516A6"/>
    <w:rsid w:val="00E518C3"/>
    <w:rsid w:val="00E5481C"/>
    <w:rsid w:val="00E60E94"/>
    <w:rsid w:val="00E60F85"/>
    <w:rsid w:val="00E61F88"/>
    <w:rsid w:val="00E6378E"/>
    <w:rsid w:val="00E64D87"/>
    <w:rsid w:val="00E65BC2"/>
    <w:rsid w:val="00E71CCD"/>
    <w:rsid w:val="00E86601"/>
    <w:rsid w:val="00E91397"/>
    <w:rsid w:val="00EA724A"/>
    <w:rsid w:val="00EB1750"/>
    <w:rsid w:val="00EC2418"/>
    <w:rsid w:val="00ED77AE"/>
    <w:rsid w:val="00EE1ED2"/>
    <w:rsid w:val="00EF77D0"/>
    <w:rsid w:val="00F04587"/>
    <w:rsid w:val="00F13D68"/>
    <w:rsid w:val="00F23154"/>
    <w:rsid w:val="00F23CA2"/>
    <w:rsid w:val="00F3084C"/>
    <w:rsid w:val="00F32479"/>
    <w:rsid w:val="00F330C7"/>
    <w:rsid w:val="00F36734"/>
    <w:rsid w:val="00F4235C"/>
    <w:rsid w:val="00F4757F"/>
    <w:rsid w:val="00F51989"/>
    <w:rsid w:val="00F52C1C"/>
    <w:rsid w:val="00F55355"/>
    <w:rsid w:val="00F568AD"/>
    <w:rsid w:val="00F816FD"/>
    <w:rsid w:val="00F82049"/>
    <w:rsid w:val="00F86CCA"/>
    <w:rsid w:val="00FA6A78"/>
    <w:rsid w:val="00FB3E9D"/>
    <w:rsid w:val="00FB7183"/>
    <w:rsid w:val="00FC1255"/>
    <w:rsid w:val="00FC678D"/>
    <w:rsid w:val="00FF0D69"/>
    <w:rsid w:val="00FF25AA"/>
    <w:rsid w:val="00FF4F16"/>
    <w:rsid w:val="00FF61FB"/>
    <w:rsid w:val="00FF6839"/>
    <w:rsid w:val="04AA9B30"/>
    <w:rsid w:val="0862C603"/>
    <w:rsid w:val="0B117A85"/>
    <w:rsid w:val="0BED0D6F"/>
    <w:rsid w:val="0D23BFB0"/>
    <w:rsid w:val="0DB1DFF0"/>
    <w:rsid w:val="3FDDD2A4"/>
    <w:rsid w:val="429D0077"/>
    <w:rsid w:val="481C2B46"/>
    <w:rsid w:val="50098858"/>
    <w:rsid w:val="50F27174"/>
    <w:rsid w:val="53B2C6CA"/>
    <w:rsid w:val="641E09B5"/>
    <w:rsid w:val="68CC380B"/>
    <w:rsid w:val="6CD4EDC6"/>
    <w:rsid w:val="6E22BF06"/>
    <w:rsid w:val="71578220"/>
    <w:rsid w:val="72F04998"/>
    <w:rsid w:val="790ABF8D"/>
    <w:rsid w:val="7D019290"/>
    <w:rsid w:val="7F27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178CC"/>
  <w15:chartTrackingRefBased/>
  <w15:docId w15:val="{A9E5B6A5-3E29-4D90-80D7-5546D5D6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1F88"/>
  </w:style>
  <w:style w:type="paragraph" w:styleId="Titolo1">
    <w:name w:val="heading 1"/>
    <w:aliases w:val="SPC Titolo 1,ASAPHeading 1,Heading 1 Char,1 ghost Char,g Char,Ghost Char,ghost Char,h1 Char,R1,H11,Section Heading,II+,I,H12,H13,H14,H15,H16,H17,H18,H111,H121,H131,H141,H151,H161,H171,H19,H112,H122,H132,H142,H152,H162,H172,H181,H1111,H1211"/>
    <w:basedOn w:val="Normale"/>
    <w:next w:val="Normale"/>
    <w:link w:val="Titolo1Carattere"/>
    <w:autoRedefine/>
    <w:uiPriority w:val="9"/>
    <w:qFormat/>
    <w:rsid w:val="00372FCD"/>
    <w:pPr>
      <w:keepNext/>
      <w:keepLines/>
      <w:pageBreakBefore/>
      <w:numPr>
        <w:numId w:val="3"/>
      </w:numPr>
      <w:spacing w:before="840" w:after="600" w:line="240" w:lineRule="auto"/>
      <w:outlineLvl w:val="0"/>
    </w:pPr>
    <w:rPr>
      <w:rFonts w:asciiTheme="majorHAnsi" w:eastAsia="Times New Roman" w:hAnsiTheme="majorHAnsi" w:cstheme="majorBidi"/>
      <w:bCs/>
      <w:iCs/>
      <w:caps/>
      <w:color w:val="2E74B5" w:themeColor="accent1" w:themeShade="BF"/>
      <w:sz w:val="40"/>
      <w:szCs w:val="32"/>
    </w:rPr>
  </w:style>
  <w:style w:type="paragraph" w:styleId="Titolo2">
    <w:name w:val="heading 2"/>
    <w:aliases w:val="Titolo 2 buono,Heading 2 Char,Carattere1 Char,2 headline Char,h Char,headline Char,h2 Char,h2,CAPITOLO,Attribute Heading 2,H2,(1.1,1.2,1.3 etc),Prophead 2,A,A.B.C.,R2,H21,heading 2,Level 2 Head,21,E2,l2,list 2,list 2,heading 2TOC,Head 2"/>
    <w:basedOn w:val="Normale"/>
    <w:next w:val="Normale"/>
    <w:link w:val="Titolo2Carattere"/>
    <w:autoRedefine/>
    <w:uiPriority w:val="9"/>
    <w:unhideWhenUsed/>
    <w:qFormat/>
    <w:rsid w:val="00474D31"/>
    <w:pPr>
      <w:keepNext/>
      <w:keepLines/>
      <w:numPr>
        <w:ilvl w:val="1"/>
        <w:numId w:val="3"/>
      </w:numPr>
      <w:spacing w:before="240" w:after="120"/>
      <w:outlineLvl w:val="1"/>
    </w:pPr>
    <w:rPr>
      <w:rFonts w:asciiTheme="majorHAnsi" w:eastAsiaTheme="majorEastAsia" w:hAnsiTheme="majorHAnsi" w:cstheme="majorBidi"/>
      <w:smallCaps/>
      <w:color w:val="2E74B5" w:themeColor="accent1" w:themeShade="BF"/>
      <w:sz w:val="26"/>
      <w:szCs w:val="26"/>
    </w:rPr>
  </w:style>
  <w:style w:type="paragraph" w:styleId="Titolo3">
    <w:name w:val="heading 3"/>
    <w:aliases w:val="Carattere,3 bullet,b,2,SECOND,Second,bullet,h3,Bulle,BLANK2,Livello 3,H3,Org Heading 1,h1,§,§§,ASAPHeading 3,Org Heanormal,1.2.3.,heading 3,titolo 3,3,summit,y,l3,Level 3 Head,Titolo 3.gf,3m,sotto§,Heading 3 - Logicasiel,3 Heading,3rdOrd (1.),u"/>
    <w:basedOn w:val="Normale"/>
    <w:next w:val="Normale"/>
    <w:link w:val="Titolo3Carattere"/>
    <w:autoRedefine/>
    <w:uiPriority w:val="9"/>
    <w:unhideWhenUsed/>
    <w:qFormat/>
    <w:rsid w:val="00F3084C"/>
    <w:pPr>
      <w:keepNext/>
      <w:keepLines/>
      <w:numPr>
        <w:ilvl w:val="2"/>
        <w:numId w:val="3"/>
      </w:numPr>
      <w:spacing w:before="120" w:after="120"/>
      <w:outlineLvl w:val="2"/>
    </w:pPr>
    <w:rPr>
      <w:rFonts w:asciiTheme="majorHAnsi" w:eastAsiaTheme="majorEastAsia" w:hAnsiTheme="majorHAnsi" w:cstheme="majorBidi"/>
      <w:bCs/>
      <w:color w:val="4472C4" w:themeColor="accent5"/>
      <w:sz w:val="26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unhideWhenUsed/>
    <w:qFormat/>
    <w:rsid w:val="00094F0E"/>
    <w:pPr>
      <w:keepNext/>
      <w:keepLines/>
      <w:spacing w:before="120" w:after="60" w:line="240" w:lineRule="auto"/>
      <w:outlineLvl w:val="3"/>
    </w:pPr>
    <w:rPr>
      <w:rFonts w:asciiTheme="majorHAnsi" w:eastAsiaTheme="majorEastAsia" w:hAnsiTheme="majorHAnsi" w:cstheme="majorBidi"/>
      <w:iCs/>
      <w:color w:val="2E74B5" w:themeColor="accent1" w:themeShade="BF"/>
      <w:sz w:val="26"/>
    </w:rPr>
  </w:style>
  <w:style w:type="paragraph" w:styleId="Titolo5">
    <w:name w:val="heading 5"/>
    <w:aliases w:val="h5,ITT t5,PA Pico Section,H5,Appendix A to X,Heading 5   Appendix A to X,Tit5,tit5,Ref Heading 2,rh2,Second Subheading,Ref Heading 21,rh21,H51,h51,Second Subheading1,Ref Heading 22,rh22,H52,Ref Heading 23,rh23,H53,h52,Second Subheading2,rh24"/>
    <w:basedOn w:val="Normale"/>
    <w:next w:val="Normale"/>
    <w:link w:val="Titolo5Carattere"/>
    <w:uiPriority w:val="9"/>
    <w:unhideWhenUsed/>
    <w:qFormat/>
    <w:rsid w:val="00094F0E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aliases w:val="h6,ITT t6,PA Appendix,ASAPHeading 6,Tit6,Tit61,H6,sub-dash,sd,5,L6,Ref Heading 3,rh3,Third Subheading,Ref Heading 31,rh31,Ref Heading 32,rh32,h61,Third Subheading1,Ref Heading 33,rh33,Ref Heading 34,rh34,h62,Third Subheading2,Ref Heading 35"/>
    <w:basedOn w:val="Normale"/>
    <w:next w:val="Normale"/>
    <w:link w:val="Titolo6Carattere"/>
    <w:uiPriority w:val="9"/>
    <w:unhideWhenUsed/>
    <w:qFormat/>
    <w:rsid w:val="00094F0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aliases w:val="ITT t7,PA Appendix Major,ASAPHeading 7,L7,sottopar11111,L71,ASAPHeading 71,sottopar111111,App Heading11,L72,ASAPHeading 72,sottopar111112,App Heading12,L73,ASAPHeading 73,L74,ASAPHeading 74,sottopar111113,App Heading13,sottopar111114,L75,L76,h7"/>
    <w:basedOn w:val="Normale"/>
    <w:next w:val="Normale"/>
    <w:link w:val="Titolo7Carattere"/>
    <w:uiPriority w:val="9"/>
    <w:unhideWhenUsed/>
    <w:qFormat/>
    <w:rsid w:val="00094F0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aliases w:val="ASAPHeading 8,ASAPHeading 81,ASAPHeading 82,ASAPHeading 83,ASAPHeading 84,ASAPHeading 85,ASAPHeading 86,ASAPHeading 87,action,Enzo,Legal Level 1.1.1.,8,FigureTitle,Condition,requirement,req2,req,Center Bold,Legal Level 1.1.1.1,poi,ITT t8,h8,r"/>
    <w:basedOn w:val="Normale"/>
    <w:next w:val="Normale"/>
    <w:link w:val="Titolo8Carattere"/>
    <w:uiPriority w:val="9"/>
    <w:unhideWhenUsed/>
    <w:qFormat/>
    <w:rsid w:val="00094F0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aliases w:val="ASAPHeading 9,App Heading,App Heading1,Appendix,App Heading2,App Heading3,App Heading4,App Heading5,App Heading6,Appendix1,App Heading7,ASAPHeading 91,App Heading21,App Heading31,App Heading41,App Heading51,App Heading61,Appendix2,App Heading8"/>
    <w:basedOn w:val="Normale"/>
    <w:next w:val="Normale"/>
    <w:link w:val="Titolo9Carattere"/>
    <w:uiPriority w:val="9"/>
    <w:unhideWhenUsed/>
    <w:qFormat/>
    <w:rsid w:val="00094F0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4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F0E"/>
  </w:style>
  <w:style w:type="paragraph" w:styleId="Pidipagina">
    <w:name w:val="footer"/>
    <w:basedOn w:val="Normale"/>
    <w:link w:val="PidipaginaCarattere"/>
    <w:uiPriority w:val="99"/>
    <w:unhideWhenUsed/>
    <w:rsid w:val="00094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F0E"/>
  </w:style>
  <w:style w:type="table" w:customStyle="1" w:styleId="Grigliatabella1">
    <w:name w:val="Griglia tabella1"/>
    <w:rsid w:val="00094F0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autoRedefine/>
    <w:semiHidden/>
    <w:rsid w:val="00094F0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F0E"/>
    <w:rPr>
      <w:rFonts w:ascii="Arial" w:eastAsia="Times New Roman" w:hAnsi="Arial" w:cs="Times New Roman"/>
      <w:sz w:val="20"/>
      <w:szCs w:val="20"/>
    </w:rPr>
  </w:style>
  <w:style w:type="paragraph" w:customStyle="1" w:styleId="Titoloprocedura">
    <w:name w:val="Titolo procedura"/>
    <w:basedOn w:val="Normale"/>
    <w:rsid w:val="00094F0E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rFonts w:ascii="Arial Narrow" w:eastAsia="Times New Roman" w:hAnsi="Arial Narrow" w:cs="Times New Roman"/>
      <w:b/>
      <w:caps/>
      <w:color w:val="333399"/>
      <w:sz w:val="40"/>
      <w:szCs w:val="20"/>
    </w:rPr>
  </w:style>
  <w:style w:type="paragraph" w:styleId="Sommario1">
    <w:name w:val="toc 1"/>
    <w:basedOn w:val="Normale"/>
    <w:next w:val="Normale"/>
    <w:autoRedefine/>
    <w:uiPriority w:val="39"/>
    <w:rsid w:val="00094F0E"/>
    <w:pPr>
      <w:tabs>
        <w:tab w:val="left" w:pos="709"/>
        <w:tab w:val="right" w:leader="dot" w:pos="9854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eastAsiaTheme="minorEastAsia"/>
      <w:b/>
      <w:bCs/>
      <w:caps/>
      <w:noProof/>
      <w:lang w:eastAsia="it-IT"/>
    </w:rPr>
  </w:style>
  <w:style w:type="paragraph" w:styleId="Sommario2">
    <w:name w:val="toc 2"/>
    <w:basedOn w:val="Normale"/>
    <w:next w:val="Normale"/>
    <w:uiPriority w:val="39"/>
    <w:qFormat/>
    <w:rsid w:val="00094F0E"/>
    <w:pPr>
      <w:tabs>
        <w:tab w:val="left" w:pos="1418"/>
        <w:tab w:val="right" w:leader="dot" w:pos="9854"/>
      </w:tabs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Theme="minorEastAsia"/>
      <w:noProof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094F0E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eastAsia="Times New Roman" w:cs="Times New Roman"/>
      <w:sz w:val="20"/>
      <w:szCs w:val="18"/>
    </w:rPr>
  </w:style>
  <w:style w:type="character" w:styleId="Collegamentoipertestuale">
    <w:name w:val="Hyperlink"/>
    <w:basedOn w:val="Carpredefinitoparagrafo"/>
    <w:uiPriority w:val="99"/>
    <w:rsid w:val="00094F0E"/>
    <w:rPr>
      <w:rFonts w:ascii="Calibri" w:hAnsi="Calibri"/>
      <w:color w:val="0000FF"/>
      <w:sz w:val="24"/>
      <w:szCs w:val="22"/>
      <w:u w:val="single"/>
      <w:lang w:val="en-US" w:eastAsia="en-US" w:bidi="ar-SA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094F0E"/>
    <w:pPr>
      <w:ind w:left="720"/>
      <w:contextualSpacing/>
    </w:pPr>
  </w:style>
  <w:style w:type="character" w:customStyle="1" w:styleId="Titolo1Carattere">
    <w:name w:val="Titolo 1 Carattere"/>
    <w:aliases w:val="SPC Titolo 1 Carattere,ASAPHeading 1 Carattere,Heading 1 Char Carattere,1 ghost Char Carattere,g Char Carattere,Ghost Char Carattere,ghost Char Carattere,h1 Char Carattere,R1 Carattere,H11 Carattere,Section Heading Carattere"/>
    <w:basedOn w:val="Carpredefinitoparagrafo"/>
    <w:link w:val="Titolo1"/>
    <w:uiPriority w:val="9"/>
    <w:rsid w:val="00372FCD"/>
    <w:rPr>
      <w:rFonts w:asciiTheme="majorHAnsi" w:eastAsia="Times New Roman" w:hAnsiTheme="majorHAnsi" w:cstheme="majorBidi"/>
      <w:bCs/>
      <w:iCs/>
      <w:caps/>
      <w:color w:val="2E74B5" w:themeColor="accent1" w:themeShade="BF"/>
      <w:sz w:val="40"/>
      <w:szCs w:val="32"/>
    </w:rPr>
  </w:style>
  <w:style w:type="character" w:customStyle="1" w:styleId="Titolo2Carattere">
    <w:name w:val="Titolo 2 Carattere"/>
    <w:aliases w:val="Titolo 2 buono Carattere,Heading 2 Char Carattere,Carattere1 Char Carattere,2 headline Char Carattere,h Char Carattere,headline Char Carattere,h2 Char Carattere,h2 Carattere,CAPITOLO Carattere,Attribute Heading 2 Carattere,A Carattere"/>
    <w:basedOn w:val="Carpredefinitoparagrafo"/>
    <w:link w:val="Titolo2"/>
    <w:uiPriority w:val="9"/>
    <w:rsid w:val="00474D31"/>
    <w:rPr>
      <w:rFonts w:asciiTheme="majorHAnsi" w:eastAsiaTheme="majorEastAsia" w:hAnsiTheme="majorHAnsi" w:cstheme="majorBidi"/>
      <w:smallCaps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94F0E"/>
    <w:rPr>
      <w:rFonts w:asciiTheme="majorHAnsi" w:eastAsiaTheme="majorEastAsia" w:hAnsiTheme="majorHAnsi" w:cstheme="majorBidi"/>
      <w:iCs/>
      <w:color w:val="2E74B5" w:themeColor="accent1" w:themeShade="BF"/>
      <w:sz w:val="26"/>
    </w:rPr>
  </w:style>
  <w:style w:type="paragraph" w:customStyle="1" w:styleId="testo2">
    <w:name w:val="testo2"/>
    <w:basedOn w:val="Normale"/>
    <w:rsid w:val="00094F0E"/>
    <w:pPr>
      <w:overflowPunct w:val="0"/>
      <w:autoSpaceDE w:val="0"/>
      <w:autoSpaceDN w:val="0"/>
      <w:adjustRightInd w:val="0"/>
      <w:spacing w:after="0" w:line="240" w:lineRule="auto"/>
      <w:ind w:left="851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Stile3">
    <w:name w:val="Stile3"/>
    <w:basedOn w:val="Normale"/>
    <w:rsid w:val="00094F0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360" w:after="360" w:line="240" w:lineRule="auto"/>
      <w:jc w:val="both"/>
      <w:textAlignment w:val="baseline"/>
      <w:outlineLvl w:val="2"/>
    </w:pPr>
    <w:rPr>
      <w:rFonts w:ascii="Verdana" w:eastAsia="Times New Roman" w:hAnsi="Verdana" w:cs="Times New Roman"/>
      <w:b/>
      <w:i/>
      <w:sz w:val="20"/>
      <w:szCs w:val="20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094F0E"/>
    <w:pPr>
      <w:spacing w:before="960" w:after="360" w:line="240" w:lineRule="auto"/>
      <w:contextualSpacing/>
      <w:jc w:val="center"/>
    </w:pPr>
    <w:rPr>
      <w:rFonts w:asciiTheme="majorHAnsi" w:eastAsiaTheme="majorEastAsia" w:hAnsiTheme="majorHAnsi" w:cstheme="majorBidi"/>
      <w:color w:val="2E74B5"/>
      <w:spacing w:val="-10"/>
      <w:kern w:val="28"/>
      <w:sz w:val="32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94F0E"/>
    <w:rPr>
      <w:rFonts w:asciiTheme="majorHAnsi" w:eastAsiaTheme="majorEastAsia" w:hAnsiTheme="majorHAnsi" w:cstheme="majorBidi"/>
      <w:color w:val="2E74B5"/>
      <w:spacing w:val="-10"/>
      <w:kern w:val="28"/>
      <w:sz w:val="32"/>
      <w:szCs w:val="56"/>
    </w:rPr>
  </w:style>
  <w:style w:type="character" w:customStyle="1" w:styleId="Titolo3Carattere">
    <w:name w:val="Titolo 3 Carattere"/>
    <w:aliases w:val="Carattere Carattere,3 bullet Carattere,b Carattere,2 Carattere,SECOND Carattere,Second Carattere,bullet Carattere,h3 Carattere,Bulle Carattere,BLANK2 Carattere,Livello 3 Carattere,H3 Carattere,Org Heading 1 Carattere,h1 Carattere"/>
    <w:basedOn w:val="Carpredefinitoparagrafo"/>
    <w:link w:val="Titolo3"/>
    <w:uiPriority w:val="9"/>
    <w:rsid w:val="00F3084C"/>
    <w:rPr>
      <w:rFonts w:asciiTheme="majorHAnsi" w:eastAsiaTheme="majorEastAsia" w:hAnsiTheme="majorHAnsi" w:cstheme="majorBidi"/>
      <w:bCs/>
      <w:color w:val="4472C4" w:themeColor="accent5"/>
      <w:sz w:val="26"/>
      <w:szCs w:val="24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1878CD"/>
    <w:pPr>
      <w:spacing w:before="360" w:after="360" w:line="240" w:lineRule="auto"/>
      <w:jc w:val="center"/>
    </w:pPr>
    <w:rPr>
      <w:rFonts w:eastAsiaTheme="minorEastAsia"/>
      <w:color w:val="2E74B5"/>
      <w:spacing w:val="10"/>
      <w:sz w:val="32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878CD"/>
    <w:rPr>
      <w:rFonts w:eastAsiaTheme="minorEastAsia"/>
      <w:color w:val="2E74B5"/>
      <w:spacing w:val="10"/>
      <w:sz w:val="3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94F0E"/>
    <w:pPr>
      <w:spacing w:before="100" w:after="200" w:line="276" w:lineRule="auto"/>
    </w:pPr>
    <w:rPr>
      <w:rFonts w:eastAsiaTheme="minorEastAsia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94F0E"/>
    <w:rPr>
      <w:rFonts w:eastAsiaTheme="minorEastAsia"/>
      <w:i/>
      <w:iCs/>
      <w:sz w:val="24"/>
      <w:szCs w:val="24"/>
    </w:rPr>
  </w:style>
  <w:style w:type="character" w:styleId="Enfasiintensa">
    <w:name w:val="Intense Emphasis"/>
    <w:uiPriority w:val="21"/>
    <w:qFormat/>
    <w:rsid w:val="00094F0E"/>
    <w:rPr>
      <w:b/>
      <w:bCs/>
      <w:caps/>
      <w:color w:val="1F4D78" w:themeColor="accent1" w:themeShade="7F"/>
      <w:spacing w:val="10"/>
    </w:rPr>
  </w:style>
  <w:style w:type="table" w:styleId="Tabellagriglia5scura-colore1">
    <w:name w:val="Grid Table 5 Dark Accent 1"/>
    <w:basedOn w:val="Tabellanormale"/>
    <w:uiPriority w:val="50"/>
    <w:rsid w:val="00094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spaziosopra">
    <w:name w:val="spazio sopra"/>
    <w:basedOn w:val="Normale"/>
    <w:link w:val="spaziosopraCarattere"/>
    <w:autoRedefine/>
    <w:qFormat/>
    <w:rsid w:val="00094F0E"/>
    <w:pPr>
      <w:spacing w:before="1080" w:after="0"/>
    </w:pPr>
    <w:rPr>
      <w:rFonts w:ascii="Arial" w:hAnsi="Arial" w:cs="Arial"/>
    </w:rPr>
  </w:style>
  <w:style w:type="paragraph" w:styleId="Nessunaspaziatura">
    <w:name w:val="No Spacing"/>
    <w:link w:val="NessunaspaziaturaCarattere"/>
    <w:uiPriority w:val="1"/>
    <w:qFormat/>
    <w:rsid w:val="00094F0E"/>
    <w:pPr>
      <w:spacing w:after="0" w:line="240" w:lineRule="auto"/>
    </w:pPr>
  </w:style>
  <w:style w:type="character" w:customStyle="1" w:styleId="spaziosopraCarattere">
    <w:name w:val="spazio sopra Carattere"/>
    <w:basedOn w:val="Carpredefinitoparagrafo"/>
    <w:link w:val="spaziosopra"/>
    <w:rsid w:val="00094F0E"/>
    <w:rPr>
      <w:rFonts w:ascii="Arial" w:hAnsi="Arial" w:cs="Arial"/>
    </w:rPr>
  </w:style>
  <w:style w:type="paragraph" w:customStyle="1" w:styleId="notepiedipag">
    <w:name w:val="note piedipag"/>
    <w:basedOn w:val="Nessunaspaziatura"/>
    <w:link w:val="notepiedipagCarattere"/>
    <w:autoRedefine/>
    <w:qFormat/>
    <w:rsid w:val="00094F0E"/>
    <w:pPr>
      <w:spacing w:before="60" w:after="60"/>
    </w:pPr>
    <w:rPr>
      <w:color w:val="7F7F7F" w:themeColor="text1" w:themeTint="80"/>
      <w:sz w:val="20"/>
    </w:rPr>
  </w:style>
  <w:style w:type="table" w:customStyle="1" w:styleId="TableGrid0">
    <w:name w:val="Table Grid0"/>
    <w:aliases w:val="Deloitte,Table Definitions Grid,Equifax table,Table Grid PI,Griglia,Tabella Standard 1,Griglia Documento,Bordure,Header Table Grid,Bordure1,Bordure2,CV table,Deloitte Table Grid,Table Definitions Grid1,FNM Grid,new tab,Create"/>
    <w:basedOn w:val="Tabellanormale"/>
    <w:uiPriority w:val="39"/>
    <w:rsid w:val="0009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94F0E"/>
  </w:style>
  <w:style w:type="character" w:customStyle="1" w:styleId="notepiedipagCarattere">
    <w:name w:val="note piedipag Carattere"/>
    <w:basedOn w:val="NessunaspaziaturaCarattere"/>
    <w:link w:val="notepiedipag"/>
    <w:rsid w:val="00094F0E"/>
    <w:rPr>
      <w:color w:val="7F7F7F" w:themeColor="text1" w:themeTint="80"/>
      <w:sz w:val="20"/>
    </w:rPr>
  </w:style>
  <w:style w:type="character" w:styleId="Titolodellibro">
    <w:name w:val="Book Title"/>
    <w:basedOn w:val="Carpredefinitoparagrafo"/>
    <w:uiPriority w:val="33"/>
    <w:qFormat/>
    <w:rsid w:val="00094F0E"/>
    <w:rPr>
      <w:b/>
      <w:bCs/>
      <w:i/>
      <w:iCs/>
      <w:spacing w:val="5"/>
    </w:rPr>
  </w:style>
  <w:style w:type="paragraph" w:customStyle="1" w:styleId="Titolodeldocumento">
    <w:name w:val="Titolo del documento"/>
    <w:basedOn w:val="Normale"/>
    <w:link w:val="TitolodeldocumentoCarattere"/>
    <w:autoRedefine/>
    <w:qFormat/>
    <w:rsid w:val="00094F0E"/>
    <w:pPr>
      <w:spacing w:before="960" w:after="360" w:line="400" w:lineRule="exact"/>
      <w:ind w:left="1276" w:hanging="1276"/>
      <w:jc w:val="center"/>
    </w:pPr>
    <w:rPr>
      <w:rFonts w:ascii="Calibri Light" w:eastAsia="Times New Roman" w:hAnsi="Calibri Light" w:cs="Times New Roman"/>
      <w:noProof/>
      <w:color w:val="000000"/>
      <w:sz w:val="48"/>
      <w:szCs w:val="20"/>
      <w:lang w:eastAsia="it-IT"/>
    </w:rPr>
  </w:style>
  <w:style w:type="paragraph" w:customStyle="1" w:styleId="tabella">
    <w:name w:val="tabella"/>
    <w:basedOn w:val="Normale1"/>
    <w:autoRedefine/>
    <w:rsid w:val="00094F0E"/>
    <w:pPr>
      <w:spacing w:after="0"/>
    </w:pPr>
    <w:rPr>
      <w:sz w:val="20"/>
    </w:rPr>
  </w:style>
  <w:style w:type="character" w:customStyle="1" w:styleId="TitolodeldocumentoCarattere">
    <w:name w:val="Titolo del documento Carattere"/>
    <w:basedOn w:val="Carpredefinitoparagrafo"/>
    <w:link w:val="Titolodeldocumento"/>
    <w:rsid w:val="00094F0E"/>
    <w:rPr>
      <w:rFonts w:ascii="Calibri Light" w:eastAsia="Times New Roman" w:hAnsi="Calibri Light" w:cs="Times New Roman"/>
      <w:noProof/>
      <w:color w:val="000000"/>
      <w:sz w:val="48"/>
      <w:szCs w:val="20"/>
      <w:lang w:eastAsia="it-IT"/>
    </w:rPr>
  </w:style>
  <w:style w:type="paragraph" w:customStyle="1" w:styleId="Normale1">
    <w:name w:val="Normale1"/>
    <w:basedOn w:val="Normale"/>
    <w:rsid w:val="00094F0E"/>
    <w:pPr>
      <w:spacing w:after="120" w:line="264" w:lineRule="auto"/>
      <w:jc w:val="both"/>
    </w:pPr>
    <w:rPr>
      <w:rFonts w:ascii="Calibri" w:eastAsia="Times New Roman" w:hAnsi="Calibri" w:cs="Times New Roman"/>
      <w:sz w:val="24"/>
      <w:szCs w:val="20"/>
      <w:lang w:eastAsia="it-IT"/>
    </w:rPr>
  </w:style>
  <w:style w:type="paragraph" w:customStyle="1" w:styleId="IntroBreak">
    <w:name w:val="IntroBreak"/>
    <w:basedOn w:val="Normale"/>
    <w:autoRedefine/>
    <w:rsid w:val="00094F0E"/>
    <w:pPr>
      <w:spacing w:after="120" w:line="264" w:lineRule="auto"/>
    </w:pPr>
    <w:rPr>
      <w:rFonts w:ascii="Tahoma" w:eastAsia="Times New Roman" w:hAnsi="Tahoma" w:cs="Tahoma"/>
      <w:b/>
      <w:bCs/>
      <w:sz w:val="20"/>
      <w:szCs w:val="24"/>
    </w:rPr>
  </w:style>
  <w:style w:type="paragraph" w:styleId="Titolosommario">
    <w:name w:val="TOC Heading"/>
    <w:basedOn w:val="Titolo1"/>
    <w:next w:val="Normale"/>
    <w:autoRedefine/>
    <w:uiPriority w:val="39"/>
    <w:unhideWhenUsed/>
    <w:qFormat/>
    <w:rsid w:val="00094F0E"/>
    <w:pPr>
      <w:numPr>
        <w:numId w:val="0"/>
      </w:numPr>
      <w:spacing w:before="360" w:after="120"/>
      <w:outlineLvl w:val="9"/>
    </w:pPr>
    <w:rPr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094F0E"/>
    <w:pPr>
      <w:tabs>
        <w:tab w:val="left" w:pos="1418"/>
        <w:tab w:val="right" w:leader="dot" w:pos="9854"/>
      </w:tabs>
      <w:spacing w:after="0" w:line="240" w:lineRule="auto"/>
      <w:ind w:left="993" w:hanging="300"/>
    </w:pPr>
    <w:rPr>
      <w:rFonts w:eastAsiaTheme="minorEastAsia"/>
      <w:noProof/>
      <w:lang w:eastAsia="it-IT"/>
    </w:rPr>
  </w:style>
  <w:style w:type="character" w:styleId="Rimandonotaapidipagina">
    <w:name w:val="footnote reference"/>
    <w:semiHidden/>
    <w:rsid w:val="00094F0E"/>
    <w:rPr>
      <w:vertAlign w:val="superscript"/>
    </w:rPr>
  </w:style>
  <w:style w:type="paragraph" w:customStyle="1" w:styleId="TableHeadBold">
    <w:name w:val="Table Head Bold"/>
    <w:basedOn w:val="Normale"/>
    <w:rsid w:val="00094F0E"/>
    <w:pPr>
      <w:keepNext/>
      <w:keepLines/>
      <w:overflowPunct w:val="0"/>
      <w:autoSpaceDE w:val="0"/>
      <w:autoSpaceDN w:val="0"/>
      <w:adjustRightInd w:val="0"/>
      <w:spacing w:before="60" w:after="60" w:line="264" w:lineRule="auto"/>
      <w:ind w:left="60" w:right="60"/>
      <w:textAlignment w:val="baseline"/>
    </w:pPr>
    <w:rPr>
      <w:rFonts w:ascii="Helvetica" w:eastAsia="Times New Roman" w:hAnsi="Helvetica" w:cs="Times New Roman"/>
      <w:b/>
      <w:sz w:val="20"/>
      <w:szCs w:val="20"/>
      <w:lang w:val="en-US"/>
    </w:rPr>
  </w:style>
  <w:style w:type="table" w:styleId="Tabellaelenco1chiara-colore1">
    <w:name w:val="List Table 1 Light Accent 1"/>
    <w:basedOn w:val="Tabellanormale"/>
    <w:uiPriority w:val="46"/>
    <w:rsid w:val="00094F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1">
    <w:name w:val="Grid Table 4 Accent 1"/>
    <w:basedOn w:val="Tabellanormale"/>
    <w:uiPriority w:val="49"/>
    <w:rsid w:val="00094F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1">
    <w:name w:val="List Table 4 Accent 1"/>
    <w:basedOn w:val="Tabellanormale"/>
    <w:uiPriority w:val="49"/>
    <w:rsid w:val="00094F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standard-01">
    <w:name w:val="Tabella standard-01"/>
    <w:basedOn w:val="Tabellaelenco4-colore1"/>
    <w:uiPriority w:val="99"/>
    <w:rsid w:val="00094F0E"/>
    <w:rPr>
      <w:rFonts w:ascii="Calibri" w:hAnsi="Calibri"/>
    </w:r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rFonts w:ascii="Calibri" w:hAnsi="Calibri"/>
        <w:b/>
        <w:bCs/>
        <w:color w:val="FFFFFF" w:themeColor="background1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ntestazione0">
    <w:name w:val="intestazione"/>
    <w:basedOn w:val="Normale"/>
    <w:link w:val="intestazioneCarattere0"/>
    <w:autoRedefine/>
    <w:qFormat/>
    <w:rsid w:val="00094F0E"/>
    <w:pPr>
      <w:spacing w:after="0" w:line="264" w:lineRule="auto"/>
    </w:pPr>
    <w:rPr>
      <w:rFonts w:ascii="Calibri" w:eastAsia="Times New Roman" w:hAnsi="Calibri" w:cs="Times New Roman"/>
      <w:noProof/>
      <w:sz w:val="20"/>
      <w:szCs w:val="20"/>
      <w:lang w:eastAsia="it-IT"/>
    </w:rPr>
  </w:style>
  <w:style w:type="character" w:customStyle="1" w:styleId="intestazioneCarattere0">
    <w:name w:val="intestazione Carattere"/>
    <w:link w:val="intestazione0"/>
    <w:rsid w:val="00094F0E"/>
    <w:rPr>
      <w:rFonts w:ascii="Calibri" w:eastAsia="Times New Roman" w:hAnsi="Calibri" w:cs="Times New Roman"/>
      <w:noProof/>
      <w:sz w:val="20"/>
      <w:szCs w:val="20"/>
      <w:lang w:eastAsia="it-IT"/>
    </w:rPr>
  </w:style>
  <w:style w:type="table" w:customStyle="1" w:styleId="Grigliatabella10">
    <w:name w:val="Griglia tabella10"/>
    <w:basedOn w:val="Tabellanormale"/>
    <w:next w:val="TableGrid0"/>
    <w:rsid w:val="0061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aliases w:val="h5 Carattere,ITT t5 Carattere,PA Pico Section Carattere,H5 Carattere,Appendix A to X Carattere,Heading 5   Appendix A to X Carattere,Tit5 Carattere,tit5 Carattere,Ref Heading 2 Carattere,rh2 Carattere,Second Subheading Carattere"/>
    <w:basedOn w:val="Carpredefinitoparagrafo"/>
    <w:link w:val="Titolo5"/>
    <w:uiPriority w:val="9"/>
    <w:rsid w:val="00094F0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aliases w:val="h6 Carattere,ITT t6 Carattere,PA Appendix Carattere,ASAPHeading 6 Carattere,Tit6 Carattere,Tit61 Carattere,H6 Carattere,sub-dash Carattere,sd Carattere,5 Carattere,L6 Carattere,Ref Heading 3 Carattere,rh3 Carattere,rh31 Carattere"/>
    <w:basedOn w:val="Carpredefinitoparagrafo"/>
    <w:link w:val="Titolo6"/>
    <w:uiPriority w:val="9"/>
    <w:rsid w:val="00094F0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aliases w:val="ITT t7 Carattere,PA Appendix Major Carattere,ASAPHeading 7 Carattere,L7 Carattere,sottopar11111 Carattere,L71 Carattere,ASAPHeading 71 Carattere,sottopar111111 Carattere,App Heading11 Carattere,L72 Carattere,ASAPHeading 72 Carattere"/>
    <w:basedOn w:val="Carpredefinitoparagrafo"/>
    <w:link w:val="Titolo7"/>
    <w:uiPriority w:val="9"/>
    <w:rsid w:val="00094F0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aliases w:val="ASAPHeading 8 Carattere,ASAPHeading 81 Carattere,ASAPHeading 82 Carattere,ASAPHeading 83 Carattere,ASAPHeading 84 Carattere,ASAPHeading 85 Carattere,ASAPHeading 86 Carattere,ASAPHeading 87 Carattere,action Carattere,Enzo Carattere"/>
    <w:basedOn w:val="Carpredefinitoparagrafo"/>
    <w:link w:val="Titolo8"/>
    <w:uiPriority w:val="9"/>
    <w:rsid w:val="00094F0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aliases w:val="ASAPHeading 9 Carattere,App Heading Carattere,App Heading1 Carattere,Appendix Carattere,App Heading2 Carattere,App Heading3 Carattere,App Heading4 Carattere,App Heading5 Carattere,App Heading6 Carattere,Appendix1 Carattere"/>
    <w:basedOn w:val="Carpredefinitoparagrafo"/>
    <w:link w:val="Titolo9"/>
    <w:uiPriority w:val="9"/>
    <w:rsid w:val="00094F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ormale2">
    <w:name w:val="Normale2"/>
    <w:basedOn w:val="Normale1"/>
    <w:rsid w:val="00094F0E"/>
    <w:pPr>
      <w:spacing w:line="240" w:lineRule="auto"/>
      <w:ind w:left="700"/>
    </w:pPr>
    <w:rPr>
      <w:rFonts w:ascii="Times New Roman" w:hAnsi="Times New Roman"/>
    </w:rPr>
  </w:style>
  <w:style w:type="paragraph" w:customStyle="1" w:styleId="testoGuida">
    <w:name w:val="testo Guida"/>
    <w:basedOn w:val="Rientrocorpodeltesto"/>
    <w:link w:val="testoGuidaCarattere"/>
    <w:rsid w:val="00094F0E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94F0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94F0E"/>
  </w:style>
  <w:style w:type="character" w:styleId="Rimandocommento">
    <w:name w:val="annotation reference"/>
    <w:basedOn w:val="Carpredefinitoparagrafo"/>
    <w:uiPriority w:val="99"/>
    <w:semiHidden/>
    <w:unhideWhenUsed/>
    <w:rsid w:val="00094F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94F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94F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4F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4F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F0E"/>
    <w:rPr>
      <w:rFonts w:ascii="Segoe UI" w:hAnsi="Segoe UI" w:cs="Segoe UI"/>
      <w:sz w:val="18"/>
      <w:szCs w:val="18"/>
    </w:rPr>
  </w:style>
  <w:style w:type="numbering" w:customStyle="1" w:styleId="Stile1">
    <w:name w:val="Stile1"/>
    <w:uiPriority w:val="99"/>
    <w:rsid w:val="00094F0E"/>
    <w:pPr>
      <w:numPr>
        <w:numId w:val="2"/>
      </w:numPr>
    </w:pPr>
  </w:style>
  <w:style w:type="paragraph" w:customStyle="1" w:styleId="puntoelenco-1liv">
    <w:name w:val="puntoelenco-1liv"/>
    <w:basedOn w:val="Paragrafoelenco"/>
    <w:link w:val="puntoelenco-1livCarattere"/>
    <w:autoRedefine/>
    <w:qFormat/>
    <w:rsid w:val="007F0D77"/>
    <w:pPr>
      <w:numPr>
        <w:numId w:val="4"/>
      </w:numPr>
    </w:pPr>
    <w:rPr>
      <w:color w:val="000000"/>
      <w:lang w:val="en-US"/>
    </w:rPr>
  </w:style>
  <w:style w:type="paragraph" w:customStyle="1" w:styleId="puntoelenco-2liv">
    <w:name w:val="puntoelenco-2liv"/>
    <w:basedOn w:val="Paragrafoelenco"/>
    <w:link w:val="puntoelenco-2livCarattere"/>
    <w:autoRedefine/>
    <w:qFormat/>
    <w:rsid w:val="00DF1C18"/>
    <w:pPr>
      <w:numPr>
        <w:ilvl w:val="1"/>
        <w:numId w:val="5"/>
      </w:numPr>
    </w:pPr>
    <w:rPr>
      <w:lang w:val="en-US"/>
    </w:rPr>
  </w:style>
  <w:style w:type="character" w:customStyle="1" w:styleId="puntoelenco-1livCarattere">
    <w:name w:val="puntoelenco-1liv Carattere"/>
    <w:basedOn w:val="Carpredefinitoparagrafo"/>
    <w:link w:val="puntoelenco-1liv"/>
    <w:rsid w:val="007F0D77"/>
    <w:rPr>
      <w:color w:val="000000"/>
      <w:lang w:val="en-US"/>
    </w:rPr>
  </w:style>
  <w:style w:type="table" w:customStyle="1" w:styleId="TAB-01">
    <w:name w:val="TAB-01"/>
    <w:basedOn w:val="Tabellanormale"/>
    <w:uiPriority w:val="99"/>
    <w:rsid w:val="00094F0E"/>
    <w:pPr>
      <w:spacing w:after="0" w:line="240" w:lineRule="auto"/>
    </w:pPr>
    <w:tblPr/>
  </w:style>
  <w:style w:type="character" w:customStyle="1" w:styleId="puntoelenco-2livCarattere">
    <w:name w:val="puntoelenco-2liv Carattere"/>
    <w:basedOn w:val="Carpredefinitoparagrafo"/>
    <w:link w:val="puntoelenco-2liv"/>
    <w:rsid w:val="00DF1C18"/>
    <w:rPr>
      <w:lang w:val="en-US"/>
    </w:rPr>
  </w:style>
  <w:style w:type="paragraph" w:customStyle="1" w:styleId="Testo-TAB-01">
    <w:name w:val="Testo-TAB-01"/>
    <w:basedOn w:val="Normale"/>
    <w:link w:val="Testo-TAB-01Carattere"/>
    <w:autoRedefine/>
    <w:qFormat/>
    <w:rsid w:val="00094F0E"/>
    <w:pPr>
      <w:spacing w:before="60" w:after="60" w:line="240" w:lineRule="auto"/>
    </w:pPr>
    <w:rPr>
      <w:rFonts w:ascii="Calibri" w:eastAsia="Times New Roman" w:hAnsi="Calibri" w:cs="Times New Roman"/>
      <w:bCs/>
      <w:color w:val="FFFFFF" w:themeColor="background1"/>
      <w:sz w:val="20"/>
      <w:szCs w:val="20"/>
      <w:lang w:val="fr-FR" w:eastAsia="it-IT"/>
    </w:rPr>
  </w:style>
  <w:style w:type="table" w:customStyle="1" w:styleId="Tabellastandard-02">
    <w:name w:val="Tabella standard-02"/>
    <w:basedOn w:val="Tabellastandard-01"/>
    <w:uiPriority w:val="99"/>
    <w:rsid w:val="00094F0E"/>
    <w:tblPr/>
    <w:tblStylePr w:type="firstRow">
      <w:rPr>
        <w:rFonts w:ascii="Calibri" w:hAnsi="Calibri"/>
        <w:b/>
        <w:bCs/>
        <w:color w:val="FFFFFF" w:themeColor="background1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esto-TAB-01Carattere">
    <w:name w:val="Testo-TAB-01 Carattere"/>
    <w:basedOn w:val="Carpredefinitoparagrafo"/>
    <w:link w:val="Testo-TAB-01"/>
    <w:rsid w:val="00094F0E"/>
    <w:rPr>
      <w:rFonts w:ascii="Calibri" w:eastAsia="Times New Roman" w:hAnsi="Calibri" w:cs="Times New Roman"/>
      <w:bCs/>
      <w:color w:val="FFFFFF" w:themeColor="background1"/>
      <w:sz w:val="20"/>
      <w:szCs w:val="20"/>
      <w:lang w:val="fr-FR" w:eastAsia="it-IT"/>
    </w:rPr>
  </w:style>
  <w:style w:type="paragraph" w:customStyle="1" w:styleId="Testo-TAB-02">
    <w:name w:val="Testo-TAB-02"/>
    <w:basedOn w:val="Testo-TAB-01"/>
    <w:autoRedefine/>
    <w:qFormat/>
    <w:rsid w:val="00094F0E"/>
    <w:pPr>
      <w:ind w:left="113" w:right="113"/>
    </w:pPr>
    <w:rPr>
      <w:color w:val="auto"/>
    </w:rPr>
  </w:style>
  <w:style w:type="paragraph" w:customStyle="1" w:styleId="notainevidenza">
    <w:name w:val="nota in evidenza"/>
    <w:basedOn w:val="testoGuida"/>
    <w:link w:val="notainevidenzaCarattere"/>
    <w:autoRedefine/>
    <w:qFormat/>
    <w:rsid w:val="001E0CCF"/>
    <w:pPr>
      <w:spacing w:before="120" w:after="120"/>
      <w:ind w:right="54"/>
    </w:pPr>
    <w:rPr>
      <w:color w:val="ED7D31" w:themeColor="accent2"/>
      <w:szCs w:val="18"/>
    </w:rPr>
  </w:style>
  <w:style w:type="character" w:customStyle="1" w:styleId="testoGuidaCarattere">
    <w:name w:val="testo Guida Carattere"/>
    <w:basedOn w:val="RientrocorpodeltestoCarattere"/>
    <w:link w:val="testoGuida"/>
    <w:rsid w:val="00094F0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notainevidenzaCarattere">
    <w:name w:val="nota in evidenza Carattere"/>
    <w:basedOn w:val="testoGuidaCarattere"/>
    <w:link w:val="notainevidenza"/>
    <w:rsid w:val="001E0CCF"/>
    <w:rPr>
      <w:rFonts w:ascii="Times New Roman" w:eastAsia="Times New Roman" w:hAnsi="Times New Roman" w:cs="Times New Roman"/>
      <w:color w:val="ED7D31" w:themeColor="accent2"/>
      <w:sz w:val="24"/>
      <w:szCs w:val="18"/>
      <w:lang w:eastAsia="it-IT"/>
    </w:rPr>
  </w:style>
  <w:style w:type="paragraph" w:customStyle="1" w:styleId="StileTestoGuidaCorpoCalibri10ptNonGrassettoEvidenzi">
    <w:name w:val="Stile TestoGuida + +Corpo (Calibri) 10 pt Non Grassetto Evidenzi..."/>
    <w:basedOn w:val="Normale"/>
    <w:rsid w:val="00094F0E"/>
    <w:pPr>
      <w:pBdr>
        <w:top w:val="dashSmallGap" w:sz="4" w:space="1" w:color="auto"/>
        <w:left w:val="dashSmallGap" w:sz="4" w:space="0" w:color="auto"/>
        <w:bottom w:val="dashSmallGap" w:sz="4" w:space="0" w:color="auto"/>
        <w:right w:val="dashSmallGap" w:sz="4" w:space="4" w:color="auto"/>
      </w:pBdr>
      <w:spacing w:after="120" w:line="240" w:lineRule="auto"/>
      <w:ind w:left="300"/>
      <w:jc w:val="both"/>
    </w:pPr>
    <w:rPr>
      <w:rFonts w:eastAsia="Times New Roman" w:cs="Times New Roman"/>
      <w:color w:val="C45911" w:themeColor="accent2" w:themeShade="BF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272C55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675D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675DC"/>
  </w:style>
  <w:style w:type="paragraph" w:customStyle="1" w:styleId="Default">
    <w:name w:val="Default"/>
    <w:rsid w:val="00F3084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5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1Carattere">
    <w:name w:val="Stile1 Carattere"/>
    <w:rsid w:val="00526057"/>
    <w:rPr>
      <w:rFonts w:ascii="Trebuchet MS" w:hAnsi="Trebuchet MS"/>
      <w:b/>
      <w:sz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basedOn w:val="Carpredefinitoparagrafo"/>
    <w:link w:val="Paragrafoelenco"/>
    <w:uiPriority w:val="34"/>
    <w:rsid w:val="00A45930"/>
  </w:style>
  <w:style w:type="paragraph" w:styleId="Didascalia">
    <w:name w:val="caption"/>
    <w:basedOn w:val="Normale"/>
    <w:next w:val="Normale"/>
    <w:uiPriority w:val="35"/>
    <w:unhideWhenUsed/>
    <w:qFormat/>
    <w:rsid w:val="00235B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-02">
    <w:name w:val="T-02"/>
    <w:basedOn w:val="Normale"/>
    <w:rsid w:val="00505593"/>
    <w:pPr>
      <w:suppressAutoHyphens/>
      <w:spacing w:after="24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lencoBullet01Tondo">
    <w:name w:val="Elenco.Bullet01.Tondo"/>
    <w:basedOn w:val="Normale"/>
    <w:link w:val="ElencoBullet01TondoCarattere"/>
    <w:qFormat/>
    <w:rsid w:val="004C43D0"/>
    <w:pPr>
      <w:numPr>
        <w:numId w:val="6"/>
      </w:numPr>
      <w:spacing w:after="0" w:line="276" w:lineRule="auto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ElencoBullet01TondoCarattere">
    <w:name w:val="Elenco.Bullet01.Tondo Carattere"/>
    <w:link w:val="ElencoBullet01Tondo"/>
    <w:rsid w:val="004C43D0"/>
    <w:rPr>
      <w:rFonts w:ascii="Calibri" w:eastAsia="Times New Roman" w:hAnsi="Calibri" w:cs="Times New Roman"/>
      <w:sz w:val="20"/>
      <w:szCs w:val="20"/>
      <w:lang w:eastAsia="it-IT"/>
    </w:rPr>
  </w:style>
  <w:style w:type="paragraph" w:customStyle="1" w:styleId="CLcorpotesto">
    <w:name w:val="CL corpo testo"/>
    <w:basedOn w:val="Normale"/>
    <w:autoRedefine/>
    <w:qFormat/>
    <w:rsid w:val="00405F26"/>
    <w:pPr>
      <w:widowControl w:val="0"/>
      <w:shd w:val="clear" w:color="auto" w:fill="FFFFFF"/>
      <w:autoSpaceDE w:val="0"/>
      <w:autoSpaceDN w:val="0"/>
      <w:adjustRightInd w:val="0"/>
      <w:spacing w:after="120" w:line="300" w:lineRule="exact"/>
      <w:ind w:right="-2"/>
      <w:jc w:val="both"/>
    </w:pPr>
    <w:rPr>
      <w:rFonts w:ascii="Calibri" w:eastAsia="Times New Roman" w:hAnsi="Calibri" w:cs="Calibri"/>
      <w:kern w:val="2"/>
      <w:lang w:eastAsia="it-IT"/>
    </w:rPr>
  </w:style>
  <w:style w:type="paragraph" w:customStyle="1" w:styleId="ABLOCKPARA">
    <w:name w:val="A BLOCK PARA"/>
    <w:basedOn w:val="Normale"/>
    <w:rsid w:val="004C43D0"/>
    <w:pPr>
      <w:spacing w:after="0" w:line="240" w:lineRule="auto"/>
    </w:pPr>
    <w:rPr>
      <w:rFonts w:ascii="Book Antiqua" w:eastAsia="Times New Roman" w:hAnsi="Book Antiqua" w:cs="Times New Roman"/>
      <w:szCs w:val="20"/>
      <w:lang w:eastAsia="it-IT"/>
    </w:rPr>
  </w:style>
  <w:style w:type="table" w:styleId="Grigliatabella">
    <w:name w:val="Table Grid"/>
    <w:basedOn w:val="Tabellanormale"/>
    <w:uiPriority w:val="39"/>
    <w:rsid w:val="004B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861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00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7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6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0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000066\Desktop\SPC-Docuentazione%20interna\20-09-2016\template-SP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7 2016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9B702A5E6ACF4BAA043D5E77DC7F46" ma:contentTypeVersion="4" ma:contentTypeDescription="Creare un nuovo documento." ma:contentTypeScope="" ma:versionID="5a93932a1bfd29b44f8b644690ac1145">
  <xsd:schema xmlns:xsd="http://www.w3.org/2001/XMLSchema" xmlns:xs="http://www.w3.org/2001/XMLSchema" xmlns:p="http://schemas.microsoft.com/office/2006/metadata/properties" xmlns:ns2="b607f296-740a-4b01-ae25-c4a8698d85b4" targetNamespace="http://schemas.microsoft.com/office/2006/metadata/properties" ma:root="true" ma:fieldsID="24af9a93057f0e01eb98843aa5247e7e" ns2:_="">
    <xsd:import namespace="b607f296-740a-4b01-ae25-c4a8698d8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7f296-740a-4b01-ae25-c4a8698d8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32CF14-77AE-4C32-8C16-837AD627F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89B5F-6C65-4AC9-956D-50774FF6C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160AF2-D458-4CC3-B40F-521A82E15B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4E607C-97A7-4DF5-B089-ADDC7BFB8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7f296-740a-4b01-ae25-c4a8698d8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template-SPC</Template>
  <TotalTime>4</TotalTime>
  <Pages>11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R.T.I. Almaviva</dc:creator>
  <cp:keywords/>
  <dc:description/>
  <cp:lastModifiedBy>Pieressa Monica</cp:lastModifiedBy>
  <cp:revision>2</cp:revision>
  <cp:lastPrinted>2018-01-31T11:48:00Z</cp:lastPrinted>
  <dcterms:created xsi:type="dcterms:W3CDTF">2024-06-25T11:48:00Z</dcterms:created>
  <dcterms:modified xsi:type="dcterms:W3CDTF">2024-06-25T11:48:00Z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0x010100589B702A5E6ACF4BAA043D5E77DC7F46</vt:lpwstr>
  </property>
  <property fmtid="{D5CDD505-2E9C-101B-9397-08002B2CF9AE}" pid="3" name="MediaServiceImageTags">
    <vt:lpwstr/>
  </property>
</Properties>
</file>